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065A" w14:textId="77777777" w:rsidR="003E5E50" w:rsidRDefault="003E5E50" w:rsidP="003E5E50">
      <w:pPr>
        <w:jc w:val="center"/>
      </w:pPr>
      <w:bookmarkStart w:id="0" w:name="_GoBack"/>
      <w:bookmarkEnd w:id="0"/>
      <w:r>
        <w:t>Goodwin Memorial Library Trustee Meeting</w:t>
      </w:r>
    </w:p>
    <w:p w14:paraId="74765361" w14:textId="4A574053" w:rsidR="003E5E50" w:rsidRDefault="003E5E50" w:rsidP="003E5E50">
      <w:pPr>
        <w:tabs>
          <w:tab w:val="center" w:pos="4680"/>
          <w:tab w:val="right" w:pos="9360"/>
        </w:tabs>
      </w:pPr>
      <w:r>
        <w:tab/>
      </w:r>
      <w:r w:rsidR="0002684F">
        <w:t>Wednesday Nov 4</w:t>
      </w:r>
      <w:r w:rsidR="00277746">
        <w:t>,</w:t>
      </w:r>
      <w:r w:rsidR="002D0317">
        <w:t xml:space="preserve"> 2020</w:t>
      </w:r>
      <w:r>
        <w:t xml:space="preserve"> </w:t>
      </w:r>
      <w:r w:rsidR="0002684F">
        <w:t>4</w:t>
      </w:r>
      <w:r w:rsidR="007E5608">
        <w:t>:30</w:t>
      </w:r>
      <w:r w:rsidR="007315B5">
        <w:t xml:space="preserve"> pm</w:t>
      </w:r>
    </w:p>
    <w:p w14:paraId="7A69A247" w14:textId="57A2C164" w:rsidR="003E5E50" w:rsidRDefault="006E1D15" w:rsidP="003E5E50">
      <w:pPr>
        <w:jc w:val="center"/>
      </w:pPr>
      <w:r>
        <w:t>Meeting by Zoom</w:t>
      </w:r>
    </w:p>
    <w:p w14:paraId="41836951" w14:textId="77777777" w:rsidR="003E5E50" w:rsidRDefault="003E5E50" w:rsidP="003E5E50"/>
    <w:p w14:paraId="79A9AE41" w14:textId="77777777" w:rsidR="00DD32A1" w:rsidRDefault="0002684F" w:rsidP="0002684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Join Zoom Meeting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https://heliocampus.zoom.us/j/92277219420?pwd=VXRxd0h0MlBvRUVoeEc1Nk9pSmZ4QT09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74C9F8" w14:textId="77777777" w:rsidR="00DD32A1" w:rsidRDefault="0002684F" w:rsidP="0002684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Meeting ID: 922 7721 9420 </w:t>
      </w:r>
    </w:p>
    <w:p w14:paraId="553A25AB" w14:textId="7D8EE1AE" w:rsidR="0002684F" w:rsidRDefault="0002684F" w:rsidP="0002684F">
      <w:r>
        <w:rPr>
          <w:rFonts w:ascii="Arial" w:hAnsi="Arial" w:cs="Arial"/>
          <w:color w:val="000000"/>
          <w:sz w:val="20"/>
          <w:szCs w:val="20"/>
        </w:rPr>
        <w:t>Passcode: 7vTSg0Bz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+</w:t>
      </w:r>
      <w:proofErr w:type="gramEnd"/>
      <w:r>
        <w:rPr>
          <w:rFonts w:ascii="Arial" w:hAnsi="Arial" w:cs="Arial"/>
          <w:color w:val="000000"/>
          <w:sz w:val="20"/>
          <w:szCs w:val="20"/>
        </w:rPr>
        <w:t>1 646 558 8656 US (New York)</w:t>
      </w:r>
    </w:p>
    <w:p w14:paraId="6AC8C3F6" w14:textId="77777777" w:rsidR="00E60D1B" w:rsidRDefault="00E60D1B" w:rsidP="00F248B5">
      <w:pPr>
        <w:rPr>
          <w:rFonts w:eastAsia="Times New Roman" w:cstheme="minorHAnsi"/>
          <w:color w:val="000000"/>
        </w:rPr>
      </w:pPr>
    </w:p>
    <w:p w14:paraId="720E99A2" w14:textId="77777777" w:rsidR="007D57D4" w:rsidRDefault="007D57D4" w:rsidP="007D57D4"/>
    <w:p w14:paraId="59A5414C" w14:textId="318AEA45" w:rsidR="007315B5" w:rsidRDefault="007315B5" w:rsidP="007D57D4">
      <w:pPr>
        <w:pStyle w:val="ListParagraph"/>
        <w:numPr>
          <w:ilvl w:val="0"/>
          <w:numId w:val="3"/>
        </w:numPr>
      </w:pPr>
      <w:r>
        <w:t xml:space="preserve">Approval of </w:t>
      </w:r>
      <w:r w:rsidR="00DD32A1">
        <w:t xml:space="preserve">previous </w:t>
      </w:r>
      <w:r>
        <w:t>meeting minutes</w:t>
      </w:r>
    </w:p>
    <w:p w14:paraId="7E208514" w14:textId="4CFCC9F4" w:rsidR="00E91036" w:rsidRDefault="00E91036" w:rsidP="00DD32A1">
      <w:pPr>
        <w:pStyle w:val="ListParagraph"/>
        <w:numPr>
          <w:ilvl w:val="0"/>
          <w:numId w:val="3"/>
        </w:numPr>
      </w:pPr>
      <w:r>
        <w:t>Next meeting Date</w:t>
      </w:r>
    </w:p>
    <w:p w14:paraId="18DC648B" w14:textId="3A6BF75B" w:rsidR="00DD32A1" w:rsidRDefault="00DD32A1" w:rsidP="00DD32A1">
      <w:pPr>
        <w:pStyle w:val="ListParagraph"/>
        <w:numPr>
          <w:ilvl w:val="0"/>
          <w:numId w:val="3"/>
        </w:numPr>
      </w:pPr>
      <w:r>
        <w:t>Discussion of email from David Fill (SB Chair) and meeting between library and SB on 11/3</w:t>
      </w:r>
    </w:p>
    <w:p w14:paraId="7347ECCF" w14:textId="104F21FC" w:rsidR="00277746" w:rsidRDefault="00DD32A1" w:rsidP="00277746">
      <w:pPr>
        <w:pStyle w:val="ListParagraph"/>
        <w:numPr>
          <w:ilvl w:val="0"/>
          <w:numId w:val="3"/>
        </w:numPr>
      </w:pPr>
      <w:r>
        <w:t>Approval of Bills</w:t>
      </w:r>
    </w:p>
    <w:p w14:paraId="1C33553C" w14:textId="4B616AB8" w:rsidR="002D3F3E" w:rsidRDefault="002D3F3E" w:rsidP="007D57D4">
      <w:pPr>
        <w:pStyle w:val="ListParagraph"/>
        <w:numPr>
          <w:ilvl w:val="0"/>
          <w:numId w:val="3"/>
        </w:numPr>
      </w:pPr>
      <w:r>
        <w:t>Any business not anticipated at time of draft</w:t>
      </w:r>
    </w:p>
    <w:sectPr w:rsidR="002D3F3E" w:rsidSect="004F6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2A31F" w14:textId="77777777" w:rsidR="0008643D" w:rsidRDefault="0008643D" w:rsidP="0008643D">
      <w:r>
        <w:separator/>
      </w:r>
    </w:p>
  </w:endnote>
  <w:endnote w:type="continuationSeparator" w:id="0">
    <w:p w14:paraId="10A76650" w14:textId="77777777" w:rsidR="0008643D" w:rsidRDefault="0008643D" w:rsidP="0008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A9E19" w14:textId="77777777" w:rsidR="0008643D" w:rsidRDefault="00086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42373" w14:textId="77777777" w:rsidR="0008643D" w:rsidRDefault="000864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33ADF" w14:textId="77777777" w:rsidR="0008643D" w:rsidRDefault="00086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27DAB" w14:textId="77777777" w:rsidR="0008643D" w:rsidRDefault="0008643D" w:rsidP="0008643D">
      <w:r>
        <w:separator/>
      </w:r>
    </w:p>
  </w:footnote>
  <w:footnote w:type="continuationSeparator" w:id="0">
    <w:p w14:paraId="4F547114" w14:textId="77777777" w:rsidR="0008643D" w:rsidRDefault="0008643D" w:rsidP="00086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E5C6B" w14:textId="0034D2BD" w:rsidR="0008643D" w:rsidRDefault="0008643D">
    <w:pPr>
      <w:pStyle w:val="Header"/>
    </w:pPr>
    <w:r>
      <w:rPr>
        <w:noProof/>
      </w:rPr>
      <w:pict w14:anchorId="4FAB78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1376422" o:spid="_x0000_s2050" type="#_x0000_t136" style="position:absolute;margin-left:0;margin-top:0;width:611.3pt;height:48.2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Rec'd and posted November 2, 2020 3:10p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B10A4" w14:textId="02307367" w:rsidR="0008643D" w:rsidRDefault="0008643D">
    <w:pPr>
      <w:pStyle w:val="Header"/>
    </w:pPr>
    <w:r>
      <w:rPr>
        <w:noProof/>
      </w:rPr>
      <w:pict w14:anchorId="50CA76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1376423" o:spid="_x0000_s2051" type="#_x0000_t136" style="position:absolute;margin-left:0;margin-top:0;width:611.3pt;height:48.2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Rec'd and posted November 2, 2020 3:10p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A0E06" w14:textId="2E7BFCD9" w:rsidR="0008643D" w:rsidRDefault="0008643D">
    <w:pPr>
      <w:pStyle w:val="Header"/>
    </w:pPr>
    <w:r>
      <w:rPr>
        <w:noProof/>
      </w:rPr>
      <w:pict w14:anchorId="10A53F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1376421" o:spid="_x0000_s2049" type="#_x0000_t136" style="position:absolute;margin-left:0;margin-top:0;width:611.3pt;height:48.2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Rec'd and posted November 2, 2020 3:10p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71F6"/>
    <w:multiLevelType w:val="hybridMultilevel"/>
    <w:tmpl w:val="86FC13F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85F0F"/>
    <w:multiLevelType w:val="hybridMultilevel"/>
    <w:tmpl w:val="EE62C95C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556F2"/>
    <w:multiLevelType w:val="hybridMultilevel"/>
    <w:tmpl w:val="56F0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50"/>
    <w:rsid w:val="0002684F"/>
    <w:rsid w:val="00072329"/>
    <w:rsid w:val="000840B3"/>
    <w:rsid w:val="0008643D"/>
    <w:rsid w:val="00100D0B"/>
    <w:rsid w:val="001A2C4F"/>
    <w:rsid w:val="001B283B"/>
    <w:rsid w:val="001D3DD2"/>
    <w:rsid w:val="001E0B26"/>
    <w:rsid w:val="00277746"/>
    <w:rsid w:val="002A564F"/>
    <w:rsid w:val="002A7CED"/>
    <w:rsid w:val="002D0317"/>
    <w:rsid w:val="002D3F3E"/>
    <w:rsid w:val="003053D3"/>
    <w:rsid w:val="003E5E50"/>
    <w:rsid w:val="004849F5"/>
    <w:rsid w:val="004D6526"/>
    <w:rsid w:val="004F6D54"/>
    <w:rsid w:val="00554E2D"/>
    <w:rsid w:val="005D40A0"/>
    <w:rsid w:val="0066315A"/>
    <w:rsid w:val="00677678"/>
    <w:rsid w:val="006A4B31"/>
    <w:rsid w:val="006E1D15"/>
    <w:rsid w:val="00701CA2"/>
    <w:rsid w:val="00717F46"/>
    <w:rsid w:val="007315B5"/>
    <w:rsid w:val="00767C0E"/>
    <w:rsid w:val="00793653"/>
    <w:rsid w:val="007D02DC"/>
    <w:rsid w:val="007D57D4"/>
    <w:rsid w:val="007E5608"/>
    <w:rsid w:val="00815D07"/>
    <w:rsid w:val="00910FFD"/>
    <w:rsid w:val="009749F4"/>
    <w:rsid w:val="009B3820"/>
    <w:rsid w:val="009D4BE2"/>
    <w:rsid w:val="00A239D8"/>
    <w:rsid w:val="00AF2CAA"/>
    <w:rsid w:val="00B01750"/>
    <w:rsid w:val="00B25CD0"/>
    <w:rsid w:val="00BB2735"/>
    <w:rsid w:val="00BE0127"/>
    <w:rsid w:val="00BF4FA5"/>
    <w:rsid w:val="00DD32A1"/>
    <w:rsid w:val="00DF4E0C"/>
    <w:rsid w:val="00E34208"/>
    <w:rsid w:val="00E60D1B"/>
    <w:rsid w:val="00E62604"/>
    <w:rsid w:val="00E91036"/>
    <w:rsid w:val="00F2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7D86BF"/>
  <w15:chartTrackingRefBased/>
  <w15:docId w15:val="{3770ED9B-F8BF-094A-80CF-13605D2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50"/>
  </w:style>
  <w:style w:type="paragraph" w:styleId="Heading1">
    <w:name w:val="heading 1"/>
    <w:basedOn w:val="Normal"/>
    <w:link w:val="Heading1Char"/>
    <w:uiPriority w:val="9"/>
    <w:qFormat/>
    <w:rsid w:val="00E60D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6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7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273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2D3F3E"/>
    <w:rPr>
      <w:color w:val="605E5C"/>
      <w:shd w:val="clear" w:color="auto" w:fill="E1DFDD"/>
    </w:rPr>
  </w:style>
  <w:style w:type="character" w:customStyle="1" w:styleId="gmail-dpvwyc">
    <w:name w:val="gmail-dpvwyc"/>
    <w:basedOn w:val="DefaultParagraphFont"/>
    <w:rsid w:val="002D3F3E"/>
  </w:style>
  <w:style w:type="character" w:customStyle="1" w:styleId="Heading1Char">
    <w:name w:val="Heading 1 Char"/>
    <w:basedOn w:val="DefaultParagraphFont"/>
    <w:link w:val="Heading1"/>
    <w:uiPriority w:val="9"/>
    <w:rsid w:val="00E60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86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43D"/>
  </w:style>
  <w:style w:type="paragraph" w:styleId="Footer">
    <w:name w:val="footer"/>
    <w:basedOn w:val="Normal"/>
    <w:link w:val="FooterChar"/>
    <w:uiPriority w:val="99"/>
    <w:unhideWhenUsed/>
    <w:rsid w:val="00086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eliocampus.zoom.us/j/92277219420?pwd=VXRxd0h0MlBvRUVoeEc1Nk9pSmZ4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B1C49A1</Template>
  <TotalTime>1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Town Clerk</cp:lastModifiedBy>
  <cp:revision>2</cp:revision>
  <dcterms:created xsi:type="dcterms:W3CDTF">2020-11-02T20:06:00Z</dcterms:created>
  <dcterms:modified xsi:type="dcterms:W3CDTF">2020-11-02T20:06:00Z</dcterms:modified>
</cp:coreProperties>
</file>