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5EBC7EB2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125E23">
        <w:t xml:space="preserve">Tuesday November </w:t>
      </w:r>
      <w:r w:rsidR="009150EA">
        <w:t>24</w:t>
      </w:r>
      <w:r w:rsidR="002B735E">
        <w:t>,</w:t>
      </w:r>
      <w:r w:rsidR="002D0317">
        <w:t xml:space="preserve"> 2020</w:t>
      </w:r>
      <w:r>
        <w:t xml:space="preserve"> </w:t>
      </w:r>
      <w:r w:rsidR="00125E23">
        <w:t>7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63E8FC96" w14:textId="77777777" w:rsidR="009150EA" w:rsidRDefault="002B735E" w:rsidP="002B73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https://heliocampus.zoom.us/j/96631966262?pwd=bDd0bDhDRnFZZGFPalByYnNsbHVXdz09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A5F9D6" w14:textId="77777777" w:rsidR="009150EA" w:rsidRDefault="002B735E" w:rsidP="002B73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ID: 966 3196 6262 </w:t>
      </w:r>
    </w:p>
    <w:p w14:paraId="5D1D5566" w14:textId="7C2EE221" w:rsidR="002B735E" w:rsidRDefault="002B735E" w:rsidP="002B735E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Passcode: Jtdi0NQ0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+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1 646 558 8656 US (New York)</w:t>
      </w:r>
    </w:p>
    <w:p w14:paraId="720E99A2" w14:textId="77777777" w:rsidR="007D57D4" w:rsidRDefault="007D57D4" w:rsidP="007D57D4"/>
    <w:p w14:paraId="59A5414C" w14:textId="4865B4E0" w:rsidR="007315B5" w:rsidRDefault="007315B5" w:rsidP="007D57D4">
      <w:pPr>
        <w:pStyle w:val="ListParagraph"/>
        <w:numPr>
          <w:ilvl w:val="0"/>
          <w:numId w:val="3"/>
        </w:numPr>
      </w:pPr>
      <w:r>
        <w:t xml:space="preserve">Approval of </w:t>
      </w:r>
      <w:r w:rsidR="002B735E">
        <w:t>11/1</w:t>
      </w:r>
      <w:r w:rsidR="009150EA">
        <w:t>7</w:t>
      </w:r>
      <w:r w:rsidR="00DD32A1">
        <w:t xml:space="preserve"> </w:t>
      </w:r>
      <w:r>
        <w:t>meeting minutes</w:t>
      </w:r>
      <w:r w:rsidR="001B539C">
        <w:t>/ next meeting date</w:t>
      </w:r>
    </w:p>
    <w:p w14:paraId="51160750" w14:textId="5E91EF3F" w:rsidR="002B735E" w:rsidRDefault="001B539C" w:rsidP="009150EA">
      <w:pPr>
        <w:pStyle w:val="ListParagraph"/>
        <w:numPr>
          <w:ilvl w:val="0"/>
          <w:numId w:val="3"/>
        </w:numPr>
      </w:pPr>
      <w:r>
        <w:t xml:space="preserve">Building </w:t>
      </w:r>
      <w:r w:rsidR="009150EA">
        <w:t>Update</w:t>
      </w:r>
    </w:p>
    <w:p w14:paraId="1F9427EB" w14:textId="4F15A960" w:rsidR="00E347AF" w:rsidRDefault="00E347AF" w:rsidP="00E347AF">
      <w:pPr>
        <w:pStyle w:val="ListParagraph"/>
        <w:numPr>
          <w:ilvl w:val="1"/>
          <w:numId w:val="3"/>
        </w:numPr>
      </w:pPr>
      <w:r>
        <w:t>Certificate of Occupancy</w:t>
      </w:r>
    </w:p>
    <w:p w14:paraId="4268F1EB" w14:textId="7FE9045E" w:rsidR="00E347AF" w:rsidRDefault="00E347AF" w:rsidP="00E347AF">
      <w:pPr>
        <w:pStyle w:val="ListParagraph"/>
        <w:numPr>
          <w:ilvl w:val="1"/>
          <w:numId w:val="3"/>
        </w:numPr>
      </w:pPr>
      <w:r>
        <w:t>Moving Update</w:t>
      </w:r>
    </w:p>
    <w:p w14:paraId="295982DC" w14:textId="44BC4BC6" w:rsidR="00E347AF" w:rsidRDefault="00E347AF" w:rsidP="00E347AF">
      <w:pPr>
        <w:pStyle w:val="ListParagraph"/>
        <w:numPr>
          <w:ilvl w:val="1"/>
          <w:numId w:val="3"/>
        </w:numPr>
      </w:pPr>
      <w:r>
        <w:t>Cleaning Update</w:t>
      </w:r>
    </w:p>
    <w:p w14:paraId="7347ECCF" w14:textId="01B8F767" w:rsidR="00277746" w:rsidRDefault="001B539C" w:rsidP="00277746">
      <w:pPr>
        <w:pStyle w:val="ListParagraph"/>
        <w:numPr>
          <w:ilvl w:val="0"/>
          <w:numId w:val="3"/>
        </w:numPr>
      </w:pPr>
      <w:r>
        <w:t>Opening Celebration</w:t>
      </w:r>
      <w:r w:rsidR="009150EA">
        <w:t xml:space="preserve"> Update</w:t>
      </w:r>
    </w:p>
    <w:p w14:paraId="01953123" w14:textId="4E00FA41" w:rsidR="002B735E" w:rsidRDefault="002B735E" w:rsidP="009150EA">
      <w:pPr>
        <w:pStyle w:val="ListParagraph"/>
        <w:numPr>
          <w:ilvl w:val="1"/>
          <w:numId w:val="3"/>
        </w:numPr>
      </w:pPr>
      <w:r>
        <w:t>Tours</w:t>
      </w:r>
    </w:p>
    <w:p w14:paraId="221F92B0" w14:textId="4A4DB4FF" w:rsidR="002B735E" w:rsidRDefault="002B735E" w:rsidP="007D57D4">
      <w:pPr>
        <w:pStyle w:val="ListParagraph"/>
        <w:numPr>
          <w:ilvl w:val="0"/>
          <w:numId w:val="3"/>
        </w:numPr>
      </w:pPr>
      <w:r>
        <w:t>Closing Plan for Goodwin</w:t>
      </w:r>
    </w:p>
    <w:p w14:paraId="39F526B6" w14:textId="2C6EAC11" w:rsidR="00E347AF" w:rsidRDefault="00E347AF" w:rsidP="00E347AF">
      <w:pPr>
        <w:pStyle w:val="ListParagraph"/>
        <w:numPr>
          <w:ilvl w:val="1"/>
          <w:numId w:val="3"/>
        </w:numPr>
      </w:pPr>
      <w:r>
        <w:t>Transitioning Motions (Alan)</w:t>
      </w:r>
    </w:p>
    <w:p w14:paraId="40BEB657" w14:textId="77777777" w:rsidR="00E347AF" w:rsidRDefault="00E347AF" w:rsidP="007D57D4">
      <w:pPr>
        <w:pStyle w:val="ListParagraph"/>
        <w:numPr>
          <w:ilvl w:val="0"/>
          <w:numId w:val="3"/>
        </w:numPr>
      </w:pPr>
      <w:r>
        <w:t>Solar Update</w:t>
      </w:r>
    </w:p>
    <w:p w14:paraId="5E499E19" w14:textId="77777777" w:rsidR="00E347AF" w:rsidRDefault="00E347AF" w:rsidP="007D57D4">
      <w:pPr>
        <w:pStyle w:val="ListParagraph"/>
        <w:numPr>
          <w:ilvl w:val="0"/>
          <w:numId w:val="3"/>
        </w:numPr>
      </w:pPr>
      <w:r>
        <w:t>Smith Bequest</w:t>
      </w:r>
    </w:p>
    <w:p w14:paraId="1C33553C" w14:textId="5C59060A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1F1F" w14:textId="77777777" w:rsidR="00FA6F43" w:rsidRDefault="00FA6F43" w:rsidP="00FA6F43">
      <w:r>
        <w:separator/>
      </w:r>
    </w:p>
  </w:endnote>
  <w:endnote w:type="continuationSeparator" w:id="0">
    <w:p w14:paraId="10485007" w14:textId="77777777" w:rsidR="00FA6F43" w:rsidRDefault="00FA6F43" w:rsidP="00FA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BB72" w14:textId="77777777" w:rsidR="00FA6F43" w:rsidRDefault="00FA6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22A9" w14:textId="77777777" w:rsidR="00FA6F43" w:rsidRDefault="00FA6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15B5" w14:textId="77777777" w:rsidR="00FA6F43" w:rsidRDefault="00FA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F49F" w14:textId="77777777" w:rsidR="00FA6F43" w:rsidRDefault="00FA6F43" w:rsidP="00FA6F43">
      <w:r>
        <w:separator/>
      </w:r>
    </w:p>
  </w:footnote>
  <w:footnote w:type="continuationSeparator" w:id="0">
    <w:p w14:paraId="5AD87CD8" w14:textId="77777777" w:rsidR="00FA6F43" w:rsidRDefault="00FA6F43" w:rsidP="00FA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E13B" w14:textId="11848D51" w:rsidR="00FA6F43" w:rsidRDefault="00FA6F43">
    <w:pPr>
      <w:pStyle w:val="Header"/>
    </w:pPr>
    <w:r>
      <w:rPr>
        <w:noProof/>
      </w:rPr>
      <w:pict w14:anchorId="2E627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5947407" o:spid="_x0000_s205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 NOV. 18, 2020  @ 9:54 AM  JE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6D41B" w14:textId="7B830D35" w:rsidR="00FA6F43" w:rsidRDefault="00FA6F43">
    <w:pPr>
      <w:pStyle w:val="Header"/>
    </w:pPr>
    <w:r>
      <w:rPr>
        <w:noProof/>
      </w:rPr>
      <w:pict w14:anchorId="5CE29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5947408" o:spid="_x0000_s2051" type="#_x0000_t136" style="position:absolute;margin-left:0;margin-top:0;width:609.1pt;height:50.7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 NOV. 18, 2020  @ 9:54 AM  JE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7812" w14:textId="7871657C" w:rsidR="00FA6F43" w:rsidRDefault="00FA6F43">
    <w:pPr>
      <w:pStyle w:val="Header"/>
    </w:pPr>
    <w:r>
      <w:rPr>
        <w:noProof/>
      </w:rPr>
      <w:pict w14:anchorId="73A41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5947406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 NOV. 18, 2020  @ 9:54 AM  J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2684F"/>
    <w:rsid w:val="00032243"/>
    <w:rsid w:val="00072329"/>
    <w:rsid w:val="000840B3"/>
    <w:rsid w:val="00100D0B"/>
    <w:rsid w:val="00125E23"/>
    <w:rsid w:val="0013765A"/>
    <w:rsid w:val="001A2C4F"/>
    <w:rsid w:val="001B283B"/>
    <w:rsid w:val="001B539C"/>
    <w:rsid w:val="001D3DD2"/>
    <w:rsid w:val="001E0B26"/>
    <w:rsid w:val="00277746"/>
    <w:rsid w:val="002A564F"/>
    <w:rsid w:val="002A7CED"/>
    <w:rsid w:val="002B735E"/>
    <w:rsid w:val="002D0317"/>
    <w:rsid w:val="002D3F3E"/>
    <w:rsid w:val="003053D3"/>
    <w:rsid w:val="003E5E50"/>
    <w:rsid w:val="004849F5"/>
    <w:rsid w:val="004D6526"/>
    <w:rsid w:val="004F6D54"/>
    <w:rsid w:val="00554E2D"/>
    <w:rsid w:val="005D40A0"/>
    <w:rsid w:val="005E3149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910FFD"/>
    <w:rsid w:val="009150EA"/>
    <w:rsid w:val="009749F4"/>
    <w:rsid w:val="009B3820"/>
    <w:rsid w:val="009D4BE2"/>
    <w:rsid w:val="00A239D8"/>
    <w:rsid w:val="00AF2CAA"/>
    <w:rsid w:val="00B01750"/>
    <w:rsid w:val="00B25CD0"/>
    <w:rsid w:val="00BB2735"/>
    <w:rsid w:val="00BE0127"/>
    <w:rsid w:val="00BF4FA5"/>
    <w:rsid w:val="00DD32A1"/>
    <w:rsid w:val="00DF4E0C"/>
    <w:rsid w:val="00E34208"/>
    <w:rsid w:val="00E347AF"/>
    <w:rsid w:val="00E60D1B"/>
    <w:rsid w:val="00E62604"/>
    <w:rsid w:val="00E91036"/>
    <w:rsid w:val="00EA1B3F"/>
    <w:rsid w:val="00F248B5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A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43"/>
  </w:style>
  <w:style w:type="paragraph" w:styleId="Footer">
    <w:name w:val="footer"/>
    <w:basedOn w:val="Normal"/>
    <w:link w:val="FooterChar"/>
    <w:uiPriority w:val="99"/>
    <w:unhideWhenUsed/>
    <w:rsid w:val="00FA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43"/>
  </w:style>
  <w:style w:type="paragraph" w:styleId="BalloonText">
    <w:name w:val="Balloon Text"/>
    <w:basedOn w:val="Normal"/>
    <w:link w:val="BalloonTextChar"/>
    <w:uiPriority w:val="99"/>
    <w:semiHidden/>
    <w:unhideWhenUsed/>
    <w:rsid w:val="00FA6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6631966262?pwd=bDd0bDhDRnFZZGFPalByYnNsbHVX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F78705D8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cp:lastPrinted>2020-11-18T14:55:00Z</cp:lastPrinted>
  <dcterms:created xsi:type="dcterms:W3CDTF">2020-11-18T14:56:00Z</dcterms:created>
  <dcterms:modified xsi:type="dcterms:W3CDTF">2020-11-18T14:56:00Z</dcterms:modified>
</cp:coreProperties>
</file>