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5EBC7EB2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125E23">
        <w:t xml:space="preserve">Tuesday November </w:t>
      </w:r>
      <w:r w:rsidR="009150EA">
        <w:t>24</w:t>
      </w:r>
      <w:r w:rsidR="002B735E">
        <w:t>,</w:t>
      </w:r>
      <w:r w:rsidR="002D0317">
        <w:t xml:space="preserve"> 2020</w:t>
      </w:r>
      <w:r>
        <w:t xml:space="preserve"> </w:t>
      </w:r>
      <w:r w:rsidR="00125E23">
        <w:t>7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3E8FC9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https://heliocampus.zoom.us/j/96631966262?pwd=bDd0bDhDRnFZZGFPalByYnNsbHVXdz09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A5F9D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966 3196 6262 </w:t>
      </w:r>
    </w:p>
    <w:p w14:paraId="5D1D5566" w14:textId="7C2EE221" w:rsidR="002B735E" w:rsidRDefault="002B735E" w:rsidP="002B735E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Passcode: Jtdi0NQ0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1 646 558 8656 US (New York)</w:t>
      </w:r>
    </w:p>
    <w:p w14:paraId="720E99A2" w14:textId="77777777" w:rsidR="007D57D4" w:rsidRDefault="007D57D4" w:rsidP="007D57D4"/>
    <w:p w14:paraId="59A5414C" w14:textId="4865B4E0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2B735E">
        <w:t>11/1</w:t>
      </w:r>
      <w:r w:rsidR="009150EA">
        <w:t>7</w:t>
      </w:r>
      <w:r w:rsidR="00DD32A1">
        <w:t xml:space="preserve"> </w:t>
      </w:r>
      <w:r>
        <w:t>meeting minutes</w:t>
      </w:r>
      <w:r w:rsidR="001B539C">
        <w:t>/ next meeting date</w:t>
      </w:r>
    </w:p>
    <w:p w14:paraId="51160750" w14:textId="312FEC96" w:rsidR="002B735E" w:rsidRDefault="001B539C" w:rsidP="009150EA">
      <w:pPr>
        <w:pStyle w:val="ListParagraph"/>
        <w:numPr>
          <w:ilvl w:val="0"/>
          <w:numId w:val="3"/>
        </w:numPr>
      </w:pPr>
      <w:r>
        <w:t xml:space="preserve">Building </w:t>
      </w:r>
      <w:r w:rsidR="009150EA">
        <w:t>Update</w:t>
      </w:r>
    </w:p>
    <w:p w14:paraId="7347ECCF" w14:textId="01B8F767" w:rsidR="00277746" w:rsidRDefault="001B539C" w:rsidP="00277746">
      <w:pPr>
        <w:pStyle w:val="ListParagraph"/>
        <w:numPr>
          <w:ilvl w:val="0"/>
          <w:numId w:val="3"/>
        </w:numPr>
      </w:pPr>
      <w:r>
        <w:t>Opening Celebration</w:t>
      </w:r>
      <w:r w:rsidR="009150EA">
        <w:t xml:space="preserve"> Update</w:t>
      </w:r>
    </w:p>
    <w:p w14:paraId="01953123" w14:textId="4E00FA41" w:rsidR="002B735E" w:rsidRDefault="002B735E" w:rsidP="009150EA">
      <w:pPr>
        <w:pStyle w:val="ListParagraph"/>
        <w:numPr>
          <w:ilvl w:val="1"/>
          <w:numId w:val="3"/>
        </w:numPr>
      </w:pPr>
      <w:r>
        <w:t>Tours</w:t>
      </w:r>
    </w:p>
    <w:p w14:paraId="221F92B0" w14:textId="56B53A94" w:rsidR="002B735E" w:rsidRDefault="002B735E" w:rsidP="007D57D4">
      <w:pPr>
        <w:pStyle w:val="ListParagraph"/>
        <w:numPr>
          <w:ilvl w:val="0"/>
          <w:numId w:val="3"/>
        </w:numPr>
      </w:pPr>
      <w:r>
        <w:t>Closing Plan for Goodwin</w:t>
      </w:r>
    </w:p>
    <w:p w14:paraId="1C33553C" w14:textId="2F95D52B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277C" w14:textId="77777777" w:rsidR="00854AA1" w:rsidRDefault="00854AA1" w:rsidP="00854AA1">
      <w:r>
        <w:separator/>
      </w:r>
    </w:p>
  </w:endnote>
  <w:endnote w:type="continuationSeparator" w:id="0">
    <w:p w14:paraId="6B51E13C" w14:textId="77777777" w:rsidR="00854AA1" w:rsidRDefault="00854AA1" w:rsidP="008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68D1" w14:textId="77777777" w:rsidR="00854AA1" w:rsidRDefault="00854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7F2D" w14:textId="77777777" w:rsidR="00854AA1" w:rsidRDefault="00854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7C96" w14:textId="77777777" w:rsidR="00854AA1" w:rsidRDefault="0085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8DF6" w14:textId="77777777" w:rsidR="00854AA1" w:rsidRDefault="00854AA1" w:rsidP="00854AA1">
      <w:r>
        <w:separator/>
      </w:r>
    </w:p>
  </w:footnote>
  <w:footnote w:type="continuationSeparator" w:id="0">
    <w:p w14:paraId="4FD627C4" w14:textId="77777777" w:rsidR="00854AA1" w:rsidRDefault="00854AA1" w:rsidP="0085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ED5E" w14:textId="49746568" w:rsidR="00854AA1" w:rsidRDefault="00854AA1">
    <w:pPr>
      <w:pStyle w:val="Header"/>
    </w:pPr>
    <w:r>
      <w:rPr>
        <w:noProof/>
      </w:rPr>
      <w:pict w14:anchorId="1D00F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17282" o:spid="_x0000_s2050" type="#_x0000_t136" style="position:absolute;margin-left:0;margin-top:0;width:612.45pt;height:47.1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meber 12, 2020 9:4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52B7" w14:textId="5DC3882A" w:rsidR="00854AA1" w:rsidRDefault="00854AA1">
    <w:pPr>
      <w:pStyle w:val="Header"/>
    </w:pPr>
    <w:r>
      <w:rPr>
        <w:noProof/>
      </w:rPr>
      <w:pict w14:anchorId="0029C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17283" o:spid="_x0000_s2051" type="#_x0000_t136" style="position:absolute;margin-left:0;margin-top:0;width:612.45pt;height:47.1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meber 12, 2020 9:4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F528" w14:textId="314B8B21" w:rsidR="00854AA1" w:rsidRDefault="00854AA1">
    <w:pPr>
      <w:pStyle w:val="Header"/>
    </w:pPr>
    <w:r>
      <w:rPr>
        <w:noProof/>
      </w:rPr>
      <w:pict w14:anchorId="75A761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17281" o:spid="_x0000_s2049" type="#_x0000_t136" style="position:absolute;margin-left:0;margin-top:0;width:612.45pt;height:47.1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meber 12, 2020 9:4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32243"/>
    <w:rsid w:val="00072329"/>
    <w:rsid w:val="000840B3"/>
    <w:rsid w:val="00100D0B"/>
    <w:rsid w:val="00125E23"/>
    <w:rsid w:val="0013765A"/>
    <w:rsid w:val="001A2C4F"/>
    <w:rsid w:val="001B283B"/>
    <w:rsid w:val="001B539C"/>
    <w:rsid w:val="001D3DD2"/>
    <w:rsid w:val="001E0B26"/>
    <w:rsid w:val="00277746"/>
    <w:rsid w:val="002A564F"/>
    <w:rsid w:val="002A7CED"/>
    <w:rsid w:val="002B735E"/>
    <w:rsid w:val="002D0317"/>
    <w:rsid w:val="002D3F3E"/>
    <w:rsid w:val="003053D3"/>
    <w:rsid w:val="003E5E50"/>
    <w:rsid w:val="004849F5"/>
    <w:rsid w:val="004D6526"/>
    <w:rsid w:val="004F6D54"/>
    <w:rsid w:val="00554E2D"/>
    <w:rsid w:val="005D40A0"/>
    <w:rsid w:val="005E3149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854AA1"/>
    <w:rsid w:val="00910FFD"/>
    <w:rsid w:val="009150EA"/>
    <w:rsid w:val="009749F4"/>
    <w:rsid w:val="009B3820"/>
    <w:rsid w:val="009D4BE2"/>
    <w:rsid w:val="00A239D8"/>
    <w:rsid w:val="00AF2CAA"/>
    <w:rsid w:val="00B01750"/>
    <w:rsid w:val="00B25CD0"/>
    <w:rsid w:val="00BB2735"/>
    <w:rsid w:val="00BE0127"/>
    <w:rsid w:val="00BF4FA5"/>
    <w:rsid w:val="00DD32A1"/>
    <w:rsid w:val="00DF4E0C"/>
    <w:rsid w:val="00E34208"/>
    <w:rsid w:val="00E60D1B"/>
    <w:rsid w:val="00E62604"/>
    <w:rsid w:val="00E91036"/>
    <w:rsid w:val="00EA1B3F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A1"/>
  </w:style>
  <w:style w:type="paragraph" w:styleId="Footer">
    <w:name w:val="footer"/>
    <w:basedOn w:val="Normal"/>
    <w:link w:val="FooterChar"/>
    <w:uiPriority w:val="99"/>
    <w:unhideWhenUsed/>
    <w:rsid w:val="0085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6631966262?pwd=bDd0bDhDRnFZZGFPalByYnNsbHV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3E409AE0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2020-11-12T14:40:00Z</dcterms:created>
  <dcterms:modified xsi:type="dcterms:W3CDTF">2020-11-12T14:40:00Z</dcterms:modified>
</cp:coreProperties>
</file>