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065A" w14:textId="77777777" w:rsidR="003E5E50" w:rsidRDefault="003E5E50" w:rsidP="003E5E50">
      <w:pPr>
        <w:jc w:val="center"/>
      </w:pPr>
      <w:bookmarkStart w:id="0" w:name="_GoBack"/>
      <w:bookmarkEnd w:id="0"/>
      <w:r>
        <w:t>Goodwin Memorial Library Trustee Meeting</w:t>
      </w:r>
    </w:p>
    <w:p w14:paraId="74765361" w14:textId="312D4161" w:rsidR="003E5E50" w:rsidRDefault="003E5E50" w:rsidP="003E5E50">
      <w:pPr>
        <w:tabs>
          <w:tab w:val="center" w:pos="4680"/>
          <w:tab w:val="right" w:pos="9360"/>
        </w:tabs>
      </w:pPr>
      <w:r>
        <w:tab/>
      </w:r>
      <w:r w:rsidR="00125E23">
        <w:t xml:space="preserve">Tuesday November </w:t>
      </w:r>
      <w:r w:rsidR="002B735E">
        <w:t>17,</w:t>
      </w:r>
      <w:r w:rsidR="002D0317">
        <w:t xml:space="preserve"> 2020</w:t>
      </w:r>
      <w:r>
        <w:t xml:space="preserve"> </w:t>
      </w:r>
      <w:r w:rsidR="00125E23">
        <w:t>7</w:t>
      </w:r>
      <w:r w:rsidR="007315B5">
        <w:t xml:space="preserve"> pm</w:t>
      </w:r>
    </w:p>
    <w:p w14:paraId="7A69A247" w14:textId="57A2C164" w:rsidR="003E5E50" w:rsidRDefault="006E1D15" w:rsidP="003E5E50">
      <w:pPr>
        <w:jc w:val="center"/>
      </w:pPr>
      <w:r>
        <w:t>Meeting by Zoom</w:t>
      </w:r>
    </w:p>
    <w:p w14:paraId="41836951" w14:textId="77777777" w:rsidR="003E5E50" w:rsidRDefault="003E5E50" w:rsidP="003E5E50"/>
    <w:p w14:paraId="5D1D5566" w14:textId="77777777" w:rsidR="002B735E" w:rsidRDefault="002B735E" w:rsidP="002B735E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Join Zoom Meeting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https://heliocampus.zoom.us/j/96631966262?pwd=bDd0bDhDRnFZZGFPalByYnNsbHVXdz09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Meeting ID: 966 3196 6262 Passcode: Jtdi0NQ0  +1 646 558 8656 US (New York)</w:t>
      </w:r>
    </w:p>
    <w:p w14:paraId="720E99A2" w14:textId="77777777" w:rsidR="007D57D4" w:rsidRDefault="007D57D4" w:rsidP="007D57D4"/>
    <w:p w14:paraId="59A5414C" w14:textId="2E55B44E" w:rsidR="007315B5" w:rsidRDefault="007315B5" w:rsidP="007D57D4">
      <w:pPr>
        <w:pStyle w:val="ListParagraph"/>
        <w:numPr>
          <w:ilvl w:val="0"/>
          <w:numId w:val="3"/>
        </w:numPr>
      </w:pPr>
      <w:r>
        <w:t xml:space="preserve">Approval of </w:t>
      </w:r>
      <w:r w:rsidR="002B735E">
        <w:t>11/10</w:t>
      </w:r>
      <w:r w:rsidR="00DD32A1">
        <w:t xml:space="preserve"> </w:t>
      </w:r>
      <w:r>
        <w:t>meeting minutes</w:t>
      </w:r>
      <w:r w:rsidR="001B539C">
        <w:t>/ next meeting date</w:t>
      </w:r>
    </w:p>
    <w:p w14:paraId="18DC648B" w14:textId="102DA498" w:rsidR="00DD32A1" w:rsidRDefault="001B539C" w:rsidP="00DD32A1">
      <w:pPr>
        <w:pStyle w:val="ListParagraph"/>
        <w:numPr>
          <w:ilvl w:val="0"/>
          <w:numId w:val="3"/>
        </w:numPr>
      </w:pPr>
      <w:r>
        <w:t>Building Report</w:t>
      </w:r>
    </w:p>
    <w:p w14:paraId="555E2634" w14:textId="6209DAE2" w:rsidR="001B539C" w:rsidRDefault="001B539C" w:rsidP="001B539C">
      <w:pPr>
        <w:pStyle w:val="ListParagraph"/>
        <w:numPr>
          <w:ilvl w:val="1"/>
          <w:numId w:val="3"/>
        </w:numPr>
      </w:pPr>
      <w:r>
        <w:t>Paving</w:t>
      </w:r>
    </w:p>
    <w:p w14:paraId="68255D8E" w14:textId="77777777" w:rsidR="001B539C" w:rsidRDefault="001B539C" w:rsidP="001B539C">
      <w:pPr>
        <w:pStyle w:val="ListParagraph"/>
        <w:numPr>
          <w:ilvl w:val="1"/>
          <w:numId w:val="3"/>
        </w:numPr>
      </w:pPr>
      <w:r>
        <w:t>Certificate of Occupancy</w:t>
      </w:r>
    </w:p>
    <w:p w14:paraId="61BFCB21" w14:textId="12C4C883" w:rsidR="001B539C" w:rsidRDefault="001B539C" w:rsidP="001B539C">
      <w:pPr>
        <w:pStyle w:val="ListParagraph"/>
        <w:numPr>
          <w:ilvl w:val="1"/>
          <w:numId w:val="3"/>
        </w:numPr>
      </w:pPr>
      <w:r>
        <w:t xml:space="preserve">Moving In </w:t>
      </w:r>
      <w:r w:rsidR="002B735E">
        <w:t>Update</w:t>
      </w:r>
    </w:p>
    <w:p w14:paraId="16E61C74" w14:textId="55235F6E" w:rsidR="001B539C" w:rsidRDefault="002B735E" w:rsidP="001B539C">
      <w:pPr>
        <w:pStyle w:val="ListParagraph"/>
        <w:numPr>
          <w:ilvl w:val="1"/>
          <w:numId w:val="3"/>
        </w:numPr>
      </w:pPr>
      <w:r>
        <w:t xml:space="preserve">Response to </w:t>
      </w:r>
      <w:r w:rsidR="001B539C">
        <w:t>Building Supplies and Services</w:t>
      </w:r>
      <w:r>
        <w:t xml:space="preserve"> email</w:t>
      </w:r>
    </w:p>
    <w:p w14:paraId="4910D0DB" w14:textId="2E870E36" w:rsidR="002B735E" w:rsidRDefault="002B735E" w:rsidP="001B539C">
      <w:pPr>
        <w:pStyle w:val="ListParagraph"/>
        <w:numPr>
          <w:ilvl w:val="1"/>
          <w:numId w:val="3"/>
        </w:numPr>
      </w:pPr>
      <w:r>
        <w:t>Solar Update</w:t>
      </w:r>
    </w:p>
    <w:p w14:paraId="51160750" w14:textId="77777777" w:rsidR="002B735E" w:rsidRDefault="002B735E" w:rsidP="00277746">
      <w:pPr>
        <w:pStyle w:val="ListParagraph"/>
        <w:numPr>
          <w:ilvl w:val="0"/>
          <w:numId w:val="3"/>
        </w:numPr>
      </w:pPr>
      <w:r>
        <w:t>Update on Smith Bequest</w:t>
      </w:r>
    </w:p>
    <w:p w14:paraId="7347ECCF" w14:textId="45D680BF" w:rsidR="00277746" w:rsidRDefault="001B539C" w:rsidP="00277746">
      <w:pPr>
        <w:pStyle w:val="ListParagraph"/>
        <w:numPr>
          <w:ilvl w:val="0"/>
          <w:numId w:val="3"/>
        </w:numPr>
      </w:pPr>
      <w:r>
        <w:t>Opening Celebration</w:t>
      </w:r>
    </w:p>
    <w:p w14:paraId="51A6778C" w14:textId="5B11D8C1" w:rsidR="002B735E" w:rsidRDefault="002B735E" w:rsidP="002B735E">
      <w:pPr>
        <w:pStyle w:val="ListParagraph"/>
        <w:numPr>
          <w:ilvl w:val="1"/>
          <w:numId w:val="3"/>
        </w:numPr>
      </w:pPr>
      <w:r>
        <w:t>Tours</w:t>
      </w:r>
    </w:p>
    <w:p w14:paraId="01953123" w14:textId="4E7A4634" w:rsidR="002B735E" w:rsidRDefault="002B735E" w:rsidP="007D57D4">
      <w:pPr>
        <w:pStyle w:val="ListParagraph"/>
        <w:numPr>
          <w:ilvl w:val="0"/>
          <w:numId w:val="3"/>
        </w:numPr>
      </w:pPr>
      <w:r>
        <w:t>Opening Plan</w:t>
      </w:r>
    </w:p>
    <w:p w14:paraId="221F92B0" w14:textId="56B53A94" w:rsidR="002B735E" w:rsidRDefault="002B735E" w:rsidP="007D57D4">
      <w:pPr>
        <w:pStyle w:val="ListParagraph"/>
        <w:numPr>
          <w:ilvl w:val="0"/>
          <w:numId w:val="3"/>
        </w:numPr>
      </w:pPr>
      <w:r>
        <w:t>Closing Plan for Goodwin</w:t>
      </w:r>
    </w:p>
    <w:p w14:paraId="1C33553C" w14:textId="2F95D52B" w:rsidR="002D3F3E" w:rsidRDefault="002D3F3E" w:rsidP="007D57D4">
      <w:pPr>
        <w:pStyle w:val="ListParagraph"/>
        <w:numPr>
          <w:ilvl w:val="0"/>
          <w:numId w:val="3"/>
        </w:numPr>
      </w:pPr>
      <w:r>
        <w:t>Any business not anticipated at time of draft</w:t>
      </w:r>
    </w:p>
    <w:sectPr w:rsidR="002D3F3E" w:rsidSect="004F6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BF6C7" w14:textId="77777777" w:rsidR="003E66E3" w:rsidRDefault="003E66E3" w:rsidP="003E66E3">
      <w:r>
        <w:separator/>
      </w:r>
    </w:p>
  </w:endnote>
  <w:endnote w:type="continuationSeparator" w:id="0">
    <w:p w14:paraId="09AEC08D" w14:textId="77777777" w:rsidR="003E66E3" w:rsidRDefault="003E66E3" w:rsidP="003E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54086" w14:textId="77777777" w:rsidR="003E66E3" w:rsidRDefault="003E66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5BF8E" w14:textId="77777777" w:rsidR="003E66E3" w:rsidRDefault="003E66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2C4F2" w14:textId="77777777" w:rsidR="003E66E3" w:rsidRDefault="003E66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4620A" w14:textId="77777777" w:rsidR="003E66E3" w:rsidRDefault="003E66E3" w:rsidP="003E66E3">
      <w:r>
        <w:separator/>
      </w:r>
    </w:p>
  </w:footnote>
  <w:footnote w:type="continuationSeparator" w:id="0">
    <w:p w14:paraId="34752E59" w14:textId="77777777" w:rsidR="003E66E3" w:rsidRDefault="003E66E3" w:rsidP="003E6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3447D" w14:textId="3A2FC7E6" w:rsidR="003E66E3" w:rsidRDefault="003E66E3">
    <w:pPr>
      <w:pStyle w:val="Header"/>
    </w:pPr>
    <w:r>
      <w:rPr>
        <w:noProof/>
      </w:rPr>
      <w:pict w14:anchorId="1898D4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6643891" o:spid="_x0000_s2050" type="#_x0000_t136" style="position:absolute;margin-left:0;margin-top:0;width:604.85pt;height:54.9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Nov 12, 2020 9:45am jvk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DB3DF" w14:textId="49A92EB6" w:rsidR="003E66E3" w:rsidRDefault="003E66E3">
    <w:pPr>
      <w:pStyle w:val="Header"/>
    </w:pPr>
    <w:r>
      <w:rPr>
        <w:noProof/>
      </w:rPr>
      <w:pict w14:anchorId="097E34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6643892" o:spid="_x0000_s2051" type="#_x0000_t136" style="position:absolute;margin-left:0;margin-top:0;width:604.85pt;height:54.9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Nov 12, 2020 9:45am jvk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2DD45" w14:textId="4DCF9FF0" w:rsidR="003E66E3" w:rsidRDefault="003E66E3">
    <w:pPr>
      <w:pStyle w:val="Header"/>
    </w:pPr>
    <w:r>
      <w:rPr>
        <w:noProof/>
      </w:rPr>
      <w:pict w14:anchorId="1EDADF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6643890" o:spid="_x0000_s2049" type="#_x0000_t136" style="position:absolute;margin-left:0;margin-top:0;width:604.85pt;height:54.95pt;rotation:315;z-index:-251657216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Nov 12, 2020 9:45am jvk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471F6"/>
    <w:multiLevelType w:val="hybridMultilevel"/>
    <w:tmpl w:val="86FC13F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85F0F"/>
    <w:multiLevelType w:val="hybridMultilevel"/>
    <w:tmpl w:val="EE62C95C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556F2"/>
    <w:multiLevelType w:val="hybridMultilevel"/>
    <w:tmpl w:val="56F0C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50"/>
    <w:rsid w:val="0002684F"/>
    <w:rsid w:val="00032243"/>
    <w:rsid w:val="00072329"/>
    <w:rsid w:val="000840B3"/>
    <w:rsid w:val="00100D0B"/>
    <w:rsid w:val="00125E23"/>
    <w:rsid w:val="0013765A"/>
    <w:rsid w:val="001A2C4F"/>
    <w:rsid w:val="001B283B"/>
    <w:rsid w:val="001B539C"/>
    <w:rsid w:val="001D3DD2"/>
    <w:rsid w:val="001E0B26"/>
    <w:rsid w:val="00277746"/>
    <w:rsid w:val="002A564F"/>
    <w:rsid w:val="002A7CED"/>
    <w:rsid w:val="002B735E"/>
    <w:rsid w:val="002D0317"/>
    <w:rsid w:val="002D3F3E"/>
    <w:rsid w:val="003053D3"/>
    <w:rsid w:val="003E5E50"/>
    <w:rsid w:val="003E66E3"/>
    <w:rsid w:val="004849F5"/>
    <w:rsid w:val="004D6526"/>
    <w:rsid w:val="004F6D54"/>
    <w:rsid w:val="00554E2D"/>
    <w:rsid w:val="005D40A0"/>
    <w:rsid w:val="005E3149"/>
    <w:rsid w:val="0066315A"/>
    <w:rsid w:val="00677678"/>
    <w:rsid w:val="006A4B31"/>
    <w:rsid w:val="006E1D15"/>
    <w:rsid w:val="00701CA2"/>
    <w:rsid w:val="00717F46"/>
    <w:rsid w:val="007315B5"/>
    <w:rsid w:val="00767C0E"/>
    <w:rsid w:val="00793653"/>
    <w:rsid w:val="007D02DC"/>
    <w:rsid w:val="007D57D4"/>
    <w:rsid w:val="007E5608"/>
    <w:rsid w:val="00815D07"/>
    <w:rsid w:val="00910FFD"/>
    <w:rsid w:val="009749F4"/>
    <w:rsid w:val="009B3820"/>
    <w:rsid w:val="009D4BE2"/>
    <w:rsid w:val="00A239D8"/>
    <w:rsid w:val="00AF2CAA"/>
    <w:rsid w:val="00B01750"/>
    <w:rsid w:val="00B25CD0"/>
    <w:rsid w:val="00BB2735"/>
    <w:rsid w:val="00BE0127"/>
    <w:rsid w:val="00BF4FA5"/>
    <w:rsid w:val="00DD32A1"/>
    <w:rsid w:val="00DF4E0C"/>
    <w:rsid w:val="00E34208"/>
    <w:rsid w:val="00E60D1B"/>
    <w:rsid w:val="00E62604"/>
    <w:rsid w:val="00E91036"/>
    <w:rsid w:val="00F2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7D86BF"/>
  <w15:chartTrackingRefBased/>
  <w15:docId w15:val="{3770ED9B-F8BF-094A-80CF-13605D2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E50"/>
  </w:style>
  <w:style w:type="paragraph" w:styleId="Heading1">
    <w:name w:val="heading 1"/>
    <w:basedOn w:val="Normal"/>
    <w:link w:val="Heading1Char"/>
    <w:uiPriority w:val="9"/>
    <w:qFormat/>
    <w:rsid w:val="00E60D1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6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273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B273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2D3F3E"/>
    <w:rPr>
      <w:color w:val="605E5C"/>
      <w:shd w:val="clear" w:color="auto" w:fill="E1DFDD"/>
    </w:rPr>
  </w:style>
  <w:style w:type="character" w:customStyle="1" w:styleId="gmail-dpvwyc">
    <w:name w:val="gmail-dpvwyc"/>
    <w:basedOn w:val="DefaultParagraphFont"/>
    <w:rsid w:val="002D3F3E"/>
  </w:style>
  <w:style w:type="character" w:customStyle="1" w:styleId="Heading1Char">
    <w:name w:val="Heading 1 Char"/>
    <w:basedOn w:val="DefaultParagraphFont"/>
    <w:link w:val="Heading1"/>
    <w:uiPriority w:val="9"/>
    <w:rsid w:val="00E60D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E6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6E3"/>
  </w:style>
  <w:style w:type="paragraph" w:styleId="Footer">
    <w:name w:val="footer"/>
    <w:basedOn w:val="Normal"/>
    <w:link w:val="FooterChar"/>
    <w:uiPriority w:val="99"/>
    <w:unhideWhenUsed/>
    <w:rsid w:val="003E6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1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0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heliocampus.zoom.us/j/96631966262?pwd=bDd0bDhDRnFZZGFPalByYnNsbHVXd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49ECF27F</Template>
  <TotalTime>0</TotalTime>
  <Pages>1</Pages>
  <Words>100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Town Clerk</cp:lastModifiedBy>
  <cp:revision>2</cp:revision>
  <dcterms:created xsi:type="dcterms:W3CDTF">2020-11-12T14:39:00Z</dcterms:created>
  <dcterms:modified xsi:type="dcterms:W3CDTF">2020-11-12T14:39:00Z</dcterms:modified>
</cp:coreProperties>
</file>