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55ECAF0D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125E23">
        <w:t>Tuesday November 10</w:t>
      </w:r>
      <w:r w:rsidR="00277746">
        <w:t>,</w:t>
      </w:r>
      <w:r w:rsidR="002D0317">
        <w:t xml:space="preserve"> 2020</w:t>
      </w:r>
      <w:r>
        <w:t xml:space="preserve"> </w:t>
      </w:r>
      <w:r w:rsidR="00125E23">
        <w:t>7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70E02237" w14:textId="77777777" w:rsidR="005E3149" w:rsidRDefault="005E3149" w:rsidP="005E31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https://heliocampus.zoom.us/j/98059945702?pwd=dEE5OXRTaTlHUjhHRjNCNkx4OVhNdz09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509D9E" w14:textId="77777777" w:rsidR="005E3149" w:rsidRDefault="005E3149" w:rsidP="005E314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980 5994 5702 </w:t>
      </w:r>
    </w:p>
    <w:p w14:paraId="2224AEDA" w14:textId="618D9316" w:rsidR="005E3149" w:rsidRDefault="005E3149" w:rsidP="005E3149">
      <w:r>
        <w:rPr>
          <w:rFonts w:ascii="Arial" w:hAnsi="Arial" w:cs="Arial"/>
          <w:color w:val="000000"/>
          <w:sz w:val="20"/>
          <w:szCs w:val="20"/>
        </w:rPr>
        <w:t>Passcode: ndyx8srr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1 646 558 8656 US (New York)</w:t>
      </w:r>
    </w:p>
    <w:p w14:paraId="720E99A2" w14:textId="77777777" w:rsidR="007D57D4" w:rsidRDefault="007D57D4" w:rsidP="007D57D4"/>
    <w:p w14:paraId="59A5414C" w14:textId="2CFD2DA6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DD32A1">
        <w:t xml:space="preserve">previous </w:t>
      </w:r>
      <w:r>
        <w:t>meeting minutes</w:t>
      </w:r>
      <w:r w:rsidR="001B539C">
        <w:t>/ next meeting date</w:t>
      </w:r>
    </w:p>
    <w:p w14:paraId="18DC648B" w14:textId="102DA498" w:rsidR="00DD32A1" w:rsidRDefault="001B539C" w:rsidP="00DD32A1">
      <w:pPr>
        <w:pStyle w:val="ListParagraph"/>
        <w:numPr>
          <w:ilvl w:val="0"/>
          <w:numId w:val="3"/>
        </w:numPr>
      </w:pPr>
      <w:r>
        <w:t>Building Report</w:t>
      </w:r>
    </w:p>
    <w:p w14:paraId="555E2634" w14:textId="6209DAE2" w:rsidR="001B539C" w:rsidRDefault="001B539C" w:rsidP="001B539C">
      <w:pPr>
        <w:pStyle w:val="ListParagraph"/>
        <w:numPr>
          <w:ilvl w:val="1"/>
          <w:numId w:val="3"/>
        </w:numPr>
      </w:pPr>
      <w:r>
        <w:t>Paving</w:t>
      </w:r>
    </w:p>
    <w:p w14:paraId="68255D8E" w14:textId="77777777" w:rsidR="001B539C" w:rsidRDefault="001B539C" w:rsidP="001B539C">
      <w:pPr>
        <w:pStyle w:val="ListParagraph"/>
        <w:numPr>
          <w:ilvl w:val="1"/>
          <w:numId w:val="3"/>
        </w:numPr>
      </w:pPr>
      <w:r>
        <w:t>Certificate of Occupancy</w:t>
      </w:r>
    </w:p>
    <w:p w14:paraId="61BFCB21" w14:textId="62632274" w:rsidR="001B539C" w:rsidRDefault="001B539C" w:rsidP="001B539C">
      <w:pPr>
        <w:pStyle w:val="ListParagraph"/>
        <w:numPr>
          <w:ilvl w:val="1"/>
          <w:numId w:val="3"/>
        </w:numPr>
      </w:pPr>
      <w:r>
        <w:t>Moving In and related motions</w:t>
      </w:r>
    </w:p>
    <w:p w14:paraId="16E61C74" w14:textId="24CFAB0E" w:rsidR="001B539C" w:rsidRDefault="001B539C" w:rsidP="001B539C">
      <w:pPr>
        <w:pStyle w:val="ListParagraph"/>
        <w:numPr>
          <w:ilvl w:val="1"/>
          <w:numId w:val="3"/>
        </w:numPr>
      </w:pPr>
      <w:r>
        <w:t>Building Supplies and Services</w:t>
      </w:r>
    </w:p>
    <w:p w14:paraId="7347ECCF" w14:textId="6D5683F1" w:rsidR="00277746" w:rsidRDefault="001B539C" w:rsidP="00277746">
      <w:pPr>
        <w:pStyle w:val="ListParagraph"/>
        <w:numPr>
          <w:ilvl w:val="0"/>
          <w:numId w:val="3"/>
        </w:numPr>
      </w:pPr>
      <w:r>
        <w:t>Opening Celebration</w:t>
      </w:r>
    </w:p>
    <w:p w14:paraId="2B10AA90" w14:textId="1950392A" w:rsidR="001B539C" w:rsidRDefault="001B539C" w:rsidP="00277746">
      <w:pPr>
        <w:pStyle w:val="ListParagraph"/>
        <w:numPr>
          <w:ilvl w:val="0"/>
          <w:numId w:val="3"/>
        </w:numPr>
      </w:pPr>
      <w:r>
        <w:t>Naming Opportunities</w:t>
      </w:r>
    </w:p>
    <w:p w14:paraId="1C33553C" w14:textId="4B616AB8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4302" w14:textId="77777777" w:rsidR="00A47AA6" w:rsidRDefault="00A47AA6" w:rsidP="00A47AA6">
      <w:r>
        <w:separator/>
      </w:r>
    </w:p>
  </w:endnote>
  <w:endnote w:type="continuationSeparator" w:id="0">
    <w:p w14:paraId="597C92DC" w14:textId="77777777" w:rsidR="00A47AA6" w:rsidRDefault="00A47AA6" w:rsidP="00A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FA90" w14:textId="77777777" w:rsidR="00A47AA6" w:rsidRDefault="00A47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F650" w14:textId="77777777" w:rsidR="00A47AA6" w:rsidRDefault="00A47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53DA" w14:textId="77777777" w:rsidR="00A47AA6" w:rsidRDefault="00A4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05D0" w14:textId="77777777" w:rsidR="00A47AA6" w:rsidRDefault="00A47AA6" w:rsidP="00A47AA6">
      <w:r>
        <w:separator/>
      </w:r>
    </w:p>
  </w:footnote>
  <w:footnote w:type="continuationSeparator" w:id="0">
    <w:p w14:paraId="197F3E4E" w14:textId="77777777" w:rsidR="00A47AA6" w:rsidRDefault="00A47AA6" w:rsidP="00A4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0EA5" w14:textId="7AEA352E" w:rsidR="00A47AA6" w:rsidRDefault="00A47AA6">
    <w:pPr>
      <w:pStyle w:val="Header"/>
    </w:pPr>
    <w:r>
      <w:rPr>
        <w:noProof/>
      </w:rPr>
      <w:pict w14:anchorId="55997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40657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6, 2020 11:40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2F84" w14:textId="563E14AC" w:rsidR="00A47AA6" w:rsidRDefault="00A47AA6">
    <w:pPr>
      <w:pStyle w:val="Header"/>
    </w:pPr>
    <w:r>
      <w:rPr>
        <w:noProof/>
      </w:rPr>
      <w:pict w14:anchorId="3E5B79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40658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6, 2020 11:40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42FB" w14:textId="0B0FF07F" w:rsidR="00A47AA6" w:rsidRDefault="00A47AA6">
    <w:pPr>
      <w:pStyle w:val="Header"/>
    </w:pPr>
    <w:r>
      <w:rPr>
        <w:noProof/>
      </w:rPr>
      <w:pict w14:anchorId="7A618A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40656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6, 2020 11:40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72329"/>
    <w:rsid w:val="000840B3"/>
    <w:rsid w:val="00100D0B"/>
    <w:rsid w:val="00125E23"/>
    <w:rsid w:val="0013765A"/>
    <w:rsid w:val="001A2C4F"/>
    <w:rsid w:val="001B283B"/>
    <w:rsid w:val="001B539C"/>
    <w:rsid w:val="001D3DD2"/>
    <w:rsid w:val="001E0B26"/>
    <w:rsid w:val="00277746"/>
    <w:rsid w:val="002A564F"/>
    <w:rsid w:val="002A7CED"/>
    <w:rsid w:val="002D0317"/>
    <w:rsid w:val="002D3F3E"/>
    <w:rsid w:val="003053D3"/>
    <w:rsid w:val="003E5E50"/>
    <w:rsid w:val="004849F5"/>
    <w:rsid w:val="004D6526"/>
    <w:rsid w:val="004F6D54"/>
    <w:rsid w:val="00554E2D"/>
    <w:rsid w:val="005D40A0"/>
    <w:rsid w:val="005E3149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749F4"/>
    <w:rsid w:val="009B3820"/>
    <w:rsid w:val="009D4BE2"/>
    <w:rsid w:val="00A239D8"/>
    <w:rsid w:val="00A47AA6"/>
    <w:rsid w:val="00AF2CAA"/>
    <w:rsid w:val="00B01750"/>
    <w:rsid w:val="00B25CD0"/>
    <w:rsid w:val="00BB2735"/>
    <w:rsid w:val="00BE0127"/>
    <w:rsid w:val="00BF4FA5"/>
    <w:rsid w:val="00DD32A1"/>
    <w:rsid w:val="00DF4E0C"/>
    <w:rsid w:val="00E34208"/>
    <w:rsid w:val="00E60D1B"/>
    <w:rsid w:val="00E62604"/>
    <w:rsid w:val="00E91036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7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A6"/>
  </w:style>
  <w:style w:type="paragraph" w:styleId="Footer">
    <w:name w:val="footer"/>
    <w:basedOn w:val="Normal"/>
    <w:link w:val="FooterChar"/>
    <w:uiPriority w:val="99"/>
    <w:unhideWhenUsed/>
    <w:rsid w:val="00A47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8059945702?pwd=dEE5OXRTaTlHUjhHRjNCNkx4OVhN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AC9344C4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2020-11-06T16:34:00Z</dcterms:created>
  <dcterms:modified xsi:type="dcterms:W3CDTF">2020-11-06T16:34:00Z</dcterms:modified>
</cp:coreProperties>
</file>