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065A" w14:textId="77777777" w:rsidR="003E5E50" w:rsidRDefault="003E5E50" w:rsidP="003E5E50">
      <w:pPr>
        <w:jc w:val="center"/>
      </w:pPr>
      <w:bookmarkStart w:id="0" w:name="_GoBack"/>
      <w:bookmarkEnd w:id="0"/>
      <w:r>
        <w:t>Goodwin Memorial Library Trustee Meeting</w:t>
      </w:r>
    </w:p>
    <w:p w14:paraId="74765361" w14:textId="475CF75B" w:rsidR="003E5E50" w:rsidRDefault="003E5E50" w:rsidP="003E5E50">
      <w:pPr>
        <w:tabs>
          <w:tab w:val="center" w:pos="4680"/>
          <w:tab w:val="right" w:pos="9360"/>
        </w:tabs>
      </w:pPr>
      <w:r>
        <w:tab/>
      </w:r>
      <w:r w:rsidR="00701CA2">
        <w:t xml:space="preserve">Thursday </w:t>
      </w:r>
      <w:r w:rsidR="00B01750">
        <w:t>Oct. 22</w:t>
      </w:r>
      <w:r w:rsidR="00277746">
        <w:t>,</w:t>
      </w:r>
      <w:r w:rsidR="002D0317">
        <w:t xml:space="preserve"> 2020</w:t>
      </w:r>
      <w:r>
        <w:t xml:space="preserve"> </w:t>
      </w:r>
      <w:r w:rsidR="007E5608">
        <w:t>6:30</w:t>
      </w:r>
      <w:r w:rsidR="007315B5">
        <w:t xml:space="preserve"> pm</w:t>
      </w:r>
    </w:p>
    <w:p w14:paraId="7A69A247" w14:textId="57A2C164" w:rsidR="003E5E50" w:rsidRDefault="006E1D15" w:rsidP="003E5E50">
      <w:pPr>
        <w:jc w:val="center"/>
      </w:pPr>
      <w:r>
        <w:t>Meeting by Zoom</w:t>
      </w:r>
    </w:p>
    <w:p w14:paraId="41836951" w14:textId="77777777" w:rsidR="003E5E50" w:rsidRDefault="003E5E50" w:rsidP="003E5E50"/>
    <w:p w14:paraId="391BF2DF" w14:textId="77777777" w:rsidR="00E91036" w:rsidRDefault="00E91036" w:rsidP="00E9103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Join Zoom Meeting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https://heliocampus.zoom.us/j/92744237831?pwd=cktudFZoWkc2bDJBTmxjZVlIWCtOUT09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2E7238" w14:textId="77777777" w:rsidR="00E91036" w:rsidRDefault="00E91036" w:rsidP="00E9103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Meeting ID: 927 4423 7831 </w:t>
      </w:r>
    </w:p>
    <w:p w14:paraId="532AC16A" w14:textId="77777777" w:rsidR="00E91036" w:rsidRDefault="00E91036" w:rsidP="00E9103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Passcode: 3Ae3XdmH  </w:t>
      </w:r>
    </w:p>
    <w:p w14:paraId="5E9E8803" w14:textId="7CE0B272" w:rsidR="00E91036" w:rsidRDefault="00E91036" w:rsidP="00E91036">
      <w:r>
        <w:rPr>
          <w:rFonts w:ascii="Arial" w:hAnsi="Arial" w:cs="Arial"/>
          <w:color w:val="000000"/>
          <w:sz w:val="20"/>
          <w:szCs w:val="20"/>
        </w:rPr>
        <w:t>+1 646 558 8656 US (New York)</w:t>
      </w:r>
    </w:p>
    <w:p w14:paraId="6AC8C3F6" w14:textId="77777777" w:rsidR="00E60D1B" w:rsidRDefault="00E60D1B" w:rsidP="00F248B5">
      <w:pPr>
        <w:rPr>
          <w:rFonts w:eastAsia="Times New Roman" w:cstheme="minorHAnsi"/>
          <w:color w:val="000000"/>
        </w:rPr>
      </w:pPr>
    </w:p>
    <w:p w14:paraId="720E99A2" w14:textId="77777777" w:rsidR="007D57D4" w:rsidRDefault="007D57D4" w:rsidP="007D57D4"/>
    <w:p w14:paraId="59A5414C" w14:textId="20BFD0C8" w:rsidR="007315B5" w:rsidRDefault="007315B5" w:rsidP="007D57D4">
      <w:pPr>
        <w:pStyle w:val="ListParagraph"/>
        <w:numPr>
          <w:ilvl w:val="0"/>
          <w:numId w:val="3"/>
        </w:numPr>
      </w:pPr>
      <w:r>
        <w:t>Approval of meeting minutes</w:t>
      </w:r>
    </w:p>
    <w:p w14:paraId="79B95B4D" w14:textId="4A090DEF" w:rsidR="00E91036" w:rsidRDefault="00E91036" w:rsidP="007D57D4">
      <w:pPr>
        <w:pStyle w:val="ListParagraph"/>
        <w:numPr>
          <w:ilvl w:val="0"/>
          <w:numId w:val="3"/>
        </w:numPr>
      </w:pPr>
      <w:r>
        <w:t>Next meeting Date</w:t>
      </w:r>
    </w:p>
    <w:p w14:paraId="5E3FE09D" w14:textId="77777777" w:rsidR="007315B5" w:rsidRDefault="007315B5" w:rsidP="007D57D4">
      <w:pPr>
        <w:pStyle w:val="ListParagraph"/>
        <w:numPr>
          <w:ilvl w:val="0"/>
          <w:numId w:val="3"/>
        </w:numPr>
      </w:pPr>
      <w:r>
        <w:t>Building Committee</w:t>
      </w:r>
    </w:p>
    <w:p w14:paraId="057D536D" w14:textId="7A3EF602" w:rsidR="007315B5" w:rsidRDefault="00E91036" w:rsidP="007315B5">
      <w:pPr>
        <w:pStyle w:val="ListParagraph"/>
        <w:numPr>
          <w:ilvl w:val="1"/>
          <w:numId w:val="3"/>
        </w:numPr>
      </w:pPr>
      <w:r>
        <w:t>Planting (Alison)</w:t>
      </w:r>
    </w:p>
    <w:p w14:paraId="09FF87F9" w14:textId="13136A89" w:rsidR="007315B5" w:rsidRDefault="00E91036" w:rsidP="007315B5">
      <w:pPr>
        <w:pStyle w:val="ListParagraph"/>
        <w:numPr>
          <w:ilvl w:val="1"/>
          <w:numId w:val="3"/>
        </w:numPr>
      </w:pPr>
      <w:r>
        <w:t>Children’s Room Shelving (Alan)</w:t>
      </w:r>
    </w:p>
    <w:p w14:paraId="6AEAB4A0" w14:textId="5C70A934" w:rsidR="00E91036" w:rsidRDefault="00E91036" w:rsidP="007315B5">
      <w:pPr>
        <w:pStyle w:val="ListParagraph"/>
        <w:numPr>
          <w:ilvl w:val="1"/>
          <w:numId w:val="3"/>
        </w:numPr>
      </w:pPr>
      <w:r>
        <w:t>Paving (Patrick)</w:t>
      </w:r>
    </w:p>
    <w:p w14:paraId="6918211B" w14:textId="77A75A6C" w:rsidR="00E91036" w:rsidRDefault="00E91036" w:rsidP="007315B5">
      <w:pPr>
        <w:pStyle w:val="ListParagraph"/>
        <w:numPr>
          <w:ilvl w:val="1"/>
          <w:numId w:val="3"/>
        </w:numPr>
      </w:pPr>
      <w:r>
        <w:t>Bill Approvals (Alison)</w:t>
      </w:r>
    </w:p>
    <w:p w14:paraId="6A44E81A" w14:textId="03DCC279" w:rsidR="00E91036" w:rsidRDefault="00E91036" w:rsidP="007315B5">
      <w:pPr>
        <w:pStyle w:val="ListParagraph"/>
        <w:numPr>
          <w:ilvl w:val="1"/>
          <w:numId w:val="3"/>
        </w:numPr>
      </w:pPr>
      <w:r>
        <w:t>Moving (Patrick)</w:t>
      </w:r>
    </w:p>
    <w:p w14:paraId="7E208514" w14:textId="7B4595CE" w:rsidR="00E91036" w:rsidRDefault="00E91036" w:rsidP="00E91036">
      <w:pPr>
        <w:pStyle w:val="ListParagraph"/>
        <w:numPr>
          <w:ilvl w:val="1"/>
          <w:numId w:val="3"/>
        </w:numPr>
      </w:pPr>
      <w:r>
        <w:t>Other business (Alison)</w:t>
      </w:r>
    </w:p>
    <w:p w14:paraId="7347ECCF" w14:textId="0B05565C" w:rsidR="00277746" w:rsidRDefault="00E91036" w:rsidP="00277746">
      <w:pPr>
        <w:pStyle w:val="ListParagraph"/>
        <w:numPr>
          <w:ilvl w:val="0"/>
          <w:numId w:val="3"/>
        </w:numPr>
      </w:pPr>
      <w:r>
        <w:t>Subcommittee report on Naming Opportunities (David)</w:t>
      </w:r>
    </w:p>
    <w:p w14:paraId="66CEB9C6" w14:textId="69669DC7" w:rsidR="00E91036" w:rsidRDefault="00E91036" w:rsidP="00277746">
      <w:pPr>
        <w:pStyle w:val="ListParagraph"/>
        <w:numPr>
          <w:ilvl w:val="0"/>
          <w:numId w:val="3"/>
        </w:numPr>
      </w:pPr>
      <w:r>
        <w:t>Opening Celebration Ideas  (Jo-Ann)</w:t>
      </w:r>
    </w:p>
    <w:p w14:paraId="1C33553C" w14:textId="4B616AB8" w:rsidR="002D3F3E" w:rsidRDefault="002D3F3E" w:rsidP="007D57D4">
      <w:pPr>
        <w:pStyle w:val="ListParagraph"/>
        <w:numPr>
          <w:ilvl w:val="0"/>
          <w:numId w:val="3"/>
        </w:numPr>
      </w:pPr>
      <w:r>
        <w:t>Any business not anticipated at time of draft</w:t>
      </w:r>
    </w:p>
    <w:sectPr w:rsidR="002D3F3E" w:rsidSect="004F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3418" w14:textId="77777777" w:rsidR="00BB2DF7" w:rsidRDefault="00BB2DF7" w:rsidP="00BB2DF7">
      <w:r>
        <w:separator/>
      </w:r>
    </w:p>
  </w:endnote>
  <w:endnote w:type="continuationSeparator" w:id="0">
    <w:p w14:paraId="48D6B2E2" w14:textId="77777777" w:rsidR="00BB2DF7" w:rsidRDefault="00BB2DF7" w:rsidP="00BB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1B3F" w14:textId="77777777" w:rsidR="00BB2DF7" w:rsidRDefault="00BB2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FE3A" w14:textId="77777777" w:rsidR="00BB2DF7" w:rsidRDefault="00BB2D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79266" w14:textId="77777777" w:rsidR="00BB2DF7" w:rsidRDefault="00BB2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79236" w14:textId="77777777" w:rsidR="00BB2DF7" w:rsidRDefault="00BB2DF7" w:rsidP="00BB2DF7">
      <w:r>
        <w:separator/>
      </w:r>
    </w:p>
  </w:footnote>
  <w:footnote w:type="continuationSeparator" w:id="0">
    <w:p w14:paraId="05E9E950" w14:textId="77777777" w:rsidR="00BB2DF7" w:rsidRDefault="00BB2DF7" w:rsidP="00BB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9E9EB" w14:textId="0C0CE4FC" w:rsidR="00BB2DF7" w:rsidRDefault="00BB2DF7">
    <w:pPr>
      <w:pStyle w:val="Header"/>
    </w:pPr>
    <w:r>
      <w:rPr>
        <w:noProof/>
      </w:rPr>
      <w:pict w14:anchorId="2D9D71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41454" o:sp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Oct 19, 2020 2:45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49BA" w14:textId="3F3550BF" w:rsidR="00BB2DF7" w:rsidRDefault="00BB2DF7">
    <w:pPr>
      <w:pStyle w:val="Header"/>
    </w:pPr>
    <w:r>
      <w:rPr>
        <w:noProof/>
      </w:rPr>
      <w:pict w14:anchorId="20357E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41455" o:sp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Oct 19, 2020 2:45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778CF" w14:textId="787E7D0C" w:rsidR="00BB2DF7" w:rsidRDefault="00BB2DF7">
    <w:pPr>
      <w:pStyle w:val="Header"/>
    </w:pPr>
    <w:r>
      <w:rPr>
        <w:noProof/>
      </w:rPr>
      <w:pict w14:anchorId="46B06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41453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Oct 19, 2020 2:45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1F6"/>
    <w:multiLevelType w:val="hybridMultilevel"/>
    <w:tmpl w:val="86FC13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5F0F"/>
    <w:multiLevelType w:val="hybridMultilevel"/>
    <w:tmpl w:val="EE62C95C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6F2"/>
    <w:multiLevelType w:val="hybridMultilevel"/>
    <w:tmpl w:val="56F0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0"/>
    <w:rsid w:val="00072329"/>
    <w:rsid w:val="000840B3"/>
    <w:rsid w:val="00100D0B"/>
    <w:rsid w:val="001A2C4F"/>
    <w:rsid w:val="001B283B"/>
    <w:rsid w:val="001D3DD2"/>
    <w:rsid w:val="001E0B26"/>
    <w:rsid w:val="00277746"/>
    <w:rsid w:val="002A564F"/>
    <w:rsid w:val="002A7CED"/>
    <w:rsid w:val="002D0317"/>
    <w:rsid w:val="002D3F3E"/>
    <w:rsid w:val="003053D3"/>
    <w:rsid w:val="003E5E50"/>
    <w:rsid w:val="004849F5"/>
    <w:rsid w:val="004D6526"/>
    <w:rsid w:val="004F6D54"/>
    <w:rsid w:val="00554E2D"/>
    <w:rsid w:val="005D40A0"/>
    <w:rsid w:val="0066315A"/>
    <w:rsid w:val="00677678"/>
    <w:rsid w:val="006A4B31"/>
    <w:rsid w:val="006E1D15"/>
    <w:rsid w:val="00701CA2"/>
    <w:rsid w:val="00717F46"/>
    <w:rsid w:val="007315B5"/>
    <w:rsid w:val="00767C0E"/>
    <w:rsid w:val="00793653"/>
    <w:rsid w:val="007D02DC"/>
    <w:rsid w:val="007D57D4"/>
    <w:rsid w:val="007E5608"/>
    <w:rsid w:val="00815D07"/>
    <w:rsid w:val="00910FFD"/>
    <w:rsid w:val="009749F4"/>
    <w:rsid w:val="009B3820"/>
    <w:rsid w:val="009D4BE2"/>
    <w:rsid w:val="00A239D8"/>
    <w:rsid w:val="00AF2CAA"/>
    <w:rsid w:val="00B01750"/>
    <w:rsid w:val="00B25CD0"/>
    <w:rsid w:val="00BB2735"/>
    <w:rsid w:val="00BB2DF7"/>
    <w:rsid w:val="00BE0127"/>
    <w:rsid w:val="00BF4FA5"/>
    <w:rsid w:val="00DF4E0C"/>
    <w:rsid w:val="00E34208"/>
    <w:rsid w:val="00E60D1B"/>
    <w:rsid w:val="00E62604"/>
    <w:rsid w:val="00E91036"/>
    <w:rsid w:val="00F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7D86BF"/>
  <w15:chartTrackingRefBased/>
  <w15:docId w15:val="{3770ED9B-F8BF-094A-80CF-13605D2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50"/>
  </w:style>
  <w:style w:type="paragraph" w:styleId="Heading1">
    <w:name w:val="heading 1"/>
    <w:basedOn w:val="Normal"/>
    <w:link w:val="Heading1Char"/>
    <w:uiPriority w:val="9"/>
    <w:qFormat/>
    <w:rsid w:val="00E60D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7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7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D3F3E"/>
    <w:rPr>
      <w:color w:val="605E5C"/>
      <w:shd w:val="clear" w:color="auto" w:fill="E1DFDD"/>
    </w:rPr>
  </w:style>
  <w:style w:type="character" w:customStyle="1" w:styleId="gmail-dpvwyc">
    <w:name w:val="gmail-dpvwyc"/>
    <w:basedOn w:val="DefaultParagraphFont"/>
    <w:rsid w:val="002D3F3E"/>
  </w:style>
  <w:style w:type="character" w:customStyle="1" w:styleId="Heading1Char">
    <w:name w:val="Heading 1 Char"/>
    <w:basedOn w:val="DefaultParagraphFont"/>
    <w:link w:val="Heading1"/>
    <w:uiPriority w:val="9"/>
    <w:rsid w:val="00E60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B2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DF7"/>
  </w:style>
  <w:style w:type="paragraph" w:styleId="Footer">
    <w:name w:val="footer"/>
    <w:basedOn w:val="Normal"/>
    <w:link w:val="FooterChar"/>
    <w:uiPriority w:val="99"/>
    <w:unhideWhenUsed/>
    <w:rsid w:val="00BB2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eliocampus.zoom.us/j/92744237831?pwd=cktudFZoWkc2bDJBTmxjZVlIWCtO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ADB17E3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Town Clerk</cp:lastModifiedBy>
  <cp:revision>2</cp:revision>
  <dcterms:created xsi:type="dcterms:W3CDTF">2020-10-19T18:44:00Z</dcterms:created>
  <dcterms:modified xsi:type="dcterms:W3CDTF">2020-10-19T18:44:00Z</dcterms:modified>
</cp:coreProperties>
</file>