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5F480" w14:textId="77777777" w:rsidR="00585B34" w:rsidRPr="00585B34" w:rsidRDefault="00585B34" w:rsidP="00585B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585B34">
        <w:rPr>
          <w:rFonts w:ascii="Times New Roman" w:eastAsia="Times New Roman" w:hAnsi="Times New Roman" w:cs="Times New Roman"/>
          <w:b/>
          <w:bCs/>
        </w:rPr>
        <w:t>FRIENDS OF THE COUNCIL ON AGING</w:t>
      </w:r>
    </w:p>
    <w:p w14:paraId="6F81ABC6" w14:textId="51695F0C" w:rsidR="00585B34" w:rsidRDefault="00585B34" w:rsidP="00585B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585B34">
        <w:rPr>
          <w:rFonts w:ascii="Times New Roman" w:eastAsia="Times New Roman" w:hAnsi="Times New Roman" w:cs="Times New Roman"/>
          <w:b/>
          <w:bCs/>
        </w:rPr>
        <w:t>Special meeting, Thursday, November 12 at 11 AM</w:t>
      </w:r>
    </w:p>
    <w:p w14:paraId="2B5D1F6B" w14:textId="77777777" w:rsidR="00585B34" w:rsidRDefault="00585B34" w:rsidP="00585B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CA7C83F" w14:textId="73EB77BA" w:rsidR="00585B34" w:rsidRPr="00585B34" w:rsidRDefault="00585B34" w:rsidP="00585B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t xml:space="preserve">Join Zoom Meeting </w:t>
      </w:r>
      <w:hyperlink r:id="rId6" w:history="1">
        <w:r>
          <w:rPr>
            <w:rStyle w:val="Hyperlink"/>
          </w:rPr>
          <w:t>https://us02web.zoom.us/j/84275457659?pwd=S29CWWJlM2djNFZBWlp5MWJzSExRQT09</w:t>
        </w:r>
      </w:hyperlink>
      <w:r>
        <w:t xml:space="preserve"> Meeting ID: 842 7545 7659 Passcode: 7h8cy3</w:t>
      </w:r>
    </w:p>
    <w:p w14:paraId="2BB9FE1E" w14:textId="41CDAF47" w:rsidR="00585B34" w:rsidRPr="00585B34" w:rsidRDefault="00585B34" w:rsidP="00585B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5B34">
        <w:rPr>
          <w:rFonts w:ascii="Times New Roman" w:eastAsia="Times New Roman" w:hAnsi="Times New Roman" w:cs="Times New Roman"/>
        </w:rPr>
        <w:t xml:space="preserve">We are calling a special meeting </w:t>
      </w:r>
      <w:r>
        <w:rPr>
          <w:rFonts w:ascii="Times New Roman" w:eastAsia="Times New Roman" w:hAnsi="Times New Roman" w:cs="Times New Roman"/>
        </w:rPr>
        <w:t xml:space="preserve">as required by our by-laws </w:t>
      </w:r>
      <w:r w:rsidRPr="00585B34">
        <w:rPr>
          <w:rFonts w:ascii="Times New Roman" w:eastAsia="Times New Roman" w:hAnsi="Times New Roman" w:cs="Times New Roman"/>
        </w:rPr>
        <w:t>to discuss a change to the dues structure of the Friends.  Proposed new dues to be:</w:t>
      </w:r>
    </w:p>
    <w:p w14:paraId="19568796" w14:textId="77777777" w:rsidR="00585B34" w:rsidRPr="00585B34" w:rsidRDefault="00585B34" w:rsidP="00585B34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585B34">
        <w:rPr>
          <w:rFonts w:ascii="Symbol" w:eastAsia="Symbol" w:hAnsi="Symbol" w:cs="Symbol"/>
          <w:sz w:val="20"/>
          <w:szCs w:val="20"/>
        </w:rPr>
        <w:t></w:t>
      </w:r>
      <w:r w:rsidRPr="00585B34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>Individual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  <w:t>$15.00</w:t>
      </w:r>
    </w:p>
    <w:p w14:paraId="279C524C" w14:textId="77777777" w:rsidR="00585B34" w:rsidRPr="00585B34" w:rsidRDefault="00585B34" w:rsidP="00585B34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585B34">
        <w:rPr>
          <w:rFonts w:ascii="Symbol" w:eastAsia="Symbol" w:hAnsi="Symbol" w:cs="Symbol"/>
          <w:sz w:val="20"/>
          <w:szCs w:val="20"/>
        </w:rPr>
        <w:t></w:t>
      </w:r>
      <w:r w:rsidRPr="00585B34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>Family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  <w:t>$25.00</w:t>
      </w:r>
    </w:p>
    <w:p w14:paraId="330DE80E" w14:textId="77777777" w:rsidR="00585B34" w:rsidRPr="00585B34" w:rsidRDefault="00585B34" w:rsidP="00585B34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585B34">
        <w:rPr>
          <w:rFonts w:ascii="Symbol" w:eastAsia="Symbol" w:hAnsi="Symbol" w:cs="Symbol"/>
          <w:sz w:val="20"/>
          <w:szCs w:val="20"/>
        </w:rPr>
        <w:t></w:t>
      </w:r>
      <w:r w:rsidRPr="00585B34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>Supporter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  <w:t>$50.00</w:t>
      </w:r>
    </w:p>
    <w:p w14:paraId="378C2EA3" w14:textId="77777777" w:rsidR="00585B34" w:rsidRPr="00585B34" w:rsidRDefault="00585B34" w:rsidP="00585B34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585B34">
        <w:rPr>
          <w:rFonts w:ascii="Symbol" w:eastAsia="Symbol" w:hAnsi="Symbol" w:cs="Symbol"/>
          <w:sz w:val="20"/>
          <w:szCs w:val="20"/>
        </w:rPr>
        <w:t></w:t>
      </w:r>
      <w:r w:rsidRPr="00585B34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>Silver Supporter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  <w:t>$100.00</w:t>
      </w:r>
    </w:p>
    <w:p w14:paraId="17E5FCFB" w14:textId="77777777" w:rsidR="00585B34" w:rsidRPr="00585B34" w:rsidRDefault="00585B34" w:rsidP="00585B34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585B34">
        <w:rPr>
          <w:rFonts w:ascii="Symbol" w:eastAsia="Symbol" w:hAnsi="Symbol" w:cs="Symbol"/>
          <w:sz w:val="20"/>
          <w:szCs w:val="20"/>
        </w:rPr>
        <w:t></w:t>
      </w:r>
      <w:r w:rsidRPr="00585B34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>Gold Supporter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  <w:t>$200.00</w:t>
      </w:r>
    </w:p>
    <w:p w14:paraId="6D26F3E2" w14:textId="77777777" w:rsidR="00585B34" w:rsidRPr="00585B34" w:rsidRDefault="00585B34" w:rsidP="00585B34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585B34">
        <w:rPr>
          <w:rFonts w:ascii="Symbol" w:eastAsia="Symbol" w:hAnsi="Symbol" w:cs="Symbol"/>
          <w:sz w:val="20"/>
          <w:szCs w:val="20"/>
        </w:rPr>
        <w:t></w:t>
      </w:r>
      <w:r w:rsidRPr="00585B34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>Business Sponsor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  <w:t>$100.00</w:t>
      </w:r>
    </w:p>
    <w:p w14:paraId="0A6728FB" w14:textId="77777777" w:rsidR="00585B34" w:rsidRPr="00585B34" w:rsidRDefault="00585B34" w:rsidP="00585B34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585B34">
        <w:rPr>
          <w:rFonts w:ascii="Symbol" w:eastAsia="Symbol" w:hAnsi="Symbol" w:cs="Symbol"/>
          <w:sz w:val="20"/>
          <w:szCs w:val="20"/>
        </w:rPr>
        <w:t></w:t>
      </w:r>
      <w:r w:rsidRPr="00585B34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 xml:space="preserve">Gold Business Sponsor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ab/>
        <w:t>$400.00</w:t>
      </w:r>
    </w:p>
    <w:p w14:paraId="329BCCAC" w14:textId="77777777" w:rsidR="00585B34" w:rsidRPr="00585B34" w:rsidRDefault="00585B34" w:rsidP="00585B34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585B34">
        <w:rPr>
          <w:rFonts w:ascii="Symbol" w:eastAsia="Symbol" w:hAnsi="Symbol" w:cs="Symbol"/>
          <w:sz w:val="20"/>
          <w:szCs w:val="20"/>
        </w:rPr>
        <w:t></w:t>
      </w:r>
      <w:r w:rsidRPr="00585B34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585B34">
        <w:rPr>
          <w:rFonts w:ascii="Times New Roman" w:eastAsia="Times New Roman" w:hAnsi="Times New Roman" w:cs="Times New Roman"/>
          <w:sz w:val="20"/>
          <w:szCs w:val="20"/>
        </w:rPr>
        <w:t>Surprise us                             _______</w:t>
      </w:r>
    </w:p>
    <w:p w14:paraId="6EAFE163" w14:textId="77777777" w:rsidR="00BC5AD8" w:rsidRDefault="00BC5AD8"/>
    <w:sectPr w:rsidR="00BC5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877E" w14:textId="77777777" w:rsidR="00EA67DE" w:rsidRDefault="00EA67DE" w:rsidP="00EA67DE">
      <w:r>
        <w:separator/>
      </w:r>
    </w:p>
  </w:endnote>
  <w:endnote w:type="continuationSeparator" w:id="0">
    <w:p w14:paraId="4E0AA302" w14:textId="77777777" w:rsidR="00EA67DE" w:rsidRDefault="00EA67DE" w:rsidP="00E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CF536" w14:textId="77777777" w:rsidR="00EA67DE" w:rsidRDefault="00EA6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6D9D" w14:textId="77777777" w:rsidR="00EA67DE" w:rsidRDefault="00EA6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4326" w14:textId="77777777" w:rsidR="00EA67DE" w:rsidRDefault="00EA6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03BC" w14:textId="77777777" w:rsidR="00EA67DE" w:rsidRDefault="00EA67DE" w:rsidP="00EA67DE">
      <w:r>
        <w:separator/>
      </w:r>
    </w:p>
  </w:footnote>
  <w:footnote w:type="continuationSeparator" w:id="0">
    <w:p w14:paraId="525C25F7" w14:textId="77777777" w:rsidR="00EA67DE" w:rsidRDefault="00EA67DE" w:rsidP="00EA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0BD6" w14:textId="1D19B7DC" w:rsidR="00EA67DE" w:rsidRDefault="00EA67DE">
    <w:pPr>
      <w:pStyle w:val="Header"/>
    </w:pPr>
    <w:r>
      <w:rPr>
        <w:noProof/>
      </w:rPr>
      <w:pict w14:anchorId="3FC253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090266" o:spid="_x0000_s2050" type="#_x0000_t136" style="position:absolute;margin-left:0;margin-top:0;width:601.45pt;height:58.2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21, 2020 11:50a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885" w14:textId="6A1E02C7" w:rsidR="00EA67DE" w:rsidRDefault="00EA67DE">
    <w:pPr>
      <w:pStyle w:val="Header"/>
    </w:pPr>
    <w:r>
      <w:rPr>
        <w:noProof/>
      </w:rPr>
      <w:pict w14:anchorId="518B5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090267" o:spid="_x0000_s2051" type="#_x0000_t136" style="position:absolute;margin-left:0;margin-top:0;width:601.45pt;height:58.2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21, 2020 11:50a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8115" w14:textId="0A99AA43" w:rsidR="00EA67DE" w:rsidRDefault="00EA67DE">
    <w:pPr>
      <w:pStyle w:val="Header"/>
    </w:pPr>
    <w:r>
      <w:rPr>
        <w:noProof/>
      </w:rPr>
      <w:pict w14:anchorId="3AAC99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090265" o:spid="_x0000_s2049" type="#_x0000_t136" style="position:absolute;margin-left:0;margin-top:0;width:601.45pt;height:58.2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21, 2020 11:50a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34"/>
    <w:rsid w:val="00585B34"/>
    <w:rsid w:val="00BC5AD8"/>
    <w:rsid w:val="00E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DB0DC9"/>
  <w15:chartTrackingRefBased/>
  <w15:docId w15:val="{259356E2-7B4E-471B-989C-6F5318B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85B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7DE"/>
  </w:style>
  <w:style w:type="paragraph" w:styleId="Footer">
    <w:name w:val="footer"/>
    <w:basedOn w:val="Normal"/>
    <w:link w:val="FooterChar"/>
    <w:uiPriority w:val="99"/>
    <w:unhideWhenUsed/>
    <w:rsid w:val="00EA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275457659?pwd=S29CWWJlM2djNFZBWlp5MWJzSExR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73DAB26F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Nevinsmith</dc:creator>
  <cp:keywords/>
  <dc:description/>
  <cp:lastModifiedBy>Town Clerk</cp:lastModifiedBy>
  <cp:revision>2</cp:revision>
  <dcterms:created xsi:type="dcterms:W3CDTF">2020-10-21T15:49:00Z</dcterms:created>
  <dcterms:modified xsi:type="dcterms:W3CDTF">2020-10-21T15:49:00Z</dcterms:modified>
</cp:coreProperties>
</file>