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1A" w:rsidRPr="00072968" w:rsidRDefault="00C74B1A" w:rsidP="00C74B1A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072968">
        <w:rPr>
          <w:b/>
          <w:sz w:val="24"/>
          <w:szCs w:val="24"/>
          <w:u w:val="single"/>
        </w:rPr>
        <w:t>AGENDA</w:t>
      </w:r>
    </w:p>
    <w:p w:rsidR="00C74B1A" w:rsidRDefault="00C74B1A" w:rsidP="00C74B1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057185">
        <w:rPr>
          <w:sz w:val="24"/>
          <w:szCs w:val="24"/>
        </w:rPr>
        <w:t xml:space="preserve">May </w:t>
      </w:r>
      <w:r w:rsidR="0071772E">
        <w:rPr>
          <w:sz w:val="24"/>
          <w:szCs w:val="24"/>
        </w:rPr>
        <w:t>25</w:t>
      </w:r>
      <w:r>
        <w:rPr>
          <w:sz w:val="24"/>
          <w:szCs w:val="24"/>
        </w:rPr>
        <w:t>, 202</w:t>
      </w:r>
      <w:r w:rsidR="00460F7F">
        <w:rPr>
          <w:sz w:val="24"/>
          <w:szCs w:val="24"/>
        </w:rPr>
        <w:t>1</w:t>
      </w:r>
      <w:r>
        <w:rPr>
          <w:sz w:val="24"/>
          <w:szCs w:val="24"/>
        </w:rPr>
        <w:t>, 10:</w:t>
      </w:r>
      <w:r w:rsidR="0071772E">
        <w:rPr>
          <w:sz w:val="24"/>
          <w:szCs w:val="24"/>
        </w:rPr>
        <w:t>00</w:t>
      </w:r>
      <w:r>
        <w:rPr>
          <w:sz w:val="24"/>
          <w:szCs w:val="24"/>
        </w:rPr>
        <w:t xml:space="preserve"> AM</w:t>
      </w:r>
    </w:p>
    <w:p w:rsidR="00C74B1A" w:rsidRDefault="00FE55F1" w:rsidP="00C74B1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Hadley Senior Center</w:t>
      </w:r>
    </w:p>
    <w:p w:rsidR="00FE55F1" w:rsidRDefault="00FE55F1" w:rsidP="00C74B1A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46 Middle Street</w:t>
      </w:r>
    </w:p>
    <w:p w:rsidR="00161E82" w:rsidRDefault="00161E82" w:rsidP="00C74B1A">
      <w:pPr>
        <w:spacing w:line="240" w:lineRule="auto"/>
        <w:contextualSpacing/>
        <w:jc w:val="center"/>
        <w:rPr>
          <w:sz w:val="24"/>
          <w:szCs w:val="24"/>
        </w:rPr>
      </w:pPr>
    </w:p>
    <w:p w:rsidR="00161E82" w:rsidRDefault="00161E82" w:rsidP="00C74B1A">
      <w:pPr>
        <w:spacing w:line="240" w:lineRule="auto"/>
        <w:contextualSpacing/>
        <w:jc w:val="center"/>
        <w:rPr>
          <w:sz w:val="24"/>
          <w:szCs w:val="24"/>
        </w:rPr>
      </w:pPr>
    </w:p>
    <w:p w:rsidR="00C74B1A" w:rsidRPr="00072968" w:rsidRDefault="00C74B1A" w:rsidP="00C74B1A">
      <w:pPr>
        <w:spacing w:line="240" w:lineRule="auto"/>
        <w:contextualSpacing/>
        <w:rPr>
          <w:b/>
          <w:sz w:val="24"/>
          <w:szCs w:val="24"/>
        </w:rPr>
      </w:pPr>
      <w:r w:rsidRPr="00072968">
        <w:rPr>
          <w:b/>
          <w:sz w:val="24"/>
          <w:szCs w:val="24"/>
        </w:rPr>
        <w:t>Call to order (Chair):</w:t>
      </w:r>
    </w:p>
    <w:p w:rsidR="00057185" w:rsidRDefault="00C74B1A" w:rsidP="00C74B1A">
      <w:pPr>
        <w:spacing w:line="240" w:lineRule="auto"/>
        <w:contextualSpacing/>
        <w:rPr>
          <w:b/>
          <w:sz w:val="24"/>
          <w:szCs w:val="24"/>
        </w:rPr>
      </w:pPr>
      <w:r w:rsidRPr="00072968">
        <w:rPr>
          <w:b/>
          <w:sz w:val="24"/>
          <w:szCs w:val="24"/>
        </w:rPr>
        <w:t>New Business:</w:t>
      </w:r>
    </w:p>
    <w:p w:rsidR="008C1BA0" w:rsidRDefault="00EF20B8" w:rsidP="00161E8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Hadley Select Board’s May 12 decision to reverse their formerly approved policy of permitting the HSC to collect vaccine verification documents from participants</w:t>
      </w:r>
    </w:p>
    <w:p w:rsidR="00EF20B8" w:rsidRDefault="00EF20B8" w:rsidP="00161E82">
      <w:pPr>
        <w:pStyle w:val="ListParagraph"/>
        <w:spacing w:after="0" w:line="240" w:lineRule="auto"/>
        <w:rPr>
          <w:sz w:val="24"/>
          <w:szCs w:val="24"/>
        </w:rPr>
      </w:pPr>
    </w:p>
    <w:p w:rsidR="00EF20B8" w:rsidRDefault="00EF20B8" w:rsidP="00161E8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Proposed Revised Building Access Plan </w:t>
      </w:r>
    </w:p>
    <w:p w:rsidR="00EF20B8" w:rsidRDefault="00EF20B8" w:rsidP="00161E82">
      <w:pPr>
        <w:pStyle w:val="ListParagraph"/>
        <w:spacing w:after="0" w:line="240" w:lineRule="auto"/>
        <w:rPr>
          <w:sz w:val="24"/>
          <w:szCs w:val="24"/>
        </w:rPr>
      </w:pPr>
    </w:p>
    <w:p w:rsidR="00EF20B8" w:rsidRDefault="00EF20B8" w:rsidP="00161E8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Revised Out of Town Use of the Hadley Senior Center</w:t>
      </w:r>
    </w:p>
    <w:p w:rsidR="00EF20B8" w:rsidRDefault="00EF20B8" w:rsidP="00161E82">
      <w:pPr>
        <w:pStyle w:val="ListParagraph"/>
        <w:spacing w:after="0" w:line="240" w:lineRule="auto"/>
        <w:rPr>
          <w:sz w:val="24"/>
          <w:szCs w:val="24"/>
        </w:rPr>
      </w:pPr>
    </w:p>
    <w:p w:rsidR="00C74B1A" w:rsidRDefault="00C74B1A" w:rsidP="00057185">
      <w:pPr>
        <w:spacing w:line="240" w:lineRule="auto"/>
        <w:contextualSpacing/>
        <w:rPr>
          <w:b/>
          <w:sz w:val="24"/>
          <w:szCs w:val="24"/>
        </w:rPr>
      </w:pPr>
      <w:r w:rsidRPr="00072968">
        <w:rPr>
          <w:b/>
          <w:sz w:val="24"/>
          <w:szCs w:val="24"/>
        </w:rPr>
        <w:t>Adjournment</w:t>
      </w:r>
      <w:r w:rsidR="009328DB" w:rsidRPr="009328DB">
        <w:rPr>
          <w:b/>
          <w:sz w:val="24"/>
          <w:szCs w:val="24"/>
          <w:u w:val="single"/>
        </w:rPr>
        <w:t xml:space="preserve"> </w:t>
      </w:r>
    </w:p>
    <w:p w:rsidR="00DD7827" w:rsidRDefault="00DD7827"/>
    <w:sectPr w:rsidR="00DD7827" w:rsidSect="009328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E5A" w:rsidRDefault="00616E5A" w:rsidP="00616E5A">
      <w:pPr>
        <w:spacing w:after="0" w:line="240" w:lineRule="auto"/>
      </w:pPr>
      <w:r>
        <w:separator/>
      </w:r>
    </w:p>
  </w:endnote>
  <w:endnote w:type="continuationSeparator" w:id="0">
    <w:p w:rsidR="00616E5A" w:rsidRDefault="00616E5A" w:rsidP="0061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A" w:rsidRDefault="00616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A" w:rsidRDefault="00616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A" w:rsidRDefault="00616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E5A" w:rsidRDefault="00616E5A" w:rsidP="00616E5A">
      <w:pPr>
        <w:spacing w:after="0" w:line="240" w:lineRule="auto"/>
      </w:pPr>
      <w:r>
        <w:separator/>
      </w:r>
    </w:p>
  </w:footnote>
  <w:footnote w:type="continuationSeparator" w:id="0">
    <w:p w:rsidR="00616E5A" w:rsidRDefault="00616E5A" w:rsidP="0061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A" w:rsidRDefault="00616E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102251" o:spid="_x0000_s2050" type="#_x0000_t136" style="position:absolute;margin-left:0;margin-top:0;width:699.45pt;height:61.7pt;rotation:315;z-index:-251655168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20, 2021 2:45pm jvk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A" w:rsidRDefault="00616E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102252" o:spid="_x0000_s2051" type="#_x0000_t136" style="position:absolute;margin-left:0;margin-top:0;width:699.45pt;height:61.7pt;rotation:315;z-index:-251653120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20, 2021 2:45pm jvks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5A" w:rsidRDefault="00616E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102250" o:spid="_x0000_s2049" type="#_x0000_t136" style="position:absolute;margin-left:0;margin-top:0;width:699.45pt;height:61.7pt;rotation:315;z-index:-251657216;mso-position-horizontal:center;mso-position-horizontal-relative:margin;mso-position-vertical:center;mso-position-vertical-relative:margin" o:allowincell="f" fillcolor="#7f7f7f [1612]" stroked="f">
          <v:textpath style="font-family:&quot;Calibri&quot;;font-size:1pt" string="Rec'd and posted May 20, 2021 2:45pm jvk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7FB"/>
    <w:multiLevelType w:val="hybridMultilevel"/>
    <w:tmpl w:val="8EF0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05E3D"/>
    <w:multiLevelType w:val="hybridMultilevel"/>
    <w:tmpl w:val="06B2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169BF"/>
    <w:multiLevelType w:val="hybridMultilevel"/>
    <w:tmpl w:val="0ED8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1A"/>
    <w:rsid w:val="000022DA"/>
    <w:rsid w:val="0002704C"/>
    <w:rsid w:val="00057185"/>
    <w:rsid w:val="000B7B89"/>
    <w:rsid w:val="00161E82"/>
    <w:rsid w:val="00272212"/>
    <w:rsid w:val="00334EC3"/>
    <w:rsid w:val="003524BD"/>
    <w:rsid w:val="003D5031"/>
    <w:rsid w:val="004423C2"/>
    <w:rsid w:val="00460F7F"/>
    <w:rsid w:val="00616E5A"/>
    <w:rsid w:val="006174D2"/>
    <w:rsid w:val="00631518"/>
    <w:rsid w:val="0071772E"/>
    <w:rsid w:val="008C1BA0"/>
    <w:rsid w:val="009328DB"/>
    <w:rsid w:val="0096564B"/>
    <w:rsid w:val="00A60728"/>
    <w:rsid w:val="00C44430"/>
    <w:rsid w:val="00C74B1A"/>
    <w:rsid w:val="00DD7827"/>
    <w:rsid w:val="00EE3207"/>
    <w:rsid w:val="00EF20B8"/>
    <w:rsid w:val="00F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330374E-3100-4775-BDFA-4C35A86F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44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E5A"/>
  </w:style>
  <w:style w:type="paragraph" w:styleId="Footer">
    <w:name w:val="footer"/>
    <w:basedOn w:val="Normal"/>
    <w:link w:val="FooterChar"/>
    <w:uiPriority w:val="99"/>
    <w:unhideWhenUsed/>
    <w:rsid w:val="00616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75AB5B4E</Template>
  <TotalTime>1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Halyley Wood</dc:creator>
  <cp:keywords/>
  <dc:description/>
  <cp:lastModifiedBy>Town Clerk</cp:lastModifiedBy>
  <cp:revision>2</cp:revision>
  <cp:lastPrinted>2021-04-13T13:00:00Z</cp:lastPrinted>
  <dcterms:created xsi:type="dcterms:W3CDTF">2021-05-20T18:42:00Z</dcterms:created>
  <dcterms:modified xsi:type="dcterms:W3CDTF">2021-05-20T18:42:00Z</dcterms:modified>
</cp:coreProperties>
</file>