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A0" w:rsidRPr="00B41DA0" w:rsidRDefault="00B41DA0" w:rsidP="00B41DA0">
      <w:pPr>
        <w:shd w:val="clear" w:color="auto" w:fill="FFFFFF"/>
        <w:jc w:val="center"/>
        <w:rPr>
          <w:rFonts w:ascii="Verdana" w:eastAsia="Times New Roman" w:hAnsi="Verdana" w:cs="Times New Roman"/>
          <w:color w:val="333333"/>
          <w:sz w:val="17"/>
          <w:szCs w:val="17"/>
        </w:rPr>
      </w:pPr>
      <w:bookmarkStart w:id="0" w:name="_GoBack"/>
      <w:bookmarkEnd w:id="0"/>
      <w:r w:rsidRPr="00B41DA0">
        <w:rPr>
          <w:rFonts w:ascii="Verdana" w:eastAsia="Times New Roman" w:hAnsi="Verdana" w:cs="Times New Roman"/>
          <w:noProof/>
          <w:color w:val="333333"/>
          <w:sz w:val="17"/>
          <w:szCs w:val="17"/>
        </w:rPr>
        <w:drawing>
          <wp:inline distT="0" distB="0" distL="0" distR="0" wp14:anchorId="1B57C7DD" wp14:editId="119B2BC0">
            <wp:extent cx="800100" cy="70866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a:ln>
                      <a:noFill/>
                    </a:ln>
                  </pic:spPr>
                </pic:pic>
              </a:graphicData>
            </a:graphic>
          </wp:inline>
        </w:drawing>
      </w:r>
    </w:p>
    <w:p w:rsidR="00B41DA0" w:rsidRPr="00B41DA0" w:rsidRDefault="00B41DA0" w:rsidP="00B41DA0">
      <w:pPr>
        <w:shd w:val="clear" w:color="auto" w:fill="FFFFFF"/>
        <w:jc w:val="center"/>
        <w:rPr>
          <w:rFonts w:ascii="inherit" w:eastAsia="Times New Roman" w:hAnsi="inherit" w:cs="Times New Roman"/>
          <w:b/>
          <w:bCs/>
          <w:color w:val="333333"/>
          <w:sz w:val="23"/>
          <w:szCs w:val="23"/>
        </w:rPr>
      </w:pPr>
      <w:r w:rsidRPr="00B41DA0">
        <w:rPr>
          <w:rFonts w:ascii="inherit" w:eastAsia="Times New Roman" w:hAnsi="inherit" w:cs="Times New Roman"/>
          <w:b/>
          <w:bCs/>
          <w:color w:val="333333"/>
          <w:sz w:val="23"/>
          <w:szCs w:val="23"/>
        </w:rPr>
        <w:t>Wednesday, November 4, 2020</w:t>
      </w:r>
    </w:p>
    <w:p w:rsidR="00B41DA0" w:rsidRPr="00B41DA0" w:rsidRDefault="00B41DA0" w:rsidP="00B41DA0">
      <w:pPr>
        <w:shd w:val="clear" w:color="auto" w:fill="FFFFFF"/>
        <w:jc w:val="center"/>
        <w:rPr>
          <w:rFonts w:ascii="inherit" w:eastAsia="Times New Roman" w:hAnsi="inherit" w:cs="Times New Roman"/>
          <w:b/>
          <w:bCs/>
          <w:color w:val="333333"/>
          <w:sz w:val="23"/>
          <w:szCs w:val="23"/>
        </w:rPr>
      </w:pPr>
      <w:r w:rsidRPr="00B41DA0">
        <w:rPr>
          <w:rFonts w:ascii="inherit" w:eastAsia="Times New Roman" w:hAnsi="inherit" w:cs="Times New Roman"/>
          <w:b/>
          <w:bCs/>
          <w:color w:val="333333"/>
          <w:sz w:val="23"/>
          <w:szCs w:val="23"/>
        </w:rPr>
        <w:t>Select Board Meeting Agenda</w:t>
      </w:r>
    </w:p>
    <w:p w:rsidR="007101AE" w:rsidRDefault="007101AE" w:rsidP="00B41DA0">
      <w:pPr>
        <w:shd w:val="clear" w:color="auto" w:fill="FFFFFF"/>
        <w:rPr>
          <w:rFonts w:ascii="inherit" w:eastAsia="Times New Roman" w:hAnsi="inherit" w:cs="Times New Roman"/>
          <w:b/>
          <w:bCs/>
          <w:color w:val="333333"/>
          <w:sz w:val="20"/>
          <w:szCs w:val="20"/>
        </w:rPr>
      </w:pPr>
    </w:p>
    <w:p w:rsidR="00B41DA0" w:rsidRDefault="007101AE" w:rsidP="00B41DA0">
      <w:pPr>
        <w:shd w:val="clear" w:color="auto" w:fill="FFFFFF"/>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Zoom meeting:</w:t>
      </w:r>
      <w:r w:rsidRPr="007101AE">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954 8640 9434</w:t>
      </w:r>
      <w:r>
        <w:rPr>
          <w:rFonts w:ascii="inherit" w:eastAsia="Times New Roman" w:hAnsi="inherit" w:cs="Times New Roman"/>
          <w:b/>
          <w:bCs/>
          <w:color w:val="333333"/>
          <w:sz w:val="20"/>
          <w:szCs w:val="20"/>
        </w:rPr>
        <w:t xml:space="preserve"> </w:t>
      </w:r>
      <w:r w:rsidR="00B41DA0" w:rsidRPr="00B41DA0">
        <w:rPr>
          <w:rFonts w:ascii="inherit" w:eastAsia="Times New Roman" w:hAnsi="inherit" w:cs="Times New Roman"/>
          <w:b/>
          <w:bCs/>
          <w:color w:val="333333"/>
          <w:sz w:val="20"/>
          <w:szCs w:val="20"/>
        </w:rPr>
        <w:t xml:space="preserve"> at 5:30 pm</w:t>
      </w:r>
    </w:p>
    <w:p w:rsidR="007101AE" w:rsidRPr="00B41DA0" w:rsidRDefault="007101AE"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1. Call to Order</w:t>
      </w:r>
      <w:r w:rsidRPr="00B41DA0">
        <w:rPr>
          <w:rFonts w:ascii="inherit" w:eastAsia="Times New Roman" w:hAnsi="inherit" w:cs="Times New Roman"/>
          <w:b/>
          <w:bCs/>
          <w:color w:val="000000"/>
          <w:sz w:val="18"/>
          <w:szCs w:val="18"/>
        </w:rPr>
        <w:t> </w:t>
      </w:r>
    </w:p>
    <w:p w:rsidR="00B41DA0" w:rsidRPr="00B41DA0" w:rsidRDefault="00B41DA0" w:rsidP="00B41DA0">
      <w:pPr>
        <w:shd w:val="clear" w:color="auto" w:fill="FFFFFF"/>
        <w:textAlignment w:val="top"/>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1.1 Call to order</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The Select Board will convene a meeting on Wednesday, November 4, 2020 at 5:30 p.m. on ZOOM Meeting ID: 954 8640 9434 there and then to act on the following agenda.</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jc w:val="center"/>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ON-LINE AGENDA</w:t>
      </w:r>
    </w:p>
    <w:p w:rsidR="00B41DA0" w:rsidRPr="00B41DA0" w:rsidRDefault="00B41DA0" w:rsidP="00B41DA0">
      <w:pPr>
        <w:shd w:val="clear" w:color="auto" w:fill="FFFFFF"/>
        <w:jc w:val="center"/>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The Select Board agenda is posted on-line at </w:t>
      </w:r>
      <w:hyperlink r:id="rId8" w:history="1">
        <w:r w:rsidRPr="00B41DA0">
          <w:rPr>
            <w:rFonts w:ascii="Verdana" w:eastAsia="Times New Roman" w:hAnsi="Verdana" w:cs="Times New Roman"/>
            <w:color w:val="333333"/>
            <w:sz w:val="18"/>
            <w:szCs w:val="18"/>
            <w:bdr w:val="none" w:sz="0" w:space="0" w:color="auto" w:frame="1"/>
          </w:rPr>
          <w:t>www.hadleyma.org</w:t>
        </w:r>
      </w:hyperlink>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Bring up the Town website using the URL above.</w:t>
      </w:r>
    </w:p>
    <w:p w:rsidR="00B41DA0" w:rsidRPr="00B41DA0" w:rsidRDefault="00B41DA0" w:rsidP="00B41DA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Select “Select Board” from the drop down menu.</w:t>
      </w:r>
    </w:p>
    <w:p w:rsidR="00B41DA0" w:rsidRPr="00B41DA0" w:rsidRDefault="00B41DA0" w:rsidP="00B41DA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Select “</w:t>
      </w:r>
      <w:proofErr w:type="spellStart"/>
      <w:r w:rsidRPr="00B41DA0">
        <w:rPr>
          <w:rFonts w:ascii="Verdana" w:eastAsia="Times New Roman" w:hAnsi="Verdana" w:cs="Times New Roman"/>
          <w:color w:val="000000"/>
          <w:sz w:val="18"/>
          <w:szCs w:val="18"/>
        </w:rPr>
        <w:t>BoardDocs</w:t>
      </w:r>
      <w:proofErr w:type="spellEnd"/>
      <w:r w:rsidRPr="00B41DA0">
        <w:rPr>
          <w:rFonts w:ascii="Verdana" w:eastAsia="Times New Roman" w:hAnsi="Verdana" w:cs="Times New Roman"/>
          <w:color w:val="000000"/>
          <w:sz w:val="18"/>
          <w:szCs w:val="18"/>
        </w:rPr>
        <w:t xml:space="preserve"> LT”</w:t>
      </w:r>
    </w:p>
    <w:p w:rsidR="00B41DA0" w:rsidRPr="00B41DA0" w:rsidRDefault="00B41DA0" w:rsidP="00B41DA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Click on “Meetings” tab.</w:t>
      </w:r>
    </w:p>
    <w:p w:rsidR="00B41DA0" w:rsidRPr="00B41DA0" w:rsidRDefault="00B41DA0" w:rsidP="00B41DA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Select the appropriate meeting from the dates offered.</w:t>
      </w:r>
    </w:p>
    <w:p w:rsidR="00B41DA0" w:rsidRPr="00B41DA0" w:rsidRDefault="00B41DA0" w:rsidP="00B41DA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Click “View Meeting” and you can follow the progress of the meeting.</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color w:val="000000"/>
          <w:sz w:val="21"/>
          <w:szCs w:val="21"/>
          <w:bdr w:val="none" w:sz="0" w:space="0" w:color="auto" w:frame="1"/>
        </w:rPr>
        <w:t>The public may access the meeting remotely by using a computer or telephone and follow the instructions below:</w:t>
      </w:r>
    </w:p>
    <w:p w:rsidR="00B41DA0" w:rsidRPr="00B41DA0" w:rsidRDefault="00B41DA0"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xml:space="preserve">Topic: Select Board Meeting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Time: Nov 4, 2020 05:30 PM Eastern Time (US and Canada)</w:t>
      </w:r>
    </w:p>
    <w:p w:rsidR="00B41DA0" w:rsidRPr="00B41DA0" w:rsidRDefault="00B41DA0"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Join Zoom Meeting</w:t>
      </w:r>
    </w:p>
    <w:p w:rsidR="00B41DA0" w:rsidRDefault="004B16DA" w:rsidP="00B41DA0">
      <w:pPr>
        <w:shd w:val="clear" w:color="auto" w:fill="FFFFFF"/>
        <w:rPr>
          <w:rFonts w:ascii="Verdana" w:eastAsia="Times New Roman" w:hAnsi="Verdana" w:cs="Times New Roman"/>
          <w:color w:val="000000"/>
          <w:sz w:val="18"/>
          <w:szCs w:val="18"/>
        </w:rPr>
      </w:pPr>
      <w:hyperlink r:id="rId9" w:history="1">
        <w:r w:rsidR="00B41DA0" w:rsidRPr="001C1F56">
          <w:rPr>
            <w:rStyle w:val="Hyperlink"/>
            <w:rFonts w:ascii="Verdana" w:eastAsia="Times New Roman" w:hAnsi="Verdana" w:cs="Times New Roman"/>
            <w:sz w:val="18"/>
            <w:szCs w:val="18"/>
          </w:rPr>
          <w:t>https://zoom.us/j/95486409434?pwd=V3BKQksvZVRwQUNkNzM3Y2VLUVdDdz09</w:t>
        </w:r>
      </w:hyperlink>
    </w:p>
    <w:p w:rsidR="00B41DA0" w:rsidRPr="00B41DA0" w:rsidRDefault="00B41DA0"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Meeting ID: 954 8640 9434</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Passcode: 320079</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One tap mobile</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+13126266799,</w:t>
      </w:r>
      <w:proofErr w:type="gramStart"/>
      <w:r w:rsidRPr="00B41DA0">
        <w:rPr>
          <w:rFonts w:ascii="Verdana" w:eastAsia="Times New Roman" w:hAnsi="Verdana" w:cs="Times New Roman"/>
          <w:color w:val="000000"/>
          <w:sz w:val="18"/>
          <w:szCs w:val="18"/>
        </w:rPr>
        <w:t>,95486409434</w:t>
      </w:r>
      <w:proofErr w:type="gramEnd"/>
      <w:r w:rsidRPr="00B41DA0">
        <w:rPr>
          <w:rFonts w:ascii="Verdana" w:eastAsia="Times New Roman" w:hAnsi="Verdana" w:cs="Times New Roman"/>
          <w:color w:val="000000"/>
          <w:sz w:val="18"/>
          <w:szCs w:val="18"/>
        </w:rPr>
        <w:t>#,,,,,,0#,,320079# US (Chicago)</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+19292056099,</w:t>
      </w:r>
      <w:proofErr w:type="gramStart"/>
      <w:r w:rsidRPr="00B41DA0">
        <w:rPr>
          <w:rFonts w:ascii="Verdana" w:eastAsia="Times New Roman" w:hAnsi="Verdana" w:cs="Times New Roman"/>
          <w:color w:val="000000"/>
          <w:sz w:val="18"/>
          <w:szCs w:val="18"/>
        </w:rPr>
        <w:t>,95486409434</w:t>
      </w:r>
      <w:proofErr w:type="gramEnd"/>
      <w:r w:rsidRPr="00B41DA0">
        <w:rPr>
          <w:rFonts w:ascii="Verdana" w:eastAsia="Times New Roman" w:hAnsi="Verdana" w:cs="Times New Roman"/>
          <w:color w:val="000000"/>
          <w:sz w:val="18"/>
          <w:szCs w:val="18"/>
        </w:rPr>
        <w:t>#,,,,,,0#,,320079# US (New York)</w:t>
      </w:r>
    </w:p>
    <w:p w:rsidR="00B41DA0" w:rsidRPr="00B41DA0" w:rsidRDefault="00B41DA0"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Dial by your location</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xml:space="preserve">        +1 312 626 6799 US (Chicago)</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xml:space="preserve">        +1 929 205 6099 US (New York)</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xml:space="preserve">        +1 301 715 8592 US (Germantown)</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xml:space="preserve">        +1 346 248 7799 US (Houston)</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xml:space="preserve">        +1 669 900 6833 US (San Jose)</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xml:space="preserve">        +1 253 215 8782 US (Tacoma)</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lastRenderedPageBreak/>
        <w:t>Meeting ID: 954 8640 9434</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Passcode: 320079</w:t>
      </w:r>
    </w:p>
    <w:p w:rsid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xml:space="preserve">Find your local number: </w:t>
      </w:r>
      <w:hyperlink r:id="rId10" w:history="1">
        <w:r w:rsidRPr="001C1F56">
          <w:rPr>
            <w:rStyle w:val="Hyperlink"/>
            <w:rFonts w:ascii="Verdana" w:eastAsia="Times New Roman" w:hAnsi="Verdana" w:cs="Times New Roman"/>
            <w:sz w:val="18"/>
            <w:szCs w:val="18"/>
          </w:rPr>
          <w:t>https://zoom.us/u/agyKPA9Gh</w:t>
        </w:r>
      </w:hyperlink>
    </w:p>
    <w:p w:rsidR="00B41DA0" w:rsidRPr="00B41DA0" w:rsidRDefault="00B41DA0"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b/>
          <w:bCs/>
          <w:color w:val="222222"/>
          <w:sz w:val="23"/>
          <w:szCs w:val="23"/>
          <w:bdr w:val="none" w:sz="0" w:space="0" w:color="auto" w:frame="1"/>
          <w:shd w:val="clear" w:color="auto" w:fill="FFFFFF"/>
        </w:rPr>
        <w:t>3/13/20 BOSTON</w:t>
      </w:r>
      <w:r w:rsidRPr="00B41DA0">
        <w:rPr>
          <w:rFonts w:ascii="inherit" w:eastAsia="Times New Roman" w:hAnsi="inherit" w:cs="Times New Roman"/>
          <w:color w:val="222222"/>
          <w:sz w:val="23"/>
          <w:szCs w:val="23"/>
          <w:bdr w:val="none" w:sz="0" w:space="0" w:color="auto" w:frame="1"/>
          <w:shd w:val="clear" w:color="auto" w:fill="FFFFFF"/>
        </w:rPr>
        <w:t> – The Baker-</w:t>
      </w:r>
      <w:proofErr w:type="spellStart"/>
      <w:r w:rsidRPr="00B41DA0">
        <w:rPr>
          <w:rFonts w:ascii="inherit" w:eastAsia="Times New Roman" w:hAnsi="inherit" w:cs="Times New Roman"/>
          <w:color w:val="222222"/>
          <w:sz w:val="23"/>
          <w:szCs w:val="23"/>
          <w:bdr w:val="none" w:sz="0" w:space="0" w:color="auto" w:frame="1"/>
          <w:shd w:val="clear" w:color="auto" w:fill="FFFFFF"/>
        </w:rPr>
        <w:t>Polito</w:t>
      </w:r>
      <w:proofErr w:type="spellEnd"/>
      <w:r w:rsidRPr="00B41DA0">
        <w:rPr>
          <w:rFonts w:ascii="inherit" w:eastAsia="Times New Roman" w:hAnsi="inherit" w:cs="Times New Roman"/>
          <w:color w:val="222222"/>
          <w:sz w:val="23"/>
          <w:szCs w:val="23"/>
          <w:bdr w:val="none" w:sz="0" w:space="0" w:color="auto" w:frame="1"/>
          <w:shd w:val="clear" w:color="auto" w:fill="FFFFFF"/>
        </w:rPr>
        <w:t xml:space="preserve"> Administration announced an emergency order temporarily modifying the state’s open meeting law in order to allow state, quasi and local governments to continue to carry out </w:t>
      </w:r>
      <w:r w:rsidRPr="00B41DA0">
        <w:rPr>
          <w:rFonts w:ascii="inherit" w:eastAsia="Times New Roman" w:hAnsi="inherit" w:cs="Times New Roman"/>
          <w:color w:val="222222"/>
          <w:sz w:val="23"/>
          <w:szCs w:val="23"/>
          <w:bdr w:val="none" w:sz="0" w:space="0" w:color="auto" w:frame="1"/>
          <w:shd w:val="clear" w:color="auto" w:fill="FFFF00"/>
        </w:rPr>
        <w:t>essential functions</w:t>
      </w:r>
      <w:r w:rsidRPr="00B41DA0">
        <w:rPr>
          <w:rFonts w:ascii="inherit" w:eastAsia="Times New Roman" w:hAnsi="inherit" w:cs="Times New Roman"/>
          <w:color w:val="222222"/>
          <w:sz w:val="23"/>
          <w:szCs w:val="23"/>
          <w:bdr w:val="none" w:sz="0" w:space="0" w:color="auto" w:frame="1"/>
          <w:shd w:val="clear" w:color="auto" w:fill="FFFFFF"/>
        </w:rPr>
        <w:t> and operations during the ongoing COVID-19 outbreak.</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color w:val="222222"/>
          <w:sz w:val="23"/>
          <w:szCs w:val="23"/>
          <w:bdr w:val="none" w:sz="0" w:space="0" w:color="auto" w:frame="1"/>
          <w:shd w:val="clear" w:color="auto" w:fill="FFFFFF"/>
        </w:rPr>
        <w:t>This emergency order suspends the requirement for public access to the physical location where a public meeting is taking place, </w:t>
      </w:r>
      <w:r w:rsidRPr="00B41DA0">
        <w:rPr>
          <w:rFonts w:ascii="inherit" w:eastAsia="Times New Roman" w:hAnsi="inherit" w:cs="Times New Roman"/>
          <w:color w:val="222222"/>
          <w:sz w:val="23"/>
          <w:szCs w:val="23"/>
          <w:bdr w:val="none" w:sz="0" w:space="0" w:color="auto" w:frame="1"/>
          <w:shd w:val="clear" w:color="auto" w:fill="FFFF00"/>
        </w:rPr>
        <w:t>provided there are other means of access available. This includes the use of a phone conference line for members of the public, social media or other internet streaming services, on-line meeting services, or methods of access.</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color w:val="222222"/>
          <w:sz w:val="23"/>
          <w:szCs w:val="23"/>
          <w:bdr w:val="none" w:sz="0" w:space="0" w:color="auto" w:frame="1"/>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color w:val="222222"/>
          <w:sz w:val="23"/>
          <w:szCs w:val="23"/>
          <w:bdr w:val="none" w:sz="0" w:space="0" w:color="auto" w:frame="1"/>
          <w:shd w:val="clear" w:color="auto" w:fill="FFFFFF"/>
        </w:rPr>
        <w:t>Additionally, the order relieves the requirement that a quorum of members be physically present at a public meeting. During this period, members may all participate by remote or virtual means.</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color w:val="222222"/>
          <w:sz w:val="23"/>
          <w:szCs w:val="23"/>
          <w:bdr w:val="none" w:sz="0" w:space="0" w:color="auto" w:frame="1"/>
          <w:shd w:val="clear" w:color="auto" w:fill="FFFFFF"/>
        </w:rPr>
        <w:t>This order is applicable to meetings of public bodies including commissions, boards, and committees that engage in policy making at the state, quasi and local level, and it </w:t>
      </w:r>
      <w:r w:rsidRPr="00B41DA0">
        <w:rPr>
          <w:rFonts w:ascii="inherit" w:eastAsia="Times New Roman" w:hAnsi="inherit" w:cs="Times New Roman"/>
          <w:color w:val="222222"/>
          <w:sz w:val="23"/>
          <w:szCs w:val="23"/>
          <w:bdr w:val="none" w:sz="0" w:space="0" w:color="auto" w:frame="1"/>
          <w:shd w:val="clear" w:color="auto" w:fill="FFFF00"/>
        </w:rPr>
        <w:t>does not apply to Town Meetings</w:t>
      </w:r>
      <w:r w:rsidRPr="00B41DA0">
        <w:rPr>
          <w:rFonts w:ascii="inherit" w:eastAsia="Times New Roman" w:hAnsi="inherit" w:cs="Times New Roman"/>
          <w:color w:val="222222"/>
          <w:sz w:val="23"/>
          <w:szCs w:val="23"/>
          <w:bdr w:val="none" w:sz="0" w:space="0" w:color="auto" w:frame="1"/>
          <w:shd w:val="clear" w:color="auto" w:fill="FFFFFF"/>
        </w:rPr>
        <w:t> or judicial and quasi-judicial hearings. It follows Governor Baker’s declaration of a State of Emergency on Wednesday, March 11, and it will remain in place until rescinded or the State of Emergency is terminated.</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color w:val="222222"/>
          <w:sz w:val="23"/>
          <w:szCs w:val="23"/>
          <w:bdr w:val="none" w:sz="0" w:space="0" w:color="auto" w:frame="1"/>
          <w:shd w:val="clear" w:color="auto" w:fill="FFFFFF"/>
        </w:rPr>
        <w:t>The full text of the Governor's order may be found here:  </w:t>
      </w:r>
      <w:hyperlink r:id="rId11" w:history="1">
        <w:r w:rsidRPr="00B41DA0">
          <w:rPr>
            <w:rFonts w:ascii="inherit" w:eastAsia="Times New Roman" w:hAnsi="inherit" w:cs="Times New Roman"/>
            <w:color w:val="333333"/>
            <w:sz w:val="23"/>
            <w:szCs w:val="23"/>
            <w:bdr w:val="none" w:sz="0" w:space="0" w:color="auto" w:frame="1"/>
          </w:rPr>
          <w:t>https://41g41s33vxdd2vc05w415s1e-wpengine.netdna-ssl.com/wp-content/uploads/2020/03/OpenMtgLaw_ExecOrder_Mar32020.pdf</w:t>
        </w:r>
      </w:hyperlink>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2. Consent Agenda</w:t>
      </w:r>
      <w:r w:rsidRPr="00B41DA0">
        <w:rPr>
          <w:rFonts w:ascii="inherit" w:eastAsia="Times New Roman" w:hAnsi="inherit" w:cs="Times New Roman"/>
          <w:b/>
          <w:bCs/>
          <w:color w:val="000000"/>
          <w:sz w:val="18"/>
          <w:szCs w:val="18"/>
        </w:rPr>
        <w:t> </w:t>
      </w:r>
    </w:p>
    <w:p w:rsidR="00B41DA0" w:rsidRPr="00B41DA0" w:rsidRDefault="00B41DA0" w:rsidP="00B41DA0">
      <w:pPr>
        <w:shd w:val="clear" w:color="auto" w:fill="FFFFFF"/>
        <w:textAlignment w:val="top"/>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2.1 Consent Agenda</w:t>
      </w:r>
    </w:p>
    <w:p w:rsidR="00186B74" w:rsidRPr="00186B74" w:rsidRDefault="00B41DA0" w:rsidP="00186B74">
      <w:pPr>
        <w:rPr>
          <w:rFonts w:ascii="Times New Roman" w:eastAsia="Times New Roman" w:hAnsi="Times New Roman" w:cs="Times New Roman"/>
          <w:sz w:val="24"/>
          <w:szCs w:val="24"/>
        </w:rPr>
      </w:pPr>
      <w:r w:rsidRPr="00B41DA0">
        <w:rPr>
          <w:rFonts w:ascii="Verdana" w:eastAsia="Times New Roman" w:hAnsi="Verdana" w:cs="Times New Roman"/>
          <w:color w:val="000000"/>
          <w:sz w:val="18"/>
          <w:szCs w:val="18"/>
        </w:rPr>
        <w:t> </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4914"/>
        <w:gridCol w:w="2586"/>
      </w:tblGrid>
      <w:tr w:rsidR="00186B74" w:rsidRPr="00186B74" w:rsidTr="00186B7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86B74" w:rsidRPr="00186B74" w:rsidRDefault="00186B74" w:rsidP="00186B74">
            <w:pPr>
              <w:rPr>
                <w:rFonts w:ascii="Verdana" w:eastAsia="Times New Roman" w:hAnsi="Verdana" w:cs="Times New Roman"/>
                <w:color w:val="333333"/>
                <w:sz w:val="17"/>
                <w:szCs w:val="17"/>
              </w:rPr>
            </w:pPr>
            <w:r w:rsidRPr="00186B74">
              <w:rPr>
                <w:rFonts w:ascii="Verdana" w:eastAsia="Times New Roman" w:hAnsi="Verdana" w:cs="Times New Roman"/>
                <w:color w:val="333333"/>
                <w:sz w:val="17"/>
                <w:szCs w:val="17"/>
              </w:rPr>
              <w:t>Warrant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86B74" w:rsidRPr="00186B74" w:rsidRDefault="00186B74" w:rsidP="00186B74">
            <w:pPr>
              <w:rPr>
                <w:rFonts w:ascii="Verdana" w:eastAsia="Times New Roman" w:hAnsi="Verdana" w:cs="Times New Roman"/>
                <w:color w:val="333333"/>
                <w:sz w:val="17"/>
                <w:szCs w:val="17"/>
              </w:rPr>
            </w:pPr>
            <w:r w:rsidRPr="00186B74">
              <w:rPr>
                <w:rFonts w:ascii="Verdana" w:eastAsia="Times New Roman" w:hAnsi="Verdana" w:cs="Times New Roman"/>
                <w:color w:val="333333"/>
                <w:sz w:val="17"/>
                <w:szCs w:val="17"/>
              </w:rPr>
              <w:t> </w:t>
            </w:r>
          </w:p>
        </w:tc>
      </w:tr>
      <w:tr w:rsidR="00186B74" w:rsidRPr="00186B74" w:rsidTr="00186B7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86B74" w:rsidRPr="00186B74" w:rsidRDefault="00186B74" w:rsidP="00186B74">
            <w:pPr>
              <w:rPr>
                <w:rFonts w:ascii="Verdana" w:eastAsia="Times New Roman" w:hAnsi="Verdana" w:cs="Times New Roman"/>
                <w:color w:val="333333"/>
                <w:sz w:val="17"/>
                <w:szCs w:val="17"/>
              </w:rPr>
            </w:pPr>
            <w:r w:rsidRPr="00186B74">
              <w:rPr>
                <w:rFonts w:ascii="Verdana" w:eastAsia="Times New Roman" w:hAnsi="Verdana" w:cs="Times New Roman"/>
                <w:color w:val="333333"/>
                <w:sz w:val="17"/>
                <w:szCs w:val="17"/>
              </w:rPr>
              <w:t>Hadley Police Department Resignation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86B74" w:rsidRPr="00186B74" w:rsidRDefault="00186B74" w:rsidP="00186B74">
            <w:pPr>
              <w:rPr>
                <w:rFonts w:ascii="Verdana" w:eastAsia="Times New Roman" w:hAnsi="Verdana" w:cs="Times New Roman"/>
                <w:color w:val="333333"/>
                <w:sz w:val="17"/>
                <w:szCs w:val="17"/>
              </w:rPr>
            </w:pPr>
            <w:r w:rsidRPr="00186B74">
              <w:rPr>
                <w:rFonts w:ascii="Verdana" w:eastAsia="Times New Roman" w:hAnsi="Verdana" w:cs="Times New Roman"/>
                <w:color w:val="333333"/>
                <w:sz w:val="17"/>
                <w:szCs w:val="17"/>
              </w:rPr>
              <w:t>SPO Tenzin Khenrab</w:t>
            </w:r>
          </w:p>
        </w:tc>
      </w:tr>
    </w:tbl>
    <w:p w:rsidR="00B41DA0" w:rsidRPr="00B41DA0" w:rsidRDefault="00B41DA0"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jc w:val="center"/>
        <w:rPr>
          <w:rFonts w:ascii="Verdana" w:eastAsia="Times New Roman" w:hAnsi="Verdana" w:cs="Times New Roman"/>
          <w:color w:val="000000"/>
          <w:sz w:val="18"/>
          <w:szCs w:val="18"/>
        </w:rPr>
      </w:pPr>
      <w:r w:rsidRPr="00B41DA0">
        <w:rPr>
          <w:rFonts w:ascii="inherit" w:eastAsia="Times New Roman" w:hAnsi="inherit" w:cs="Times New Roman"/>
          <w:color w:val="000000"/>
          <w:sz w:val="24"/>
          <w:szCs w:val="24"/>
          <w:bdr w:val="none" w:sz="0" w:space="0" w:color="auto" w:frame="1"/>
        </w:rPr>
        <w:t>TOWN OF HADLEY, MASSACHUSETTS</w:t>
      </w:r>
    </w:p>
    <w:p w:rsidR="00B41DA0" w:rsidRPr="00B41DA0" w:rsidRDefault="00B41DA0" w:rsidP="00B41DA0">
      <w:pPr>
        <w:shd w:val="clear" w:color="auto" w:fill="FFFFFF"/>
        <w:jc w:val="center"/>
        <w:rPr>
          <w:rFonts w:ascii="Verdana" w:eastAsia="Times New Roman" w:hAnsi="Verdana" w:cs="Times New Roman"/>
          <w:color w:val="000000"/>
          <w:sz w:val="18"/>
          <w:szCs w:val="18"/>
        </w:rPr>
      </w:pPr>
      <w:r w:rsidRPr="00B41DA0">
        <w:rPr>
          <w:rFonts w:ascii="inherit" w:eastAsia="Times New Roman" w:hAnsi="inherit" w:cs="Times New Roman"/>
          <w:color w:val="000000"/>
          <w:sz w:val="24"/>
          <w:szCs w:val="24"/>
          <w:bdr w:val="none" w:sz="0" w:space="0" w:color="auto" w:frame="1"/>
        </w:rPr>
        <w:t>SELECT BOARD</w:t>
      </w:r>
    </w:p>
    <w:p w:rsidR="00B41DA0" w:rsidRPr="00B41DA0" w:rsidRDefault="00B41DA0" w:rsidP="00B41DA0">
      <w:pPr>
        <w:shd w:val="clear" w:color="auto" w:fill="FFFFFF"/>
        <w:jc w:val="center"/>
        <w:rPr>
          <w:rFonts w:ascii="Verdana" w:eastAsia="Times New Roman" w:hAnsi="Verdana" w:cs="Times New Roman"/>
          <w:color w:val="000000"/>
          <w:sz w:val="18"/>
          <w:szCs w:val="18"/>
        </w:rPr>
      </w:pPr>
      <w:r w:rsidRPr="00B41DA0">
        <w:rPr>
          <w:rFonts w:ascii="inherit" w:eastAsia="Times New Roman" w:hAnsi="inherit" w:cs="Times New Roman"/>
          <w:color w:val="000000"/>
          <w:sz w:val="24"/>
          <w:szCs w:val="24"/>
          <w:bdr w:val="none" w:sz="0" w:space="0" w:color="auto" w:frame="1"/>
        </w:rPr>
        <w:t>CONSENT AGENDA</w:t>
      </w:r>
    </w:p>
    <w:p w:rsidR="00B41DA0" w:rsidRPr="00B41DA0" w:rsidRDefault="00B41DA0" w:rsidP="00B41DA0">
      <w:pPr>
        <w:shd w:val="clear" w:color="auto" w:fill="FFFFFF"/>
        <w:jc w:val="center"/>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color w:val="000000"/>
          <w:sz w:val="24"/>
          <w:szCs w:val="24"/>
          <w:bdr w:val="none" w:sz="0" w:space="0" w:color="auto" w:frame="1"/>
        </w:rPr>
        <w:t xml:space="preserve">Items on a Consent Agenda are exceptions to the general process of the Select Board’s Meeting. The Select Board identifies those business items that they believe should generate no controversy and can be </w:t>
      </w:r>
      <w:r w:rsidRPr="00B41DA0">
        <w:rPr>
          <w:rFonts w:ascii="inherit" w:eastAsia="Times New Roman" w:hAnsi="inherit" w:cs="Times New Roman"/>
          <w:color w:val="000000"/>
          <w:sz w:val="24"/>
          <w:szCs w:val="24"/>
          <w:bdr w:val="none" w:sz="0" w:space="0" w:color="auto" w:frame="1"/>
        </w:rPr>
        <w:lastRenderedPageBreak/>
        <w:t>properly voted without debate. These items are put on the Consent Agenda to allow motions under these items to be acted upon as one unit and to be passed without debate.</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inherit" w:eastAsia="Times New Roman" w:hAnsi="inherit" w:cs="Times New Roman"/>
          <w:color w:val="000000"/>
          <w:sz w:val="24"/>
          <w:szCs w:val="24"/>
          <w:bdr w:val="none" w:sz="0" w:space="0" w:color="auto" w:frame="1"/>
        </w:rPr>
        <w:t>At the call of the Consent Agenda, the Chair of the Select Board will read out the business items, one by one. If one or more Select Board members object to any particular item being included in the Consent Agenda, they say “hold” in a loud voice when the item is called. The item will be removed automatically from the Consent Agenda and voted separately under the usual manner. After the calling of the individual items in the Consent Agenda, the Chair will ask for a motion that the Select Board pass all items remaining </w:t>
      </w:r>
      <w:r w:rsidRPr="00B41DA0">
        <w:rPr>
          <w:rFonts w:ascii="inherit" w:eastAsia="Times New Roman" w:hAnsi="inherit" w:cs="Times New Roman"/>
          <w:color w:val="000000"/>
          <w:sz w:val="24"/>
          <w:szCs w:val="24"/>
          <w:u w:val="single"/>
          <w:bdr w:val="none" w:sz="0" w:space="0" w:color="auto" w:frame="1"/>
        </w:rPr>
        <w:t>AS A UNIT</w:t>
      </w:r>
      <w:r w:rsidRPr="00B41DA0">
        <w:rPr>
          <w:rFonts w:ascii="inherit" w:eastAsia="Times New Roman" w:hAnsi="inherit" w:cs="Times New Roman"/>
          <w:color w:val="000000"/>
          <w:sz w:val="24"/>
          <w:szCs w:val="24"/>
          <w:bdr w:val="none" w:sz="0" w:space="0" w:color="auto" w:frame="1"/>
        </w:rPr>
        <w:t> on one vote. Use of the Consent Agenda process makes the Select Board Meeting more efficient by speeding up the handling of non-controversial items.</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3. Public Comments</w:t>
      </w:r>
    </w:p>
    <w:p w:rsidR="00B41DA0" w:rsidRPr="00B41DA0" w:rsidRDefault="00B41DA0" w:rsidP="00B41DA0">
      <w:pPr>
        <w:shd w:val="clear" w:color="auto" w:fill="FFFFFF"/>
        <w:textAlignment w:val="top"/>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3.1 Public Comments</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Open Sans" w:eastAsia="Times New Roman" w:hAnsi="Open Sans" w:cs="Times New Roman"/>
          <w:color w:val="000000"/>
          <w:sz w:val="21"/>
          <w:szCs w:val="21"/>
          <w:bdr w:val="none" w:sz="0" w:space="0" w:color="auto" w:frame="1"/>
        </w:rPr>
        <w:t>The public comment period is a time for the public to bring their concerns before the Select Board.  The Board will hear public comments for 15 minutes. Please limit your comments to 3 minutes so that other</w:t>
      </w:r>
      <w:proofErr w:type="gramStart"/>
      <w:r w:rsidRPr="00B41DA0">
        <w:rPr>
          <w:rFonts w:ascii="Open Sans" w:eastAsia="Times New Roman" w:hAnsi="Open Sans" w:cs="Times New Roman"/>
          <w:color w:val="000000"/>
          <w:sz w:val="21"/>
          <w:szCs w:val="21"/>
          <w:bdr w:val="none" w:sz="0" w:space="0" w:color="auto" w:frame="1"/>
        </w:rPr>
        <w:t>  members</w:t>
      </w:r>
      <w:proofErr w:type="gramEnd"/>
      <w:r w:rsidRPr="00B41DA0">
        <w:rPr>
          <w:rFonts w:ascii="Open Sans" w:eastAsia="Times New Roman" w:hAnsi="Open Sans" w:cs="Times New Roman"/>
          <w:color w:val="000000"/>
          <w:sz w:val="21"/>
          <w:szCs w:val="21"/>
          <w:bdr w:val="none" w:sz="0" w:space="0" w:color="auto" w:frame="1"/>
        </w:rPr>
        <w:t xml:space="preserve"> of the public may have an opportunity to speak.</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Open Sans" w:eastAsia="Times New Roman" w:hAnsi="Open Sans" w:cs="Times New Roman"/>
          <w:color w:val="000000"/>
          <w:sz w:val="21"/>
          <w:szCs w:val="21"/>
          <w:bdr w:val="none" w:sz="0" w:space="0" w:color="auto" w:frame="1"/>
        </w:rPr>
        <w:t>In general, the Board will take all items and issues raised under advisement.  Requests that can be addressed administratively will be referred to the appropriate department head for action.  Requests for public documents will be handled according to law.</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Open Sans" w:eastAsia="Times New Roman" w:hAnsi="Open Sans" w:cs="Times New Roman"/>
          <w:color w:val="000000"/>
          <w:sz w:val="21"/>
          <w:szCs w:val="21"/>
          <w:bdr w:val="none" w:sz="0" w:space="0" w:color="auto" w:frame="1"/>
        </w:rPr>
        <w:t>If the Chair of the Select Board calls for public comments, and after all public comments are heard, and if there is still time available, the Chair may close that portion of the meeting agenda and move to other items on the agenda.</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4. Town Administrator Report</w:t>
      </w:r>
    </w:p>
    <w:p w:rsidR="00B41DA0" w:rsidRPr="00B41DA0" w:rsidRDefault="00B41DA0" w:rsidP="00B41DA0">
      <w:pPr>
        <w:shd w:val="clear" w:color="auto" w:fill="FFFFFF"/>
        <w:textAlignment w:val="top"/>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4.1 Town Administrator Report</w:t>
      </w:r>
    </w:p>
    <w:p w:rsid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The Town Administrator will report on special projects, departmental functions, and community events.</w:t>
      </w:r>
    </w:p>
    <w:p w:rsidR="00B41DA0" w:rsidRPr="00B41DA0" w:rsidRDefault="00B41DA0" w:rsidP="00B41DA0">
      <w:pPr>
        <w:shd w:val="clear" w:color="auto" w:fill="FFFFFF"/>
        <w:rPr>
          <w:rFonts w:ascii="Verdana" w:eastAsia="Times New Roman" w:hAnsi="Verdana" w:cs="Times New Roman"/>
          <w:color w:val="000000"/>
          <w:sz w:val="18"/>
          <w:szCs w:val="18"/>
        </w:rPr>
      </w:pP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5. Appointments</w:t>
      </w:r>
    </w:p>
    <w:p w:rsidR="00B41DA0" w:rsidRPr="00B41DA0" w:rsidRDefault="00B41DA0" w:rsidP="00B41DA0">
      <w:pPr>
        <w:shd w:val="clear" w:color="auto" w:fill="FFFFFF"/>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 </w:t>
      </w:r>
    </w:p>
    <w:p w:rsidR="00B41DA0" w:rsidRPr="00B41DA0" w:rsidRDefault="00B41DA0" w:rsidP="00B41DA0">
      <w:pPr>
        <w:shd w:val="clear" w:color="auto" w:fill="FFFFFF"/>
        <w:textAlignment w:val="top"/>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5.1 Special Town Meeting - Public Forum</w:t>
      </w:r>
    </w:p>
    <w:p w:rsidR="00B41DA0" w:rsidRPr="00B41DA0" w:rsidRDefault="00B41DA0" w:rsidP="00B41DA0">
      <w:pPr>
        <w:shd w:val="clear" w:color="auto" w:fill="FFFFFF"/>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The Select Board will hold a public information forum on the warrant of the Special Town Meeting to be held on Saturday, November 14, 2020 at 1:00 p.m. at the exterior of the Public Safety Complex, 15 East Street.</w:t>
      </w:r>
    </w:p>
    <w:p w:rsidR="00B41DA0" w:rsidRPr="00B41DA0" w:rsidRDefault="00B41DA0" w:rsidP="00B41DA0">
      <w:pPr>
        <w:shd w:val="clear" w:color="auto" w:fill="EEEEEE"/>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File Attachments</w:t>
      </w:r>
    </w:p>
    <w:p w:rsidR="00B41DA0" w:rsidRPr="00B41DA0" w:rsidRDefault="004B16DA" w:rsidP="00B41DA0">
      <w:pPr>
        <w:shd w:val="clear" w:color="auto" w:fill="EEEEEE"/>
        <w:rPr>
          <w:rFonts w:ascii="Verdana" w:eastAsia="Times New Roman" w:hAnsi="Verdana" w:cs="Times New Roman"/>
          <w:color w:val="000000"/>
          <w:sz w:val="18"/>
          <w:szCs w:val="18"/>
        </w:rPr>
      </w:pPr>
      <w:hyperlink r:id="rId12" w:tgtFrame="_blank" w:history="1">
        <w:r w:rsidR="00B41DA0" w:rsidRPr="00B41DA0">
          <w:rPr>
            <w:rFonts w:ascii="Verdana" w:eastAsia="Times New Roman" w:hAnsi="Verdana" w:cs="Times New Roman"/>
            <w:color w:val="333333"/>
            <w:sz w:val="18"/>
            <w:szCs w:val="18"/>
            <w:bdr w:val="none" w:sz="0" w:space="0" w:color="auto" w:frame="1"/>
          </w:rPr>
          <w:t>2020 STM Public Forum.pptx (695 KB)</w:t>
        </w:r>
      </w:hyperlink>
    </w:p>
    <w:p w:rsidR="00B41DA0" w:rsidRDefault="00B41DA0" w:rsidP="00B41DA0">
      <w:pPr>
        <w:shd w:val="clear" w:color="auto" w:fill="FFFFFF"/>
        <w:rPr>
          <w:rFonts w:ascii="Verdana" w:eastAsia="Times New Roman" w:hAnsi="Verdana" w:cs="Times New Roman"/>
          <w:b/>
          <w:bCs/>
          <w:color w:val="333333"/>
          <w:sz w:val="24"/>
          <w:szCs w:val="24"/>
        </w:rPr>
      </w:pP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6. New Business</w:t>
      </w: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7. Old Business</w:t>
      </w:r>
    </w:p>
    <w:p w:rsidR="00B41DA0" w:rsidRPr="00B41DA0" w:rsidRDefault="00B41DA0" w:rsidP="00B41DA0">
      <w:pPr>
        <w:shd w:val="clear" w:color="auto" w:fill="FFFFFF"/>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 </w:t>
      </w:r>
    </w:p>
    <w:p w:rsidR="00B41DA0" w:rsidRPr="00B41DA0" w:rsidRDefault="00B41DA0" w:rsidP="00B41DA0">
      <w:pPr>
        <w:shd w:val="clear" w:color="auto" w:fill="FFFFFF"/>
        <w:textAlignment w:val="top"/>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7.1 Library, Fire Substation, and Senior Center Updates</w:t>
      </w:r>
    </w:p>
    <w:p w:rsidR="00B41DA0" w:rsidRPr="00B41DA0" w:rsidRDefault="00B41DA0" w:rsidP="00B41DA0">
      <w:pPr>
        <w:shd w:val="clear" w:color="auto" w:fill="FFFFFF"/>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 </w:t>
      </w:r>
    </w:p>
    <w:p w:rsidR="00B41DA0" w:rsidRDefault="00B41DA0" w:rsidP="00B41DA0">
      <w:pPr>
        <w:shd w:val="clear" w:color="auto" w:fill="FFFFFF"/>
        <w:textAlignment w:val="top"/>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lastRenderedPageBreak/>
        <w:t>7.2 Driveway Request for Middle Street</w:t>
      </w:r>
    </w:p>
    <w:p w:rsidR="00B41DA0" w:rsidRPr="00B41DA0" w:rsidRDefault="00B41DA0" w:rsidP="00B41DA0">
      <w:pPr>
        <w:shd w:val="clear" w:color="auto" w:fill="FFFFFF"/>
        <w:textAlignment w:val="top"/>
        <w:rPr>
          <w:rFonts w:ascii="inherit" w:eastAsia="Times New Roman" w:hAnsi="inherit" w:cs="Times New Roman"/>
          <w:b/>
          <w:bCs/>
          <w:color w:val="000000"/>
          <w:sz w:val="18"/>
          <w:szCs w:val="18"/>
        </w:rPr>
      </w:pPr>
    </w:p>
    <w:p w:rsidR="00B41DA0" w:rsidRPr="00B41DA0" w:rsidRDefault="00B41DA0" w:rsidP="00B41DA0">
      <w:pPr>
        <w:shd w:val="clear" w:color="auto" w:fill="EEEEEE"/>
        <w:rPr>
          <w:rFonts w:ascii="Verdana" w:eastAsia="Times New Roman" w:hAnsi="Verdana" w:cs="Times New Roman"/>
          <w:color w:val="000000"/>
          <w:sz w:val="18"/>
          <w:szCs w:val="18"/>
        </w:rPr>
      </w:pPr>
      <w:r w:rsidRPr="00B41DA0">
        <w:rPr>
          <w:rFonts w:ascii="Verdana" w:eastAsia="Times New Roman" w:hAnsi="Verdana" w:cs="Times New Roman"/>
          <w:color w:val="000000"/>
          <w:sz w:val="18"/>
          <w:szCs w:val="18"/>
        </w:rPr>
        <w:t>File Attachments</w:t>
      </w:r>
    </w:p>
    <w:p w:rsidR="00B41DA0" w:rsidRPr="00B41DA0" w:rsidRDefault="004B16DA" w:rsidP="00B41DA0">
      <w:pPr>
        <w:shd w:val="clear" w:color="auto" w:fill="EEEEEE"/>
        <w:rPr>
          <w:rFonts w:ascii="Verdana" w:eastAsia="Times New Roman" w:hAnsi="Verdana" w:cs="Times New Roman"/>
          <w:color w:val="000000"/>
          <w:sz w:val="18"/>
          <w:szCs w:val="18"/>
        </w:rPr>
      </w:pPr>
      <w:hyperlink r:id="rId13" w:tgtFrame="_blank" w:history="1">
        <w:r w:rsidR="00B41DA0" w:rsidRPr="00B41DA0">
          <w:rPr>
            <w:rFonts w:ascii="Verdana" w:eastAsia="Times New Roman" w:hAnsi="Verdana" w:cs="Times New Roman"/>
            <w:color w:val="333333"/>
            <w:sz w:val="18"/>
            <w:szCs w:val="18"/>
            <w:bdr w:val="none" w:sz="0" w:space="0" w:color="auto" w:frame="1"/>
          </w:rPr>
          <w:t>113-MIDDLE-SITE-New Parking.pdf (215 KB)</w:t>
        </w:r>
      </w:hyperlink>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8. Other Items Not Anticipated 48 Hours in Advance</w:t>
      </w: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9. Announcements</w:t>
      </w:r>
    </w:p>
    <w:p w:rsidR="00B41DA0" w:rsidRPr="00B41DA0" w:rsidRDefault="00B41DA0" w:rsidP="00B41DA0">
      <w:pPr>
        <w:shd w:val="clear" w:color="auto" w:fill="FFFFFF"/>
        <w:rPr>
          <w:rFonts w:ascii="Verdana" w:eastAsia="Times New Roman" w:hAnsi="Verdana" w:cs="Times New Roman"/>
          <w:b/>
          <w:bCs/>
          <w:color w:val="333333"/>
          <w:sz w:val="24"/>
          <w:szCs w:val="24"/>
        </w:rPr>
      </w:pPr>
      <w:r w:rsidRPr="00B41DA0">
        <w:rPr>
          <w:rFonts w:ascii="Verdana" w:eastAsia="Times New Roman" w:hAnsi="Verdana" w:cs="Times New Roman"/>
          <w:b/>
          <w:bCs/>
          <w:color w:val="333333"/>
          <w:sz w:val="24"/>
          <w:szCs w:val="24"/>
        </w:rPr>
        <w:t>10. Adjournment</w:t>
      </w:r>
      <w:r w:rsidRPr="00B41DA0">
        <w:rPr>
          <w:rFonts w:ascii="inherit" w:eastAsia="Times New Roman" w:hAnsi="inherit" w:cs="Times New Roman"/>
          <w:b/>
          <w:bCs/>
          <w:color w:val="000000"/>
          <w:sz w:val="18"/>
          <w:szCs w:val="18"/>
        </w:rPr>
        <w:t> </w:t>
      </w:r>
    </w:p>
    <w:p w:rsidR="00B41DA0" w:rsidRPr="00B41DA0" w:rsidRDefault="00B41DA0" w:rsidP="00B41DA0">
      <w:pPr>
        <w:shd w:val="clear" w:color="auto" w:fill="FFFFFF"/>
        <w:textAlignment w:val="top"/>
        <w:rPr>
          <w:rFonts w:ascii="inherit" w:eastAsia="Times New Roman" w:hAnsi="inherit" w:cs="Times New Roman"/>
          <w:b/>
          <w:bCs/>
          <w:color w:val="000000"/>
          <w:sz w:val="18"/>
          <w:szCs w:val="18"/>
        </w:rPr>
      </w:pPr>
      <w:r w:rsidRPr="00B41DA0">
        <w:rPr>
          <w:rFonts w:ascii="inherit" w:eastAsia="Times New Roman" w:hAnsi="inherit" w:cs="Times New Roman"/>
          <w:b/>
          <w:bCs/>
          <w:color w:val="000000"/>
          <w:sz w:val="18"/>
          <w:szCs w:val="18"/>
        </w:rPr>
        <w:t>10.1 Adjournment</w:t>
      </w:r>
      <w:r w:rsidRPr="00B41DA0">
        <w:rPr>
          <w:rFonts w:ascii="Verdana" w:eastAsia="Times New Roman" w:hAnsi="Verdana" w:cs="Times New Roman"/>
          <w:color w:val="000000"/>
          <w:sz w:val="18"/>
          <w:szCs w:val="18"/>
        </w:rPr>
        <w:t> </w:t>
      </w:r>
    </w:p>
    <w:p w:rsidR="00B41DA0" w:rsidRPr="00B41DA0" w:rsidRDefault="00B41DA0" w:rsidP="00B41DA0">
      <w:pPr>
        <w:shd w:val="clear" w:color="auto" w:fill="FFFFFF"/>
        <w:textAlignment w:val="top"/>
        <w:rPr>
          <w:rFonts w:ascii="inherit" w:eastAsia="Times New Roman" w:hAnsi="inherit" w:cs="Times New Roman"/>
          <w:color w:val="000000"/>
          <w:sz w:val="18"/>
          <w:szCs w:val="18"/>
        </w:rPr>
      </w:pPr>
      <w:r w:rsidRPr="00B41DA0">
        <w:rPr>
          <w:rFonts w:ascii="inherit" w:eastAsia="Times New Roman" w:hAnsi="inherit" w:cs="Times New Roman"/>
          <w:color w:val="000000"/>
          <w:sz w:val="18"/>
          <w:szCs w:val="18"/>
        </w:rPr>
        <w:t>Motion to adjourn</w:t>
      </w:r>
    </w:p>
    <w:p w:rsidR="00A96F52" w:rsidRDefault="00A96F52"/>
    <w:sectPr w:rsidR="00A96F52" w:rsidSect="007469A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DA" w:rsidRDefault="004B16DA" w:rsidP="004B16DA">
      <w:r>
        <w:separator/>
      </w:r>
    </w:p>
  </w:endnote>
  <w:endnote w:type="continuationSeparator" w:id="0">
    <w:p w:rsidR="004B16DA" w:rsidRDefault="004B16DA" w:rsidP="004B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A" w:rsidRDefault="004B1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A" w:rsidRDefault="004B1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A" w:rsidRDefault="004B1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DA" w:rsidRDefault="004B16DA" w:rsidP="004B16DA">
      <w:r>
        <w:separator/>
      </w:r>
    </w:p>
  </w:footnote>
  <w:footnote w:type="continuationSeparator" w:id="0">
    <w:p w:rsidR="004B16DA" w:rsidRDefault="004B16DA" w:rsidP="004B1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A" w:rsidRDefault="004B16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608001" o:spid="_x0000_s2050" type="#_x0000_t136" style="position:absolute;margin-left:0;margin-top:0;width:611.3pt;height:48.25pt;rotation:315;z-index:-251655168;mso-position-horizontal:center;mso-position-horizontal-relative:margin;mso-position-vertical:center;mso-position-vertical-relative:margin" o:allowincell="f" fillcolor="#7f7f7f [1612]" stroked="f">
          <v:textpath style="font-family:&quot;Calibri&quot;;font-size:1pt" string="Rec'd and posted November 2, 2020 3:15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A" w:rsidRDefault="004B16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608002" o:spid="_x0000_s2051" type="#_x0000_t136" style="position:absolute;margin-left:0;margin-top:0;width:611.3pt;height:48.25pt;rotation:315;z-index:-251653120;mso-position-horizontal:center;mso-position-horizontal-relative:margin;mso-position-vertical:center;mso-position-vertical-relative:margin" o:allowincell="f" fillcolor="#7f7f7f [1612]" stroked="f">
          <v:textpath style="font-family:&quot;Calibri&quot;;font-size:1pt" string="Rec'd and posted November 2, 2020 3:15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A" w:rsidRDefault="004B16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608000" o:spid="_x0000_s2049" type="#_x0000_t136" style="position:absolute;margin-left:0;margin-top:0;width:611.3pt;height:48.25pt;rotation:315;z-index:-251657216;mso-position-horizontal:center;mso-position-horizontal-relative:margin;mso-position-vertical:center;mso-position-vertical-relative:margin" o:allowincell="f" fillcolor="#7f7f7f [1612]" stroked="f">
          <v:textpath style="font-family:&quot;Calibri&quot;;font-size:1pt" string="Rec'd and posted November 2, 2020 3:15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92A"/>
    <w:multiLevelType w:val="multilevel"/>
    <w:tmpl w:val="0EE4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A0"/>
    <w:rsid w:val="00186B74"/>
    <w:rsid w:val="004B16DA"/>
    <w:rsid w:val="007101AE"/>
    <w:rsid w:val="007469A9"/>
    <w:rsid w:val="00A24905"/>
    <w:rsid w:val="00A96F52"/>
    <w:rsid w:val="00B41DA0"/>
    <w:rsid w:val="00CE4948"/>
    <w:rsid w:val="00D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ADD7F41-51F3-48A5-9DB9-73075C0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A0"/>
    <w:rPr>
      <w:color w:val="0000FF" w:themeColor="hyperlink"/>
      <w:u w:val="single"/>
    </w:rPr>
  </w:style>
  <w:style w:type="paragraph" w:styleId="BalloonText">
    <w:name w:val="Balloon Text"/>
    <w:basedOn w:val="Normal"/>
    <w:link w:val="BalloonTextChar"/>
    <w:uiPriority w:val="99"/>
    <w:semiHidden/>
    <w:unhideWhenUsed/>
    <w:rsid w:val="00B41DA0"/>
    <w:rPr>
      <w:rFonts w:ascii="Tahoma" w:hAnsi="Tahoma" w:cs="Tahoma"/>
      <w:sz w:val="16"/>
      <w:szCs w:val="16"/>
    </w:rPr>
  </w:style>
  <w:style w:type="character" w:customStyle="1" w:styleId="BalloonTextChar">
    <w:name w:val="Balloon Text Char"/>
    <w:basedOn w:val="DefaultParagraphFont"/>
    <w:link w:val="BalloonText"/>
    <w:uiPriority w:val="99"/>
    <w:semiHidden/>
    <w:rsid w:val="00B41DA0"/>
    <w:rPr>
      <w:rFonts w:ascii="Tahoma" w:hAnsi="Tahoma" w:cs="Tahoma"/>
      <w:sz w:val="16"/>
      <w:szCs w:val="16"/>
    </w:rPr>
  </w:style>
  <w:style w:type="paragraph" w:styleId="Header">
    <w:name w:val="header"/>
    <w:basedOn w:val="Normal"/>
    <w:link w:val="HeaderChar"/>
    <w:uiPriority w:val="99"/>
    <w:unhideWhenUsed/>
    <w:rsid w:val="004B16DA"/>
    <w:pPr>
      <w:tabs>
        <w:tab w:val="center" w:pos="4680"/>
        <w:tab w:val="right" w:pos="9360"/>
      </w:tabs>
    </w:pPr>
  </w:style>
  <w:style w:type="character" w:customStyle="1" w:styleId="HeaderChar">
    <w:name w:val="Header Char"/>
    <w:basedOn w:val="DefaultParagraphFont"/>
    <w:link w:val="Header"/>
    <w:uiPriority w:val="99"/>
    <w:rsid w:val="004B16DA"/>
  </w:style>
  <w:style w:type="paragraph" w:styleId="Footer">
    <w:name w:val="footer"/>
    <w:basedOn w:val="Normal"/>
    <w:link w:val="FooterChar"/>
    <w:uiPriority w:val="99"/>
    <w:unhideWhenUsed/>
    <w:rsid w:val="004B16DA"/>
    <w:pPr>
      <w:tabs>
        <w:tab w:val="center" w:pos="4680"/>
        <w:tab w:val="right" w:pos="9360"/>
      </w:tabs>
    </w:pPr>
  </w:style>
  <w:style w:type="character" w:customStyle="1" w:styleId="FooterChar">
    <w:name w:val="Footer Char"/>
    <w:basedOn w:val="DefaultParagraphFont"/>
    <w:link w:val="Footer"/>
    <w:uiPriority w:val="99"/>
    <w:rsid w:val="004B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7517">
      <w:bodyDiv w:val="1"/>
      <w:marLeft w:val="0"/>
      <w:marRight w:val="0"/>
      <w:marTop w:val="0"/>
      <w:marBottom w:val="0"/>
      <w:divBdr>
        <w:top w:val="none" w:sz="0" w:space="0" w:color="auto"/>
        <w:left w:val="none" w:sz="0" w:space="0" w:color="auto"/>
        <w:bottom w:val="none" w:sz="0" w:space="0" w:color="auto"/>
        <w:right w:val="none" w:sz="0" w:space="0" w:color="auto"/>
      </w:divBdr>
    </w:div>
    <w:div w:id="393161890">
      <w:bodyDiv w:val="1"/>
      <w:marLeft w:val="0"/>
      <w:marRight w:val="0"/>
      <w:marTop w:val="0"/>
      <w:marBottom w:val="0"/>
      <w:divBdr>
        <w:top w:val="none" w:sz="0" w:space="0" w:color="auto"/>
        <w:left w:val="none" w:sz="0" w:space="0" w:color="auto"/>
        <w:bottom w:val="none" w:sz="0" w:space="0" w:color="auto"/>
        <w:right w:val="none" w:sz="0" w:space="0" w:color="auto"/>
      </w:divBdr>
      <w:divsChild>
        <w:div w:id="1565138293">
          <w:marLeft w:val="0"/>
          <w:marRight w:val="0"/>
          <w:marTop w:val="180"/>
          <w:marBottom w:val="0"/>
          <w:divBdr>
            <w:top w:val="none" w:sz="0" w:space="0" w:color="auto"/>
            <w:left w:val="none" w:sz="0" w:space="0" w:color="auto"/>
            <w:bottom w:val="none" w:sz="0" w:space="0" w:color="auto"/>
            <w:right w:val="none" w:sz="0" w:space="0" w:color="auto"/>
          </w:divBdr>
        </w:div>
        <w:div w:id="545873147">
          <w:marLeft w:val="0"/>
          <w:marRight w:val="0"/>
          <w:marTop w:val="0"/>
          <w:marBottom w:val="330"/>
          <w:divBdr>
            <w:top w:val="none" w:sz="0" w:space="0" w:color="auto"/>
            <w:left w:val="none" w:sz="0" w:space="0" w:color="auto"/>
            <w:bottom w:val="none" w:sz="0" w:space="0" w:color="auto"/>
            <w:right w:val="none" w:sz="0" w:space="0" w:color="auto"/>
          </w:divBdr>
        </w:div>
        <w:div w:id="816068879">
          <w:marLeft w:val="0"/>
          <w:marRight w:val="0"/>
          <w:marTop w:val="0"/>
          <w:marBottom w:val="330"/>
          <w:divBdr>
            <w:top w:val="none" w:sz="0" w:space="0" w:color="auto"/>
            <w:left w:val="none" w:sz="0" w:space="0" w:color="auto"/>
            <w:bottom w:val="none" w:sz="0" w:space="0" w:color="auto"/>
            <w:right w:val="none" w:sz="0" w:space="0" w:color="auto"/>
          </w:divBdr>
        </w:div>
        <w:div w:id="525564905">
          <w:marLeft w:val="0"/>
          <w:marRight w:val="0"/>
          <w:marTop w:val="0"/>
          <w:marBottom w:val="0"/>
          <w:divBdr>
            <w:top w:val="none" w:sz="0" w:space="0" w:color="auto"/>
            <w:left w:val="none" w:sz="0" w:space="0" w:color="auto"/>
            <w:bottom w:val="single" w:sz="12" w:space="0" w:color="000000"/>
            <w:right w:val="none" w:sz="0" w:space="0" w:color="auto"/>
          </w:divBdr>
        </w:div>
        <w:div w:id="395249168">
          <w:marLeft w:val="0"/>
          <w:marRight w:val="150"/>
          <w:marTop w:val="0"/>
          <w:marBottom w:val="75"/>
          <w:divBdr>
            <w:top w:val="none" w:sz="0" w:space="0" w:color="auto"/>
            <w:left w:val="none" w:sz="0" w:space="0" w:color="auto"/>
            <w:bottom w:val="none" w:sz="0" w:space="0" w:color="auto"/>
            <w:right w:val="none" w:sz="0" w:space="0" w:color="auto"/>
          </w:divBdr>
          <w:divsChild>
            <w:div w:id="1167014038">
              <w:marLeft w:val="0"/>
              <w:marRight w:val="0"/>
              <w:marTop w:val="0"/>
              <w:marBottom w:val="0"/>
              <w:divBdr>
                <w:top w:val="none" w:sz="0" w:space="0" w:color="auto"/>
                <w:left w:val="none" w:sz="0" w:space="0" w:color="auto"/>
                <w:bottom w:val="single" w:sz="2" w:space="0" w:color="999999"/>
                <w:right w:val="none" w:sz="0" w:space="0" w:color="auto"/>
              </w:divBdr>
              <w:divsChild>
                <w:div w:id="915896289">
                  <w:marLeft w:val="0"/>
                  <w:marRight w:val="0"/>
                  <w:marTop w:val="120"/>
                  <w:marBottom w:val="120"/>
                  <w:divBdr>
                    <w:top w:val="single" w:sz="2" w:space="0" w:color="BBBBBB"/>
                    <w:left w:val="single" w:sz="2" w:space="0" w:color="BBBBBB"/>
                    <w:bottom w:val="single" w:sz="2" w:space="0" w:color="BBBBBB"/>
                    <w:right w:val="single" w:sz="2" w:space="0" w:color="BBBBBB"/>
                  </w:divBdr>
                </w:div>
                <w:div w:id="4931872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9157033">
              <w:marLeft w:val="0"/>
              <w:marRight w:val="0"/>
              <w:marTop w:val="120"/>
              <w:marBottom w:val="120"/>
              <w:divBdr>
                <w:top w:val="single" w:sz="2" w:space="0" w:color="BBBBBB"/>
                <w:left w:val="single" w:sz="2" w:space="0" w:color="BBBBBB"/>
                <w:bottom w:val="single" w:sz="2" w:space="0" w:color="BBBBBB"/>
                <w:right w:val="single" w:sz="2" w:space="0" w:color="BBBBBB"/>
              </w:divBdr>
            </w:div>
            <w:div w:id="717096266">
              <w:marLeft w:val="0"/>
              <w:marRight w:val="0"/>
              <w:marTop w:val="120"/>
              <w:marBottom w:val="120"/>
              <w:divBdr>
                <w:top w:val="single" w:sz="2" w:space="0" w:color="BBBBBB"/>
                <w:left w:val="single" w:sz="2" w:space="0" w:color="BBBBBB"/>
                <w:bottom w:val="single" w:sz="2" w:space="0" w:color="BBBBBB"/>
                <w:right w:val="single" w:sz="2" w:space="0" w:color="BBBBBB"/>
              </w:divBdr>
            </w:div>
            <w:div w:id="2120947804">
              <w:marLeft w:val="0"/>
              <w:marRight w:val="0"/>
              <w:marTop w:val="120"/>
              <w:marBottom w:val="120"/>
              <w:divBdr>
                <w:top w:val="single" w:sz="2" w:space="0" w:color="BBBBBB"/>
                <w:left w:val="single" w:sz="2" w:space="0" w:color="BBBBBB"/>
                <w:bottom w:val="single" w:sz="2" w:space="0" w:color="BBBBBB"/>
                <w:right w:val="single" w:sz="2" w:space="0" w:color="BBBBBB"/>
              </w:divBdr>
            </w:div>
            <w:div w:id="412818660">
              <w:marLeft w:val="0"/>
              <w:marRight w:val="0"/>
              <w:marTop w:val="120"/>
              <w:marBottom w:val="120"/>
              <w:divBdr>
                <w:top w:val="single" w:sz="2" w:space="0" w:color="BBBBBB"/>
                <w:left w:val="single" w:sz="2" w:space="0" w:color="BBBBBB"/>
                <w:bottom w:val="single" w:sz="2" w:space="0" w:color="BBBBBB"/>
                <w:right w:val="single" w:sz="2" w:space="0" w:color="BBBBBB"/>
              </w:divBdr>
            </w:div>
            <w:div w:id="1524055406">
              <w:marLeft w:val="0"/>
              <w:marRight w:val="0"/>
              <w:marTop w:val="120"/>
              <w:marBottom w:val="120"/>
              <w:divBdr>
                <w:top w:val="single" w:sz="2" w:space="0" w:color="BBBBBB"/>
                <w:left w:val="single" w:sz="2" w:space="0" w:color="BBBBBB"/>
                <w:bottom w:val="single" w:sz="2" w:space="0" w:color="BBBBBB"/>
                <w:right w:val="single" w:sz="2" w:space="0" w:color="BBBBBB"/>
              </w:divBdr>
            </w:div>
            <w:div w:id="753090154">
              <w:marLeft w:val="0"/>
              <w:marRight w:val="0"/>
              <w:marTop w:val="120"/>
              <w:marBottom w:val="120"/>
              <w:divBdr>
                <w:top w:val="single" w:sz="2" w:space="0" w:color="BBBBBB"/>
                <w:left w:val="single" w:sz="2" w:space="0" w:color="BBBBBB"/>
                <w:bottom w:val="single" w:sz="2" w:space="0" w:color="BBBBBB"/>
                <w:right w:val="single" w:sz="2" w:space="0" w:color="BBBBBB"/>
              </w:divBdr>
            </w:div>
            <w:div w:id="2056393998">
              <w:marLeft w:val="0"/>
              <w:marRight w:val="0"/>
              <w:marTop w:val="120"/>
              <w:marBottom w:val="120"/>
              <w:divBdr>
                <w:top w:val="single" w:sz="2" w:space="0" w:color="BBBBBB"/>
                <w:left w:val="single" w:sz="2" w:space="0" w:color="BBBBBB"/>
                <w:bottom w:val="single" w:sz="2" w:space="0" w:color="BBBBBB"/>
                <w:right w:val="single" w:sz="2" w:space="0" w:color="BBBBBB"/>
              </w:divBdr>
            </w:div>
            <w:div w:id="1386682750">
              <w:marLeft w:val="0"/>
              <w:marRight w:val="0"/>
              <w:marTop w:val="120"/>
              <w:marBottom w:val="120"/>
              <w:divBdr>
                <w:top w:val="single" w:sz="2" w:space="0" w:color="BBBBBB"/>
                <w:left w:val="single" w:sz="2" w:space="0" w:color="BBBBBB"/>
                <w:bottom w:val="single" w:sz="2" w:space="0" w:color="BBBBBB"/>
                <w:right w:val="single" w:sz="2" w:space="0" w:color="BBBBBB"/>
              </w:divBdr>
            </w:div>
            <w:div w:id="1075318532">
              <w:marLeft w:val="0"/>
              <w:marRight w:val="0"/>
              <w:marTop w:val="0"/>
              <w:marBottom w:val="150"/>
              <w:divBdr>
                <w:top w:val="none" w:sz="0" w:space="0" w:color="auto"/>
                <w:left w:val="none" w:sz="0" w:space="0" w:color="auto"/>
                <w:bottom w:val="none" w:sz="0" w:space="0" w:color="auto"/>
                <w:right w:val="none" w:sz="0" w:space="0" w:color="auto"/>
              </w:divBdr>
            </w:div>
          </w:divsChild>
        </w:div>
        <w:div w:id="202716313">
          <w:marLeft w:val="0"/>
          <w:marRight w:val="0"/>
          <w:marTop w:val="0"/>
          <w:marBottom w:val="0"/>
          <w:divBdr>
            <w:top w:val="none" w:sz="0" w:space="0" w:color="auto"/>
            <w:left w:val="none" w:sz="0" w:space="0" w:color="auto"/>
            <w:bottom w:val="single" w:sz="12" w:space="0" w:color="000000"/>
            <w:right w:val="none" w:sz="0" w:space="0" w:color="auto"/>
          </w:divBdr>
        </w:div>
        <w:div w:id="1044333366">
          <w:marLeft w:val="0"/>
          <w:marRight w:val="150"/>
          <w:marTop w:val="0"/>
          <w:marBottom w:val="75"/>
          <w:divBdr>
            <w:top w:val="none" w:sz="0" w:space="0" w:color="auto"/>
            <w:left w:val="none" w:sz="0" w:space="0" w:color="auto"/>
            <w:bottom w:val="none" w:sz="0" w:space="0" w:color="auto"/>
            <w:right w:val="none" w:sz="0" w:space="0" w:color="auto"/>
          </w:divBdr>
          <w:divsChild>
            <w:div w:id="806051760">
              <w:marLeft w:val="0"/>
              <w:marRight w:val="0"/>
              <w:marTop w:val="0"/>
              <w:marBottom w:val="0"/>
              <w:divBdr>
                <w:top w:val="none" w:sz="0" w:space="0" w:color="auto"/>
                <w:left w:val="none" w:sz="0" w:space="0" w:color="auto"/>
                <w:bottom w:val="single" w:sz="2" w:space="0" w:color="999999"/>
                <w:right w:val="none" w:sz="0" w:space="0" w:color="auto"/>
              </w:divBdr>
              <w:divsChild>
                <w:div w:id="1854103075">
                  <w:marLeft w:val="0"/>
                  <w:marRight w:val="0"/>
                  <w:marTop w:val="120"/>
                  <w:marBottom w:val="120"/>
                  <w:divBdr>
                    <w:top w:val="single" w:sz="2" w:space="0" w:color="BBBBBB"/>
                    <w:left w:val="single" w:sz="2" w:space="0" w:color="BBBBBB"/>
                    <w:bottom w:val="single" w:sz="2" w:space="0" w:color="BBBBBB"/>
                    <w:right w:val="single" w:sz="2" w:space="0" w:color="BBBBBB"/>
                  </w:divBdr>
                </w:div>
                <w:div w:id="2870511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2556401">
              <w:marLeft w:val="0"/>
              <w:marRight w:val="0"/>
              <w:marTop w:val="120"/>
              <w:marBottom w:val="120"/>
              <w:divBdr>
                <w:top w:val="single" w:sz="2" w:space="0" w:color="BBBBBB"/>
                <w:left w:val="single" w:sz="2" w:space="0" w:color="BBBBBB"/>
                <w:bottom w:val="single" w:sz="2" w:space="0" w:color="BBBBBB"/>
                <w:right w:val="single" w:sz="2" w:space="0" w:color="BBBBBB"/>
              </w:divBdr>
            </w:div>
            <w:div w:id="49623103">
              <w:marLeft w:val="0"/>
              <w:marRight w:val="0"/>
              <w:marTop w:val="120"/>
              <w:marBottom w:val="120"/>
              <w:divBdr>
                <w:top w:val="single" w:sz="2" w:space="0" w:color="BBBBBB"/>
                <w:left w:val="single" w:sz="2" w:space="0" w:color="BBBBBB"/>
                <w:bottom w:val="single" w:sz="2" w:space="0" w:color="BBBBBB"/>
                <w:right w:val="single" w:sz="2" w:space="0" w:color="BBBBBB"/>
              </w:divBdr>
            </w:div>
            <w:div w:id="1985314446">
              <w:marLeft w:val="0"/>
              <w:marRight w:val="0"/>
              <w:marTop w:val="120"/>
              <w:marBottom w:val="120"/>
              <w:divBdr>
                <w:top w:val="single" w:sz="2" w:space="0" w:color="BBBBBB"/>
                <w:left w:val="single" w:sz="2" w:space="0" w:color="BBBBBB"/>
                <w:bottom w:val="single" w:sz="2" w:space="0" w:color="BBBBBB"/>
                <w:right w:val="single" w:sz="2" w:space="0" w:color="BBBBBB"/>
              </w:divBdr>
            </w:div>
            <w:div w:id="1156997504">
              <w:marLeft w:val="0"/>
              <w:marRight w:val="0"/>
              <w:marTop w:val="120"/>
              <w:marBottom w:val="120"/>
              <w:divBdr>
                <w:top w:val="single" w:sz="2" w:space="0" w:color="BBBBBB"/>
                <w:left w:val="single" w:sz="2" w:space="0" w:color="BBBBBB"/>
                <w:bottom w:val="single" w:sz="2" w:space="0" w:color="BBBBBB"/>
                <w:right w:val="single" w:sz="2" w:space="0" w:color="BBBBBB"/>
              </w:divBdr>
            </w:div>
            <w:div w:id="291980265">
              <w:marLeft w:val="0"/>
              <w:marRight w:val="0"/>
              <w:marTop w:val="120"/>
              <w:marBottom w:val="120"/>
              <w:divBdr>
                <w:top w:val="single" w:sz="2" w:space="0" w:color="BBBBBB"/>
                <w:left w:val="single" w:sz="2" w:space="0" w:color="BBBBBB"/>
                <w:bottom w:val="single" w:sz="2" w:space="0" w:color="BBBBBB"/>
                <w:right w:val="single" w:sz="2" w:space="0" w:color="BBBBBB"/>
              </w:divBdr>
            </w:div>
            <w:div w:id="1306163259">
              <w:marLeft w:val="0"/>
              <w:marRight w:val="0"/>
              <w:marTop w:val="120"/>
              <w:marBottom w:val="120"/>
              <w:divBdr>
                <w:top w:val="single" w:sz="2" w:space="0" w:color="BBBBBB"/>
                <w:left w:val="single" w:sz="2" w:space="0" w:color="BBBBBB"/>
                <w:bottom w:val="single" w:sz="2" w:space="0" w:color="BBBBBB"/>
                <w:right w:val="single" w:sz="2" w:space="0" w:color="BBBBBB"/>
              </w:divBdr>
            </w:div>
            <w:div w:id="147786957">
              <w:marLeft w:val="0"/>
              <w:marRight w:val="0"/>
              <w:marTop w:val="120"/>
              <w:marBottom w:val="120"/>
              <w:divBdr>
                <w:top w:val="single" w:sz="2" w:space="0" w:color="BBBBBB"/>
                <w:left w:val="single" w:sz="2" w:space="0" w:color="BBBBBB"/>
                <w:bottom w:val="single" w:sz="2" w:space="0" w:color="BBBBBB"/>
                <w:right w:val="single" w:sz="2" w:space="0" w:color="BBBBBB"/>
              </w:divBdr>
            </w:div>
            <w:div w:id="626788042">
              <w:marLeft w:val="0"/>
              <w:marRight w:val="0"/>
              <w:marTop w:val="120"/>
              <w:marBottom w:val="120"/>
              <w:divBdr>
                <w:top w:val="single" w:sz="2" w:space="0" w:color="BBBBBB"/>
                <w:left w:val="single" w:sz="2" w:space="0" w:color="BBBBBB"/>
                <w:bottom w:val="single" w:sz="2" w:space="0" w:color="BBBBBB"/>
                <w:right w:val="single" w:sz="2" w:space="0" w:color="BBBBBB"/>
              </w:divBdr>
            </w:div>
            <w:div w:id="195430832">
              <w:marLeft w:val="0"/>
              <w:marRight w:val="0"/>
              <w:marTop w:val="0"/>
              <w:marBottom w:val="150"/>
              <w:divBdr>
                <w:top w:val="none" w:sz="0" w:space="0" w:color="auto"/>
                <w:left w:val="none" w:sz="0" w:space="0" w:color="auto"/>
                <w:bottom w:val="none" w:sz="0" w:space="0" w:color="auto"/>
                <w:right w:val="none" w:sz="0" w:space="0" w:color="auto"/>
              </w:divBdr>
            </w:div>
          </w:divsChild>
        </w:div>
        <w:div w:id="445276789">
          <w:marLeft w:val="0"/>
          <w:marRight w:val="0"/>
          <w:marTop w:val="0"/>
          <w:marBottom w:val="0"/>
          <w:divBdr>
            <w:top w:val="none" w:sz="0" w:space="0" w:color="auto"/>
            <w:left w:val="none" w:sz="0" w:space="0" w:color="auto"/>
            <w:bottom w:val="single" w:sz="12" w:space="0" w:color="000000"/>
            <w:right w:val="none" w:sz="0" w:space="0" w:color="auto"/>
          </w:divBdr>
        </w:div>
        <w:div w:id="115032485">
          <w:marLeft w:val="0"/>
          <w:marRight w:val="150"/>
          <w:marTop w:val="0"/>
          <w:marBottom w:val="75"/>
          <w:divBdr>
            <w:top w:val="none" w:sz="0" w:space="0" w:color="auto"/>
            <w:left w:val="none" w:sz="0" w:space="0" w:color="auto"/>
            <w:bottom w:val="none" w:sz="0" w:space="0" w:color="auto"/>
            <w:right w:val="none" w:sz="0" w:space="0" w:color="auto"/>
          </w:divBdr>
          <w:divsChild>
            <w:div w:id="1238436029">
              <w:marLeft w:val="0"/>
              <w:marRight w:val="0"/>
              <w:marTop w:val="0"/>
              <w:marBottom w:val="0"/>
              <w:divBdr>
                <w:top w:val="none" w:sz="0" w:space="0" w:color="auto"/>
                <w:left w:val="none" w:sz="0" w:space="0" w:color="auto"/>
                <w:bottom w:val="single" w:sz="2" w:space="0" w:color="999999"/>
                <w:right w:val="none" w:sz="0" w:space="0" w:color="auto"/>
              </w:divBdr>
              <w:divsChild>
                <w:div w:id="1207832007">
                  <w:marLeft w:val="0"/>
                  <w:marRight w:val="0"/>
                  <w:marTop w:val="120"/>
                  <w:marBottom w:val="120"/>
                  <w:divBdr>
                    <w:top w:val="single" w:sz="2" w:space="0" w:color="BBBBBB"/>
                    <w:left w:val="single" w:sz="2" w:space="0" w:color="BBBBBB"/>
                    <w:bottom w:val="single" w:sz="2" w:space="0" w:color="BBBBBB"/>
                    <w:right w:val="single" w:sz="2" w:space="0" w:color="BBBBBB"/>
                  </w:divBdr>
                </w:div>
                <w:div w:id="2881738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2947847">
              <w:marLeft w:val="0"/>
              <w:marRight w:val="0"/>
              <w:marTop w:val="120"/>
              <w:marBottom w:val="120"/>
              <w:divBdr>
                <w:top w:val="single" w:sz="2" w:space="0" w:color="BBBBBB"/>
                <w:left w:val="single" w:sz="2" w:space="0" w:color="BBBBBB"/>
                <w:bottom w:val="single" w:sz="2" w:space="0" w:color="BBBBBB"/>
                <w:right w:val="single" w:sz="2" w:space="0" w:color="BBBBBB"/>
              </w:divBdr>
            </w:div>
            <w:div w:id="1489974757">
              <w:marLeft w:val="0"/>
              <w:marRight w:val="0"/>
              <w:marTop w:val="120"/>
              <w:marBottom w:val="120"/>
              <w:divBdr>
                <w:top w:val="single" w:sz="2" w:space="0" w:color="BBBBBB"/>
                <w:left w:val="single" w:sz="2" w:space="0" w:color="BBBBBB"/>
                <w:bottom w:val="single" w:sz="2" w:space="0" w:color="BBBBBB"/>
                <w:right w:val="single" w:sz="2" w:space="0" w:color="BBBBBB"/>
              </w:divBdr>
            </w:div>
            <w:div w:id="854616184">
              <w:marLeft w:val="0"/>
              <w:marRight w:val="0"/>
              <w:marTop w:val="120"/>
              <w:marBottom w:val="120"/>
              <w:divBdr>
                <w:top w:val="single" w:sz="2" w:space="0" w:color="BBBBBB"/>
                <w:left w:val="single" w:sz="2" w:space="0" w:color="BBBBBB"/>
                <w:bottom w:val="single" w:sz="2" w:space="0" w:color="BBBBBB"/>
                <w:right w:val="single" w:sz="2" w:space="0" w:color="BBBBBB"/>
              </w:divBdr>
            </w:div>
            <w:div w:id="1987928899">
              <w:marLeft w:val="0"/>
              <w:marRight w:val="0"/>
              <w:marTop w:val="120"/>
              <w:marBottom w:val="120"/>
              <w:divBdr>
                <w:top w:val="single" w:sz="2" w:space="0" w:color="BBBBBB"/>
                <w:left w:val="single" w:sz="2" w:space="0" w:color="BBBBBB"/>
                <w:bottom w:val="single" w:sz="2" w:space="0" w:color="BBBBBB"/>
                <w:right w:val="single" w:sz="2" w:space="0" w:color="BBBBBB"/>
              </w:divBdr>
            </w:div>
            <w:div w:id="657656640">
              <w:marLeft w:val="0"/>
              <w:marRight w:val="0"/>
              <w:marTop w:val="120"/>
              <w:marBottom w:val="120"/>
              <w:divBdr>
                <w:top w:val="single" w:sz="2" w:space="0" w:color="BBBBBB"/>
                <w:left w:val="single" w:sz="2" w:space="0" w:color="BBBBBB"/>
                <w:bottom w:val="single" w:sz="2" w:space="0" w:color="BBBBBB"/>
                <w:right w:val="single" w:sz="2" w:space="0" w:color="BBBBBB"/>
              </w:divBdr>
            </w:div>
            <w:div w:id="385639464">
              <w:marLeft w:val="0"/>
              <w:marRight w:val="0"/>
              <w:marTop w:val="120"/>
              <w:marBottom w:val="120"/>
              <w:divBdr>
                <w:top w:val="single" w:sz="2" w:space="0" w:color="BBBBBB"/>
                <w:left w:val="single" w:sz="2" w:space="0" w:color="BBBBBB"/>
                <w:bottom w:val="single" w:sz="2" w:space="0" w:color="BBBBBB"/>
                <w:right w:val="single" w:sz="2" w:space="0" w:color="BBBBBB"/>
              </w:divBdr>
            </w:div>
            <w:div w:id="1872718802">
              <w:marLeft w:val="0"/>
              <w:marRight w:val="0"/>
              <w:marTop w:val="120"/>
              <w:marBottom w:val="120"/>
              <w:divBdr>
                <w:top w:val="single" w:sz="2" w:space="0" w:color="BBBBBB"/>
                <w:left w:val="single" w:sz="2" w:space="0" w:color="BBBBBB"/>
                <w:bottom w:val="single" w:sz="2" w:space="0" w:color="BBBBBB"/>
                <w:right w:val="single" w:sz="2" w:space="0" w:color="BBBBBB"/>
              </w:divBdr>
            </w:div>
            <w:div w:id="2081252477">
              <w:marLeft w:val="0"/>
              <w:marRight w:val="0"/>
              <w:marTop w:val="120"/>
              <w:marBottom w:val="120"/>
              <w:divBdr>
                <w:top w:val="single" w:sz="2" w:space="0" w:color="BBBBBB"/>
                <w:left w:val="single" w:sz="2" w:space="0" w:color="BBBBBB"/>
                <w:bottom w:val="single" w:sz="2" w:space="0" w:color="BBBBBB"/>
                <w:right w:val="single" w:sz="2" w:space="0" w:color="BBBBBB"/>
              </w:divBdr>
            </w:div>
            <w:div w:id="987325017">
              <w:marLeft w:val="0"/>
              <w:marRight w:val="0"/>
              <w:marTop w:val="0"/>
              <w:marBottom w:val="150"/>
              <w:divBdr>
                <w:top w:val="none" w:sz="0" w:space="0" w:color="auto"/>
                <w:left w:val="none" w:sz="0" w:space="0" w:color="auto"/>
                <w:bottom w:val="none" w:sz="0" w:space="0" w:color="auto"/>
                <w:right w:val="none" w:sz="0" w:space="0" w:color="auto"/>
              </w:divBdr>
            </w:div>
          </w:divsChild>
        </w:div>
        <w:div w:id="1935086634">
          <w:marLeft w:val="0"/>
          <w:marRight w:val="0"/>
          <w:marTop w:val="0"/>
          <w:marBottom w:val="0"/>
          <w:divBdr>
            <w:top w:val="none" w:sz="0" w:space="0" w:color="auto"/>
            <w:left w:val="none" w:sz="0" w:space="0" w:color="auto"/>
            <w:bottom w:val="single" w:sz="12" w:space="0" w:color="000000"/>
            <w:right w:val="none" w:sz="0" w:space="0" w:color="auto"/>
          </w:divBdr>
        </w:div>
        <w:div w:id="991374056">
          <w:marLeft w:val="0"/>
          <w:marRight w:val="150"/>
          <w:marTop w:val="0"/>
          <w:marBottom w:val="75"/>
          <w:divBdr>
            <w:top w:val="none" w:sz="0" w:space="0" w:color="auto"/>
            <w:left w:val="none" w:sz="0" w:space="0" w:color="auto"/>
            <w:bottom w:val="none" w:sz="0" w:space="0" w:color="auto"/>
            <w:right w:val="none" w:sz="0" w:space="0" w:color="auto"/>
          </w:divBdr>
          <w:divsChild>
            <w:div w:id="912668057">
              <w:marLeft w:val="0"/>
              <w:marRight w:val="0"/>
              <w:marTop w:val="0"/>
              <w:marBottom w:val="0"/>
              <w:divBdr>
                <w:top w:val="none" w:sz="0" w:space="0" w:color="auto"/>
                <w:left w:val="none" w:sz="0" w:space="0" w:color="auto"/>
                <w:bottom w:val="single" w:sz="2" w:space="0" w:color="999999"/>
                <w:right w:val="none" w:sz="0" w:space="0" w:color="auto"/>
              </w:divBdr>
              <w:divsChild>
                <w:div w:id="595284717">
                  <w:marLeft w:val="0"/>
                  <w:marRight w:val="0"/>
                  <w:marTop w:val="120"/>
                  <w:marBottom w:val="120"/>
                  <w:divBdr>
                    <w:top w:val="single" w:sz="2" w:space="0" w:color="BBBBBB"/>
                    <w:left w:val="single" w:sz="2" w:space="0" w:color="BBBBBB"/>
                    <w:bottom w:val="single" w:sz="2" w:space="0" w:color="BBBBBB"/>
                    <w:right w:val="single" w:sz="2" w:space="0" w:color="BBBBBB"/>
                  </w:divBdr>
                </w:div>
                <w:div w:id="1657344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2039969">
              <w:marLeft w:val="0"/>
              <w:marRight w:val="0"/>
              <w:marTop w:val="120"/>
              <w:marBottom w:val="120"/>
              <w:divBdr>
                <w:top w:val="single" w:sz="2" w:space="0" w:color="BBBBBB"/>
                <w:left w:val="single" w:sz="2" w:space="0" w:color="BBBBBB"/>
                <w:bottom w:val="single" w:sz="2" w:space="0" w:color="BBBBBB"/>
                <w:right w:val="single" w:sz="2" w:space="0" w:color="BBBBBB"/>
              </w:divBdr>
            </w:div>
            <w:div w:id="1947300294">
              <w:marLeft w:val="0"/>
              <w:marRight w:val="0"/>
              <w:marTop w:val="120"/>
              <w:marBottom w:val="120"/>
              <w:divBdr>
                <w:top w:val="single" w:sz="2" w:space="0" w:color="BBBBBB"/>
                <w:left w:val="single" w:sz="2" w:space="0" w:color="BBBBBB"/>
                <w:bottom w:val="single" w:sz="2" w:space="0" w:color="BBBBBB"/>
                <w:right w:val="single" w:sz="2" w:space="0" w:color="BBBBBB"/>
              </w:divBdr>
            </w:div>
            <w:div w:id="1791970315">
              <w:marLeft w:val="0"/>
              <w:marRight w:val="0"/>
              <w:marTop w:val="120"/>
              <w:marBottom w:val="120"/>
              <w:divBdr>
                <w:top w:val="single" w:sz="2" w:space="0" w:color="BBBBBB"/>
                <w:left w:val="single" w:sz="2" w:space="0" w:color="BBBBBB"/>
                <w:bottom w:val="single" w:sz="2" w:space="0" w:color="BBBBBB"/>
                <w:right w:val="single" w:sz="2" w:space="0" w:color="BBBBBB"/>
              </w:divBdr>
            </w:div>
            <w:div w:id="1893227348">
              <w:marLeft w:val="0"/>
              <w:marRight w:val="0"/>
              <w:marTop w:val="120"/>
              <w:marBottom w:val="120"/>
              <w:divBdr>
                <w:top w:val="single" w:sz="2" w:space="0" w:color="BBBBBB"/>
                <w:left w:val="single" w:sz="2" w:space="0" w:color="BBBBBB"/>
                <w:bottom w:val="single" w:sz="2" w:space="0" w:color="BBBBBB"/>
                <w:right w:val="single" w:sz="2" w:space="0" w:color="BBBBBB"/>
              </w:divBdr>
            </w:div>
            <w:div w:id="1422726980">
              <w:marLeft w:val="0"/>
              <w:marRight w:val="0"/>
              <w:marTop w:val="120"/>
              <w:marBottom w:val="120"/>
              <w:divBdr>
                <w:top w:val="single" w:sz="2" w:space="0" w:color="BBBBBB"/>
                <w:left w:val="single" w:sz="2" w:space="0" w:color="BBBBBB"/>
                <w:bottom w:val="single" w:sz="2" w:space="0" w:color="BBBBBB"/>
                <w:right w:val="single" w:sz="2" w:space="0" w:color="BBBBBB"/>
              </w:divBdr>
            </w:div>
            <w:div w:id="707611896">
              <w:marLeft w:val="0"/>
              <w:marRight w:val="0"/>
              <w:marTop w:val="120"/>
              <w:marBottom w:val="120"/>
              <w:divBdr>
                <w:top w:val="single" w:sz="2" w:space="0" w:color="BBBBBB"/>
                <w:left w:val="single" w:sz="2" w:space="0" w:color="BBBBBB"/>
                <w:bottom w:val="single" w:sz="2" w:space="0" w:color="BBBBBB"/>
                <w:right w:val="single" w:sz="2" w:space="0" w:color="BBBBBB"/>
              </w:divBdr>
            </w:div>
            <w:div w:id="1733262486">
              <w:marLeft w:val="0"/>
              <w:marRight w:val="0"/>
              <w:marTop w:val="120"/>
              <w:marBottom w:val="120"/>
              <w:divBdr>
                <w:top w:val="single" w:sz="2" w:space="0" w:color="BBBBBB"/>
                <w:left w:val="single" w:sz="2" w:space="0" w:color="BBBBBB"/>
                <w:bottom w:val="single" w:sz="2" w:space="0" w:color="BBBBBB"/>
                <w:right w:val="single" w:sz="2" w:space="0" w:color="BBBBBB"/>
              </w:divBdr>
            </w:div>
            <w:div w:id="601302988">
              <w:marLeft w:val="0"/>
              <w:marRight w:val="0"/>
              <w:marTop w:val="120"/>
              <w:marBottom w:val="120"/>
              <w:divBdr>
                <w:top w:val="single" w:sz="2" w:space="0" w:color="BBBBBB"/>
                <w:left w:val="single" w:sz="2" w:space="0" w:color="BBBBBB"/>
                <w:bottom w:val="single" w:sz="2" w:space="0" w:color="BBBBBB"/>
                <w:right w:val="single" w:sz="2" w:space="0" w:color="BBBBBB"/>
              </w:divBdr>
            </w:div>
            <w:div w:id="1250193441">
              <w:marLeft w:val="0"/>
              <w:marRight w:val="0"/>
              <w:marTop w:val="0"/>
              <w:marBottom w:val="150"/>
              <w:divBdr>
                <w:top w:val="none" w:sz="0" w:space="0" w:color="auto"/>
                <w:left w:val="none" w:sz="0" w:space="0" w:color="auto"/>
                <w:bottom w:val="none" w:sz="0" w:space="0" w:color="auto"/>
                <w:right w:val="none" w:sz="0" w:space="0" w:color="auto"/>
              </w:divBdr>
            </w:div>
          </w:divsChild>
        </w:div>
        <w:div w:id="506480103">
          <w:marLeft w:val="0"/>
          <w:marRight w:val="0"/>
          <w:marTop w:val="0"/>
          <w:marBottom w:val="0"/>
          <w:divBdr>
            <w:top w:val="none" w:sz="0" w:space="0" w:color="auto"/>
            <w:left w:val="none" w:sz="0" w:space="0" w:color="auto"/>
            <w:bottom w:val="single" w:sz="12" w:space="0" w:color="000000"/>
            <w:right w:val="none" w:sz="0" w:space="0" w:color="auto"/>
          </w:divBdr>
        </w:div>
        <w:div w:id="1368028034">
          <w:marLeft w:val="0"/>
          <w:marRight w:val="150"/>
          <w:marTop w:val="0"/>
          <w:marBottom w:val="75"/>
          <w:divBdr>
            <w:top w:val="none" w:sz="0" w:space="0" w:color="auto"/>
            <w:left w:val="none" w:sz="0" w:space="0" w:color="auto"/>
            <w:bottom w:val="none" w:sz="0" w:space="0" w:color="auto"/>
            <w:right w:val="none" w:sz="0" w:space="0" w:color="auto"/>
          </w:divBdr>
          <w:divsChild>
            <w:div w:id="216665723">
              <w:marLeft w:val="0"/>
              <w:marRight w:val="0"/>
              <w:marTop w:val="0"/>
              <w:marBottom w:val="0"/>
              <w:divBdr>
                <w:top w:val="none" w:sz="0" w:space="0" w:color="auto"/>
                <w:left w:val="none" w:sz="0" w:space="0" w:color="auto"/>
                <w:bottom w:val="single" w:sz="2" w:space="0" w:color="999999"/>
                <w:right w:val="none" w:sz="0" w:space="0" w:color="auto"/>
              </w:divBdr>
              <w:divsChild>
                <w:div w:id="1106264953">
                  <w:marLeft w:val="0"/>
                  <w:marRight w:val="0"/>
                  <w:marTop w:val="120"/>
                  <w:marBottom w:val="120"/>
                  <w:divBdr>
                    <w:top w:val="single" w:sz="2" w:space="0" w:color="BBBBBB"/>
                    <w:left w:val="single" w:sz="2" w:space="0" w:color="BBBBBB"/>
                    <w:bottom w:val="single" w:sz="2" w:space="0" w:color="BBBBBB"/>
                    <w:right w:val="single" w:sz="2" w:space="0" w:color="BBBBBB"/>
                  </w:divBdr>
                </w:div>
                <w:div w:id="157967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4880138">
              <w:marLeft w:val="0"/>
              <w:marRight w:val="0"/>
              <w:marTop w:val="120"/>
              <w:marBottom w:val="120"/>
              <w:divBdr>
                <w:top w:val="single" w:sz="2" w:space="0" w:color="BBBBBB"/>
                <w:left w:val="single" w:sz="2" w:space="0" w:color="BBBBBB"/>
                <w:bottom w:val="single" w:sz="2" w:space="0" w:color="BBBBBB"/>
                <w:right w:val="single" w:sz="2" w:space="0" w:color="BBBBBB"/>
              </w:divBdr>
            </w:div>
            <w:div w:id="1183515240">
              <w:marLeft w:val="0"/>
              <w:marRight w:val="0"/>
              <w:marTop w:val="120"/>
              <w:marBottom w:val="120"/>
              <w:divBdr>
                <w:top w:val="single" w:sz="2" w:space="0" w:color="BBBBBB"/>
                <w:left w:val="single" w:sz="2" w:space="0" w:color="BBBBBB"/>
                <w:bottom w:val="single" w:sz="2" w:space="0" w:color="BBBBBB"/>
                <w:right w:val="single" w:sz="2" w:space="0" w:color="BBBBBB"/>
              </w:divBdr>
            </w:div>
            <w:div w:id="1677339782">
              <w:marLeft w:val="0"/>
              <w:marRight w:val="0"/>
              <w:marTop w:val="120"/>
              <w:marBottom w:val="120"/>
              <w:divBdr>
                <w:top w:val="single" w:sz="2" w:space="0" w:color="BBBBBB"/>
                <w:left w:val="single" w:sz="2" w:space="0" w:color="BBBBBB"/>
                <w:bottom w:val="single" w:sz="2" w:space="0" w:color="BBBBBB"/>
                <w:right w:val="single" w:sz="2" w:space="0" w:color="BBBBBB"/>
              </w:divBdr>
            </w:div>
            <w:div w:id="898134358">
              <w:marLeft w:val="0"/>
              <w:marRight w:val="0"/>
              <w:marTop w:val="120"/>
              <w:marBottom w:val="120"/>
              <w:divBdr>
                <w:top w:val="single" w:sz="2" w:space="0" w:color="BBBBBB"/>
                <w:left w:val="single" w:sz="2" w:space="0" w:color="BBBBBB"/>
                <w:bottom w:val="single" w:sz="2" w:space="0" w:color="BBBBBB"/>
                <w:right w:val="single" w:sz="2" w:space="0" w:color="BBBBBB"/>
              </w:divBdr>
            </w:div>
            <w:div w:id="354574817">
              <w:marLeft w:val="0"/>
              <w:marRight w:val="0"/>
              <w:marTop w:val="120"/>
              <w:marBottom w:val="120"/>
              <w:divBdr>
                <w:top w:val="single" w:sz="2" w:space="0" w:color="BBBBBB"/>
                <w:left w:val="single" w:sz="2" w:space="0" w:color="BBBBBB"/>
                <w:bottom w:val="single" w:sz="2" w:space="0" w:color="BBBBBB"/>
                <w:right w:val="single" w:sz="2" w:space="0" w:color="BBBBBB"/>
              </w:divBdr>
            </w:div>
            <w:div w:id="570313040">
              <w:marLeft w:val="0"/>
              <w:marRight w:val="0"/>
              <w:marTop w:val="120"/>
              <w:marBottom w:val="120"/>
              <w:divBdr>
                <w:top w:val="single" w:sz="2" w:space="0" w:color="BBBBBB"/>
                <w:left w:val="single" w:sz="2" w:space="0" w:color="BBBBBB"/>
                <w:bottom w:val="single" w:sz="2" w:space="0" w:color="BBBBBB"/>
                <w:right w:val="single" w:sz="2" w:space="0" w:color="BBBBBB"/>
              </w:divBdr>
            </w:div>
            <w:div w:id="723674042">
              <w:marLeft w:val="0"/>
              <w:marRight w:val="0"/>
              <w:marTop w:val="120"/>
              <w:marBottom w:val="120"/>
              <w:divBdr>
                <w:top w:val="single" w:sz="2" w:space="0" w:color="BBBBBB"/>
                <w:left w:val="single" w:sz="2" w:space="0" w:color="BBBBBB"/>
                <w:bottom w:val="single" w:sz="2" w:space="0" w:color="BBBBBB"/>
                <w:right w:val="single" w:sz="2" w:space="0" w:color="BBBBBB"/>
              </w:divBdr>
            </w:div>
            <w:div w:id="2138642341">
              <w:marLeft w:val="0"/>
              <w:marRight w:val="0"/>
              <w:marTop w:val="120"/>
              <w:marBottom w:val="120"/>
              <w:divBdr>
                <w:top w:val="single" w:sz="2" w:space="0" w:color="BBBBBB"/>
                <w:left w:val="single" w:sz="2" w:space="0" w:color="BBBBBB"/>
                <w:bottom w:val="single" w:sz="2" w:space="0" w:color="BBBBBB"/>
                <w:right w:val="single" w:sz="2" w:space="0" w:color="BBBBBB"/>
              </w:divBdr>
            </w:div>
            <w:div w:id="551160428">
              <w:marLeft w:val="0"/>
              <w:marRight w:val="0"/>
              <w:marTop w:val="0"/>
              <w:marBottom w:val="150"/>
              <w:divBdr>
                <w:top w:val="none" w:sz="0" w:space="0" w:color="auto"/>
                <w:left w:val="none" w:sz="0" w:space="0" w:color="auto"/>
                <w:bottom w:val="none" w:sz="0" w:space="0" w:color="auto"/>
                <w:right w:val="none" w:sz="0" w:space="0" w:color="auto"/>
              </w:divBdr>
            </w:div>
            <w:div w:id="908005045">
              <w:marLeft w:val="0"/>
              <w:marRight w:val="0"/>
              <w:marTop w:val="0"/>
              <w:marBottom w:val="300"/>
              <w:divBdr>
                <w:top w:val="single" w:sz="6" w:space="8" w:color="808080"/>
                <w:left w:val="single" w:sz="6" w:space="8" w:color="808080"/>
                <w:bottom w:val="single" w:sz="6" w:space="8" w:color="808080"/>
                <w:right w:val="single" w:sz="6" w:space="8" w:color="808080"/>
              </w:divBdr>
              <w:divsChild>
                <w:div w:id="1458333434">
                  <w:marLeft w:val="0"/>
                  <w:marRight w:val="0"/>
                  <w:marTop w:val="0"/>
                  <w:marBottom w:val="0"/>
                  <w:divBdr>
                    <w:top w:val="none" w:sz="0" w:space="0" w:color="auto"/>
                    <w:left w:val="none" w:sz="0" w:space="0" w:color="auto"/>
                    <w:bottom w:val="none" w:sz="0" w:space="0" w:color="auto"/>
                    <w:right w:val="none" w:sz="0" w:space="0" w:color="auto"/>
                  </w:divBdr>
                </w:div>
                <w:div w:id="6396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8552">
          <w:marLeft w:val="0"/>
          <w:marRight w:val="0"/>
          <w:marTop w:val="0"/>
          <w:marBottom w:val="0"/>
          <w:divBdr>
            <w:top w:val="none" w:sz="0" w:space="0" w:color="auto"/>
            <w:left w:val="none" w:sz="0" w:space="0" w:color="auto"/>
            <w:bottom w:val="single" w:sz="12" w:space="0" w:color="000000"/>
            <w:right w:val="none" w:sz="0" w:space="0" w:color="auto"/>
          </w:divBdr>
        </w:div>
        <w:div w:id="576791301">
          <w:marLeft w:val="0"/>
          <w:marRight w:val="0"/>
          <w:marTop w:val="0"/>
          <w:marBottom w:val="0"/>
          <w:divBdr>
            <w:top w:val="none" w:sz="0" w:space="0" w:color="auto"/>
            <w:left w:val="none" w:sz="0" w:space="0" w:color="auto"/>
            <w:bottom w:val="single" w:sz="12" w:space="0" w:color="000000"/>
            <w:right w:val="none" w:sz="0" w:space="0" w:color="auto"/>
          </w:divBdr>
        </w:div>
        <w:div w:id="133916245">
          <w:marLeft w:val="0"/>
          <w:marRight w:val="150"/>
          <w:marTop w:val="0"/>
          <w:marBottom w:val="75"/>
          <w:divBdr>
            <w:top w:val="none" w:sz="0" w:space="0" w:color="auto"/>
            <w:left w:val="none" w:sz="0" w:space="0" w:color="auto"/>
            <w:bottom w:val="none" w:sz="0" w:space="0" w:color="auto"/>
            <w:right w:val="none" w:sz="0" w:space="0" w:color="auto"/>
          </w:divBdr>
          <w:divsChild>
            <w:div w:id="711806620">
              <w:marLeft w:val="0"/>
              <w:marRight w:val="0"/>
              <w:marTop w:val="0"/>
              <w:marBottom w:val="0"/>
              <w:divBdr>
                <w:top w:val="none" w:sz="0" w:space="0" w:color="auto"/>
                <w:left w:val="none" w:sz="0" w:space="0" w:color="auto"/>
                <w:bottom w:val="single" w:sz="2" w:space="0" w:color="999999"/>
                <w:right w:val="none" w:sz="0" w:space="0" w:color="auto"/>
              </w:divBdr>
              <w:divsChild>
                <w:div w:id="332804145">
                  <w:marLeft w:val="0"/>
                  <w:marRight w:val="0"/>
                  <w:marTop w:val="120"/>
                  <w:marBottom w:val="120"/>
                  <w:divBdr>
                    <w:top w:val="single" w:sz="2" w:space="0" w:color="BBBBBB"/>
                    <w:left w:val="single" w:sz="2" w:space="0" w:color="BBBBBB"/>
                    <w:bottom w:val="single" w:sz="2" w:space="0" w:color="BBBBBB"/>
                    <w:right w:val="single" w:sz="2" w:space="0" w:color="BBBBBB"/>
                  </w:divBdr>
                </w:div>
                <w:div w:id="15351948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6483703">
              <w:marLeft w:val="0"/>
              <w:marRight w:val="0"/>
              <w:marTop w:val="120"/>
              <w:marBottom w:val="120"/>
              <w:divBdr>
                <w:top w:val="single" w:sz="2" w:space="0" w:color="BBBBBB"/>
                <w:left w:val="single" w:sz="2" w:space="0" w:color="BBBBBB"/>
                <w:bottom w:val="single" w:sz="2" w:space="0" w:color="BBBBBB"/>
                <w:right w:val="single" w:sz="2" w:space="0" w:color="BBBBBB"/>
              </w:divBdr>
            </w:div>
            <w:div w:id="191312446">
              <w:marLeft w:val="0"/>
              <w:marRight w:val="0"/>
              <w:marTop w:val="120"/>
              <w:marBottom w:val="120"/>
              <w:divBdr>
                <w:top w:val="single" w:sz="2" w:space="0" w:color="BBBBBB"/>
                <w:left w:val="single" w:sz="2" w:space="0" w:color="BBBBBB"/>
                <w:bottom w:val="single" w:sz="2" w:space="0" w:color="BBBBBB"/>
                <w:right w:val="single" w:sz="2" w:space="0" w:color="BBBBBB"/>
              </w:divBdr>
            </w:div>
            <w:div w:id="372078855">
              <w:marLeft w:val="0"/>
              <w:marRight w:val="0"/>
              <w:marTop w:val="120"/>
              <w:marBottom w:val="120"/>
              <w:divBdr>
                <w:top w:val="single" w:sz="2" w:space="0" w:color="BBBBBB"/>
                <w:left w:val="single" w:sz="2" w:space="0" w:color="BBBBBB"/>
                <w:bottom w:val="single" w:sz="2" w:space="0" w:color="BBBBBB"/>
                <w:right w:val="single" w:sz="2" w:space="0" w:color="BBBBBB"/>
              </w:divBdr>
            </w:div>
            <w:div w:id="668102355">
              <w:marLeft w:val="0"/>
              <w:marRight w:val="0"/>
              <w:marTop w:val="120"/>
              <w:marBottom w:val="120"/>
              <w:divBdr>
                <w:top w:val="single" w:sz="2" w:space="0" w:color="BBBBBB"/>
                <w:left w:val="single" w:sz="2" w:space="0" w:color="BBBBBB"/>
                <w:bottom w:val="single" w:sz="2" w:space="0" w:color="BBBBBB"/>
                <w:right w:val="single" w:sz="2" w:space="0" w:color="BBBBBB"/>
              </w:divBdr>
            </w:div>
            <w:div w:id="1312519669">
              <w:marLeft w:val="0"/>
              <w:marRight w:val="0"/>
              <w:marTop w:val="120"/>
              <w:marBottom w:val="120"/>
              <w:divBdr>
                <w:top w:val="single" w:sz="2" w:space="0" w:color="BBBBBB"/>
                <w:left w:val="single" w:sz="2" w:space="0" w:color="BBBBBB"/>
                <w:bottom w:val="single" w:sz="2" w:space="0" w:color="BBBBBB"/>
                <w:right w:val="single" w:sz="2" w:space="0" w:color="BBBBBB"/>
              </w:divBdr>
            </w:div>
            <w:div w:id="1740395458">
              <w:marLeft w:val="0"/>
              <w:marRight w:val="0"/>
              <w:marTop w:val="120"/>
              <w:marBottom w:val="120"/>
              <w:divBdr>
                <w:top w:val="single" w:sz="2" w:space="0" w:color="BBBBBB"/>
                <w:left w:val="single" w:sz="2" w:space="0" w:color="BBBBBB"/>
                <w:bottom w:val="single" w:sz="2" w:space="0" w:color="BBBBBB"/>
                <w:right w:val="single" w:sz="2" w:space="0" w:color="BBBBBB"/>
              </w:divBdr>
            </w:div>
            <w:div w:id="1299728612">
              <w:marLeft w:val="0"/>
              <w:marRight w:val="0"/>
              <w:marTop w:val="120"/>
              <w:marBottom w:val="120"/>
              <w:divBdr>
                <w:top w:val="single" w:sz="2" w:space="0" w:color="BBBBBB"/>
                <w:left w:val="single" w:sz="2" w:space="0" w:color="BBBBBB"/>
                <w:bottom w:val="single" w:sz="2" w:space="0" w:color="BBBBBB"/>
                <w:right w:val="single" w:sz="2" w:space="0" w:color="BBBBBB"/>
              </w:divBdr>
            </w:div>
            <w:div w:id="407937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6416437">
          <w:marLeft w:val="0"/>
          <w:marRight w:val="150"/>
          <w:marTop w:val="0"/>
          <w:marBottom w:val="75"/>
          <w:divBdr>
            <w:top w:val="none" w:sz="0" w:space="0" w:color="auto"/>
            <w:left w:val="none" w:sz="0" w:space="0" w:color="auto"/>
            <w:bottom w:val="none" w:sz="0" w:space="0" w:color="auto"/>
            <w:right w:val="none" w:sz="0" w:space="0" w:color="auto"/>
          </w:divBdr>
          <w:divsChild>
            <w:div w:id="1134446726">
              <w:marLeft w:val="0"/>
              <w:marRight w:val="0"/>
              <w:marTop w:val="0"/>
              <w:marBottom w:val="0"/>
              <w:divBdr>
                <w:top w:val="none" w:sz="0" w:space="0" w:color="auto"/>
                <w:left w:val="none" w:sz="0" w:space="0" w:color="auto"/>
                <w:bottom w:val="single" w:sz="2" w:space="0" w:color="999999"/>
                <w:right w:val="none" w:sz="0" w:space="0" w:color="auto"/>
              </w:divBdr>
              <w:divsChild>
                <w:div w:id="1811509696">
                  <w:marLeft w:val="0"/>
                  <w:marRight w:val="0"/>
                  <w:marTop w:val="120"/>
                  <w:marBottom w:val="120"/>
                  <w:divBdr>
                    <w:top w:val="single" w:sz="2" w:space="0" w:color="BBBBBB"/>
                    <w:left w:val="single" w:sz="2" w:space="0" w:color="BBBBBB"/>
                    <w:bottom w:val="single" w:sz="2" w:space="0" w:color="BBBBBB"/>
                    <w:right w:val="single" w:sz="2" w:space="0" w:color="BBBBBB"/>
                  </w:divBdr>
                </w:div>
                <w:div w:id="19113088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7416341">
              <w:marLeft w:val="0"/>
              <w:marRight w:val="0"/>
              <w:marTop w:val="120"/>
              <w:marBottom w:val="120"/>
              <w:divBdr>
                <w:top w:val="single" w:sz="2" w:space="0" w:color="BBBBBB"/>
                <w:left w:val="single" w:sz="2" w:space="0" w:color="BBBBBB"/>
                <w:bottom w:val="single" w:sz="2" w:space="0" w:color="BBBBBB"/>
                <w:right w:val="single" w:sz="2" w:space="0" w:color="BBBBBB"/>
              </w:divBdr>
            </w:div>
            <w:div w:id="1597133617">
              <w:marLeft w:val="0"/>
              <w:marRight w:val="0"/>
              <w:marTop w:val="120"/>
              <w:marBottom w:val="120"/>
              <w:divBdr>
                <w:top w:val="single" w:sz="2" w:space="0" w:color="BBBBBB"/>
                <w:left w:val="single" w:sz="2" w:space="0" w:color="BBBBBB"/>
                <w:bottom w:val="single" w:sz="2" w:space="0" w:color="BBBBBB"/>
                <w:right w:val="single" w:sz="2" w:space="0" w:color="BBBBBB"/>
              </w:divBdr>
            </w:div>
            <w:div w:id="662852385">
              <w:marLeft w:val="0"/>
              <w:marRight w:val="0"/>
              <w:marTop w:val="120"/>
              <w:marBottom w:val="120"/>
              <w:divBdr>
                <w:top w:val="single" w:sz="2" w:space="0" w:color="BBBBBB"/>
                <w:left w:val="single" w:sz="2" w:space="0" w:color="BBBBBB"/>
                <w:bottom w:val="single" w:sz="2" w:space="0" w:color="BBBBBB"/>
                <w:right w:val="single" w:sz="2" w:space="0" w:color="BBBBBB"/>
              </w:divBdr>
            </w:div>
            <w:div w:id="860240702">
              <w:marLeft w:val="0"/>
              <w:marRight w:val="0"/>
              <w:marTop w:val="120"/>
              <w:marBottom w:val="120"/>
              <w:divBdr>
                <w:top w:val="single" w:sz="2" w:space="0" w:color="BBBBBB"/>
                <w:left w:val="single" w:sz="2" w:space="0" w:color="BBBBBB"/>
                <w:bottom w:val="single" w:sz="2" w:space="0" w:color="BBBBBB"/>
                <w:right w:val="single" w:sz="2" w:space="0" w:color="BBBBBB"/>
              </w:divBdr>
            </w:div>
            <w:div w:id="1199394468">
              <w:marLeft w:val="0"/>
              <w:marRight w:val="0"/>
              <w:marTop w:val="120"/>
              <w:marBottom w:val="120"/>
              <w:divBdr>
                <w:top w:val="single" w:sz="2" w:space="0" w:color="BBBBBB"/>
                <w:left w:val="single" w:sz="2" w:space="0" w:color="BBBBBB"/>
                <w:bottom w:val="single" w:sz="2" w:space="0" w:color="BBBBBB"/>
                <w:right w:val="single" w:sz="2" w:space="0" w:color="BBBBBB"/>
              </w:divBdr>
            </w:div>
            <w:div w:id="344402394">
              <w:marLeft w:val="0"/>
              <w:marRight w:val="0"/>
              <w:marTop w:val="120"/>
              <w:marBottom w:val="120"/>
              <w:divBdr>
                <w:top w:val="single" w:sz="2" w:space="0" w:color="BBBBBB"/>
                <w:left w:val="single" w:sz="2" w:space="0" w:color="BBBBBB"/>
                <w:bottom w:val="single" w:sz="2" w:space="0" w:color="BBBBBB"/>
                <w:right w:val="single" w:sz="2" w:space="0" w:color="BBBBBB"/>
              </w:divBdr>
            </w:div>
            <w:div w:id="470056340">
              <w:marLeft w:val="0"/>
              <w:marRight w:val="0"/>
              <w:marTop w:val="120"/>
              <w:marBottom w:val="120"/>
              <w:divBdr>
                <w:top w:val="single" w:sz="2" w:space="0" w:color="BBBBBB"/>
                <w:left w:val="single" w:sz="2" w:space="0" w:color="BBBBBB"/>
                <w:bottom w:val="single" w:sz="2" w:space="0" w:color="BBBBBB"/>
                <w:right w:val="single" w:sz="2" w:space="0" w:color="BBBBBB"/>
              </w:divBdr>
            </w:div>
            <w:div w:id="971247526">
              <w:marLeft w:val="0"/>
              <w:marRight w:val="0"/>
              <w:marTop w:val="120"/>
              <w:marBottom w:val="120"/>
              <w:divBdr>
                <w:top w:val="single" w:sz="2" w:space="0" w:color="BBBBBB"/>
                <w:left w:val="single" w:sz="2" w:space="0" w:color="BBBBBB"/>
                <w:bottom w:val="single" w:sz="2" w:space="0" w:color="BBBBBB"/>
                <w:right w:val="single" w:sz="2" w:space="0" w:color="BBBBBB"/>
              </w:divBdr>
            </w:div>
            <w:div w:id="1255015009">
              <w:marLeft w:val="0"/>
              <w:marRight w:val="0"/>
              <w:marTop w:val="0"/>
              <w:marBottom w:val="300"/>
              <w:divBdr>
                <w:top w:val="single" w:sz="6" w:space="8" w:color="808080"/>
                <w:left w:val="single" w:sz="6" w:space="8" w:color="808080"/>
                <w:bottom w:val="single" w:sz="6" w:space="8" w:color="808080"/>
                <w:right w:val="single" w:sz="6" w:space="8" w:color="808080"/>
              </w:divBdr>
              <w:divsChild>
                <w:div w:id="1881278088">
                  <w:marLeft w:val="0"/>
                  <w:marRight w:val="0"/>
                  <w:marTop w:val="0"/>
                  <w:marBottom w:val="0"/>
                  <w:divBdr>
                    <w:top w:val="none" w:sz="0" w:space="0" w:color="auto"/>
                    <w:left w:val="none" w:sz="0" w:space="0" w:color="auto"/>
                    <w:bottom w:val="none" w:sz="0" w:space="0" w:color="auto"/>
                    <w:right w:val="none" w:sz="0" w:space="0" w:color="auto"/>
                  </w:divBdr>
                </w:div>
                <w:div w:id="6026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48">
          <w:marLeft w:val="0"/>
          <w:marRight w:val="0"/>
          <w:marTop w:val="0"/>
          <w:marBottom w:val="0"/>
          <w:divBdr>
            <w:top w:val="none" w:sz="0" w:space="0" w:color="auto"/>
            <w:left w:val="none" w:sz="0" w:space="0" w:color="auto"/>
            <w:bottom w:val="single" w:sz="12" w:space="0" w:color="000000"/>
            <w:right w:val="none" w:sz="0" w:space="0" w:color="auto"/>
          </w:divBdr>
        </w:div>
        <w:div w:id="1043866927">
          <w:marLeft w:val="0"/>
          <w:marRight w:val="0"/>
          <w:marTop w:val="0"/>
          <w:marBottom w:val="0"/>
          <w:divBdr>
            <w:top w:val="none" w:sz="0" w:space="0" w:color="auto"/>
            <w:left w:val="none" w:sz="0" w:space="0" w:color="auto"/>
            <w:bottom w:val="single" w:sz="12" w:space="0" w:color="000000"/>
            <w:right w:val="none" w:sz="0" w:space="0" w:color="auto"/>
          </w:divBdr>
        </w:div>
        <w:div w:id="415251183">
          <w:marLeft w:val="0"/>
          <w:marRight w:val="0"/>
          <w:marTop w:val="0"/>
          <w:marBottom w:val="0"/>
          <w:divBdr>
            <w:top w:val="none" w:sz="0" w:space="0" w:color="auto"/>
            <w:left w:val="none" w:sz="0" w:space="0" w:color="auto"/>
            <w:bottom w:val="single" w:sz="12" w:space="0" w:color="000000"/>
            <w:right w:val="none" w:sz="0" w:space="0" w:color="auto"/>
          </w:divBdr>
        </w:div>
        <w:div w:id="1680042539">
          <w:marLeft w:val="0"/>
          <w:marRight w:val="150"/>
          <w:marTop w:val="0"/>
          <w:marBottom w:val="75"/>
          <w:divBdr>
            <w:top w:val="none" w:sz="0" w:space="0" w:color="auto"/>
            <w:left w:val="none" w:sz="0" w:space="0" w:color="auto"/>
            <w:bottom w:val="none" w:sz="0" w:space="0" w:color="auto"/>
            <w:right w:val="none" w:sz="0" w:space="0" w:color="auto"/>
          </w:divBdr>
          <w:divsChild>
            <w:div w:id="1127159563">
              <w:marLeft w:val="0"/>
              <w:marRight w:val="0"/>
              <w:marTop w:val="0"/>
              <w:marBottom w:val="0"/>
              <w:divBdr>
                <w:top w:val="none" w:sz="0" w:space="0" w:color="auto"/>
                <w:left w:val="none" w:sz="0" w:space="0" w:color="auto"/>
                <w:bottom w:val="single" w:sz="2" w:space="0" w:color="999999"/>
                <w:right w:val="none" w:sz="0" w:space="0" w:color="auto"/>
              </w:divBdr>
              <w:divsChild>
                <w:div w:id="85425345">
                  <w:marLeft w:val="0"/>
                  <w:marRight w:val="0"/>
                  <w:marTop w:val="120"/>
                  <w:marBottom w:val="120"/>
                  <w:divBdr>
                    <w:top w:val="single" w:sz="2" w:space="0" w:color="BBBBBB"/>
                    <w:left w:val="single" w:sz="2" w:space="0" w:color="BBBBBB"/>
                    <w:bottom w:val="single" w:sz="2" w:space="0" w:color="BBBBBB"/>
                    <w:right w:val="single" w:sz="2" w:space="0" w:color="BBBBBB"/>
                  </w:divBdr>
                </w:div>
                <w:div w:id="4560720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822029">
              <w:marLeft w:val="0"/>
              <w:marRight w:val="0"/>
              <w:marTop w:val="120"/>
              <w:marBottom w:val="120"/>
              <w:divBdr>
                <w:top w:val="single" w:sz="2" w:space="0" w:color="BBBBBB"/>
                <w:left w:val="single" w:sz="2" w:space="0" w:color="BBBBBB"/>
                <w:bottom w:val="single" w:sz="2" w:space="0" w:color="BBBBBB"/>
                <w:right w:val="single" w:sz="2" w:space="0" w:color="BBBBBB"/>
              </w:divBdr>
            </w:div>
            <w:div w:id="1340427346">
              <w:marLeft w:val="0"/>
              <w:marRight w:val="0"/>
              <w:marTop w:val="120"/>
              <w:marBottom w:val="120"/>
              <w:divBdr>
                <w:top w:val="single" w:sz="2" w:space="0" w:color="BBBBBB"/>
                <w:left w:val="single" w:sz="2" w:space="0" w:color="BBBBBB"/>
                <w:bottom w:val="single" w:sz="2" w:space="0" w:color="BBBBBB"/>
                <w:right w:val="single" w:sz="2" w:space="0" w:color="BBBBBB"/>
              </w:divBdr>
            </w:div>
            <w:div w:id="2144303576">
              <w:marLeft w:val="0"/>
              <w:marRight w:val="0"/>
              <w:marTop w:val="120"/>
              <w:marBottom w:val="120"/>
              <w:divBdr>
                <w:top w:val="single" w:sz="2" w:space="0" w:color="BBBBBB"/>
                <w:left w:val="single" w:sz="2" w:space="0" w:color="BBBBBB"/>
                <w:bottom w:val="single" w:sz="2" w:space="0" w:color="BBBBBB"/>
                <w:right w:val="single" w:sz="2" w:space="0" w:color="BBBBBB"/>
              </w:divBdr>
            </w:div>
            <w:div w:id="1979260190">
              <w:marLeft w:val="0"/>
              <w:marRight w:val="0"/>
              <w:marTop w:val="120"/>
              <w:marBottom w:val="120"/>
              <w:divBdr>
                <w:top w:val="single" w:sz="2" w:space="0" w:color="BBBBBB"/>
                <w:left w:val="single" w:sz="2" w:space="0" w:color="BBBBBB"/>
                <w:bottom w:val="single" w:sz="2" w:space="0" w:color="BBBBBB"/>
                <w:right w:val="single" w:sz="2" w:space="0" w:color="BBBBBB"/>
              </w:divBdr>
            </w:div>
            <w:div w:id="732503591">
              <w:marLeft w:val="0"/>
              <w:marRight w:val="0"/>
              <w:marTop w:val="120"/>
              <w:marBottom w:val="120"/>
              <w:divBdr>
                <w:top w:val="single" w:sz="2" w:space="0" w:color="BBBBBB"/>
                <w:left w:val="single" w:sz="2" w:space="0" w:color="BBBBBB"/>
                <w:bottom w:val="single" w:sz="2" w:space="0" w:color="BBBBBB"/>
                <w:right w:val="single" w:sz="2" w:space="0" w:color="BBBBBB"/>
              </w:divBdr>
            </w:div>
            <w:div w:id="1427074820">
              <w:marLeft w:val="0"/>
              <w:marRight w:val="0"/>
              <w:marTop w:val="120"/>
              <w:marBottom w:val="120"/>
              <w:divBdr>
                <w:top w:val="single" w:sz="2" w:space="0" w:color="BBBBBB"/>
                <w:left w:val="single" w:sz="2" w:space="0" w:color="BBBBBB"/>
                <w:bottom w:val="single" w:sz="2" w:space="0" w:color="BBBBBB"/>
                <w:right w:val="single" w:sz="2" w:space="0" w:color="BBBBBB"/>
              </w:divBdr>
            </w:div>
            <w:div w:id="274017853">
              <w:marLeft w:val="0"/>
              <w:marRight w:val="0"/>
              <w:marTop w:val="120"/>
              <w:marBottom w:val="120"/>
              <w:divBdr>
                <w:top w:val="single" w:sz="2" w:space="0" w:color="BBBBBB"/>
                <w:left w:val="single" w:sz="2" w:space="0" w:color="BBBBBB"/>
                <w:bottom w:val="single" w:sz="2" w:space="0" w:color="BBBBBB"/>
                <w:right w:val="single" w:sz="2" w:space="0" w:color="BBBBBB"/>
              </w:divBdr>
            </w:div>
            <w:div w:id="2017875598">
              <w:marLeft w:val="0"/>
              <w:marRight w:val="0"/>
              <w:marTop w:val="120"/>
              <w:marBottom w:val="120"/>
              <w:divBdr>
                <w:top w:val="single" w:sz="2" w:space="0" w:color="BBBBBB"/>
                <w:left w:val="single" w:sz="2" w:space="0" w:color="BBBBBB"/>
                <w:bottom w:val="single" w:sz="2" w:space="0" w:color="BBBBBB"/>
                <w:right w:val="single" w:sz="2" w:space="0" w:color="BBBBBB"/>
              </w:divBdr>
            </w:div>
            <w:div w:id="769274401">
              <w:marLeft w:val="0"/>
              <w:marRight w:val="0"/>
              <w:marTop w:val="120"/>
              <w:marBottom w:val="120"/>
              <w:divBdr>
                <w:top w:val="single" w:sz="2" w:space="0" w:color="BBBBBB"/>
                <w:left w:val="single" w:sz="2" w:space="0" w:color="BBBBBB"/>
                <w:bottom w:val="single" w:sz="2" w:space="0" w:color="BBBBBB"/>
                <w:right w:val="single" w:sz="2" w:space="0" w:color="BBBBBB"/>
              </w:divBdr>
            </w:div>
            <w:div w:id="904802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yperlink" Target="https://go.boarddocs.com/ma/hadleyma/Board.nsf/files/BUYKRV5256D9/$file/113-MIDDLE-SITE-New%20Parking.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o.boarddocs.com/ma/hadleyma/Board.nsf/files/BUTK3A4ED2ED/$file/2020%20STM%20%20Public%20Forum.ppt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1g41s33vxdd2vc05w415s1e-wpengine.netdna-ssl.com/wp-content/uploads/2020/03/OpenMtgLaw_ExecOrder_Mar32020.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oom.us/u/agyKPA9G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oom.us/j/95486409434?pwd=V3BKQksvZVRwQUNkNzM3Y2VLUVdDdz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80C135A1</Template>
  <TotalTime>0</TotalTime>
  <Pages>4</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SelectBoard</dc:creator>
  <cp:lastModifiedBy>Town Clerk</cp:lastModifiedBy>
  <cp:revision>2</cp:revision>
  <dcterms:created xsi:type="dcterms:W3CDTF">2020-11-02T20:09:00Z</dcterms:created>
  <dcterms:modified xsi:type="dcterms:W3CDTF">2020-11-02T20:09:00Z</dcterms:modified>
</cp:coreProperties>
</file>