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42" w:rsidRPr="00D87942" w:rsidRDefault="00D87942" w:rsidP="00D87942">
      <w:pPr>
        <w:shd w:val="clear" w:color="auto" w:fill="FFFFFF"/>
        <w:spacing w:after="0" w:line="240" w:lineRule="auto"/>
        <w:jc w:val="center"/>
        <w:rPr>
          <w:rFonts w:ascii="Verdana" w:eastAsia="Times New Roman" w:hAnsi="Verdana" w:cs="Times New Roman"/>
          <w:color w:val="333333"/>
          <w:sz w:val="17"/>
          <w:szCs w:val="17"/>
        </w:rPr>
      </w:pPr>
      <w:r w:rsidRPr="00D87942">
        <w:rPr>
          <w:rFonts w:ascii="Verdana" w:eastAsia="Times New Roman" w:hAnsi="Verdana" w:cs="Times New Roman"/>
          <w:noProof/>
          <w:color w:val="333333"/>
          <w:sz w:val="17"/>
          <w:szCs w:val="17"/>
        </w:rPr>
        <w:drawing>
          <wp:inline distT="0" distB="0" distL="0" distR="0" wp14:anchorId="1C9FC6F6" wp14:editId="38A09D57">
            <wp:extent cx="800100" cy="7048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D87942" w:rsidRPr="00D87942" w:rsidRDefault="00D87942" w:rsidP="00D87942">
      <w:pPr>
        <w:shd w:val="clear" w:color="auto" w:fill="FFFFFF"/>
        <w:spacing w:after="0" w:line="240" w:lineRule="auto"/>
        <w:jc w:val="center"/>
        <w:rPr>
          <w:rFonts w:ascii="inherit" w:eastAsia="Times New Roman" w:hAnsi="inherit" w:cs="Times New Roman"/>
          <w:b/>
          <w:bCs/>
          <w:color w:val="333333"/>
          <w:sz w:val="23"/>
          <w:szCs w:val="23"/>
        </w:rPr>
      </w:pPr>
      <w:r w:rsidRPr="00D87942">
        <w:rPr>
          <w:rFonts w:ascii="inherit" w:eastAsia="Times New Roman" w:hAnsi="inherit" w:cs="Times New Roman"/>
          <w:b/>
          <w:bCs/>
          <w:color w:val="333333"/>
          <w:sz w:val="23"/>
          <w:szCs w:val="23"/>
        </w:rPr>
        <w:t>Wednesday, October 28, 2020</w:t>
      </w:r>
    </w:p>
    <w:p w:rsidR="00D87942" w:rsidRPr="00D87942" w:rsidRDefault="00D87942" w:rsidP="00D87942">
      <w:pPr>
        <w:shd w:val="clear" w:color="auto" w:fill="FFFFFF"/>
        <w:spacing w:line="240" w:lineRule="auto"/>
        <w:jc w:val="center"/>
        <w:rPr>
          <w:rFonts w:ascii="inherit" w:eastAsia="Times New Roman" w:hAnsi="inherit" w:cs="Times New Roman"/>
          <w:b/>
          <w:bCs/>
          <w:color w:val="333333"/>
          <w:sz w:val="23"/>
          <w:szCs w:val="23"/>
        </w:rPr>
      </w:pPr>
      <w:r w:rsidRPr="00D87942">
        <w:rPr>
          <w:rFonts w:ascii="inherit" w:eastAsia="Times New Roman" w:hAnsi="inherit" w:cs="Times New Roman"/>
          <w:b/>
          <w:bCs/>
          <w:color w:val="333333"/>
          <w:sz w:val="23"/>
          <w:szCs w:val="23"/>
        </w:rPr>
        <w:t>Select Board Meeting Agenda</w:t>
      </w:r>
    </w:p>
    <w:p w:rsidR="00D87942" w:rsidRPr="00D87942" w:rsidRDefault="00D87942" w:rsidP="00D87942">
      <w:pPr>
        <w:shd w:val="clear" w:color="auto" w:fill="FFFFFF"/>
        <w:spacing w:line="240" w:lineRule="auto"/>
        <w:rPr>
          <w:rFonts w:ascii="inherit" w:eastAsia="Times New Roman" w:hAnsi="inherit" w:cs="Times New Roman"/>
          <w:b/>
          <w:bCs/>
          <w:color w:val="333333"/>
          <w:sz w:val="20"/>
          <w:szCs w:val="20"/>
        </w:rPr>
      </w:pPr>
      <w:r w:rsidRPr="00D87942">
        <w:rPr>
          <w:rFonts w:ascii="inherit" w:eastAsia="Times New Roman" w:hAnsi="inherit" w:cs="Times New Roman"/>
          <w:b/>
          <w:bCs/>
          <w:color w:val="333333"/>
          <w:sz w:val="20"/>
          <w:szCs w:val="20"/>
        </w:rPr>
        <w:t>Hadley Town Hall - Room 203 at 5:30 pm</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1. Call to Order</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1.1 Call to order</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Oct 28, 2020 - Select Board Meeting Agenda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Call to Order</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 Procedural</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will convene a meeting on Wednesday, October 28, 2020 at 5:30 p.m. on Zoom</w:t>
      </w:r>
      <w:proofErr w:type="gramStart"/>
      <w:r w:rsidRPr="00D87942">
        <w:rPr>
          <w:rFonts w:ascii="inherit" w:eastAsia="Times New Roman" w:hAnsi="inherit" w:cs="Times New Roman"/>
          <w:color w:val="000000"/>
          <w:sz w:val="18"/>
          <w:szCs w:val="18"/>
        </w:rPr>
        <w:t>  -</w:t>
      </w:r>
      <w:proofErr w:type="gramEnd"/>
      <w:r w:rsidRPr="00D87942">
        <w:rPr>
          <w:rFonts w:ascii="inherit" w:eastAsia="Times New Roman" w:hAnsi="inherit" w:cs="Times New Roman"/>
          <w:color w:val="000000"/>
          <w:sz w:val="18"/>
          <w:szCs w:val="18"/>
        </w:rPr>
        <w:t>100 Middle Street, Hadley, MA 01035 there and then to act on the following agenda.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ON-LINE AGENDA</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agenda is posted on-line at </w:t>
      </w:r>
      <w:hyperlink r:id="rId8" w:history="1">
        <w:r w:rsidRPr="00D87942">
          <w:rPr>
            <w:rFonts w:ascii="inherit" w:eastAsia="Times New Roman" w:hAnsi="inherit" w:cs="Times New Roman"/>
            <w:color w:val="333333"/>
            <w:sz w:val="18"/>
            <w:szCs w:val="18"/>
            <w:bdr w:val="none" w:sz="0" w:space="0" w:color="auto" w:frame="1"/>
          </w:rPr>
          <w:t>www.hadleyma.org</w:t>
        </w:r>
      </w:hyperlink>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 Bring up the Town website using the URL above.</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Select “Select Board” from the drop down menu.</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Select “</w:t>
      </w:r>
      <w:proofErr w:type="spellStart"/>
      <w:r w:rsidRPr="00D87942">
        <w:rPr>
          <w:rFonts w:ascii="Verdana" w:eastAsia="Times New Roman" w:hAnsi="Verdana" w:cs="Times New Roman"/>
          <w:color w:val="000000"/>
          <w:sz w:val="18"/>
          <w:szCs w:val="18"/>
        </w:rPr>
        <w:t>BoardDocs</w:t>
      </w:r>
      <w:proofErr w:type="spellEnd"/>
      <w:r w:rsidRPr="00D87942">
        <w:rPr>
          <w:rFonts w:ascii="Verdana" w:eastAsia="Times New Roman" w:hAnsi="Verdana" w:cs="Times New Roman"/>
          <w:color w:val="000000"/>
          <w:sz w:val="18"/>
          <w:szCs w:val="18"/>
        </w:rPr>
        <w:t xml:space="preserve"> LT”</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Click on “Meetings” tab.</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Select the appropriate meeting from the dates offered.</w:t>
      </w:r>
    </w:p>
    <w:p w:rsidR="00D87942" w:rsidRPr="00D87942" w:rsidRDefault="00D87942" w:rsidP="00D8794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87942">
        <w:rPr>
          <w:rFonts w:ascii="Verdana" w:eastAsia="Times New Roman" w:hAnsi="Verdana" w:cs="Times New Roman"/>
          <w:color w:val="000000"/>
          <w:sz w:val="18"/>
          <w:szCs w:val="18"/>
        </w:rPr>
        <w:t>Click “View Meeting” and you can follow the progress of the 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21"/>
          <w:szCs w:val="21"/>
          <w:bdr w:val="none" w:sz="0" w:space="0" w:color="auto" w:frame="1"/>
        </w:rPr>
        <w:t>The public may access the meeting remotely by using a computer or telephone and follow the instructions below:</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lastRenderedPageBreak/>
        <w:t>Topic: Select Board Meeting and Public Forum</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Time: Oct 28, 2020 05:30 PM Eastern Time (US and Canada)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Join Zoom 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1F6ECB" w:rsidRDefault="00D87942" w:rsidP="00D87942">
      <w:pPr>
        <w:spacing w:before="100" w:beforeAutospacing="1" w:after="100" w:afterAutospacing="1"/>
        <w:rPr>
          <w:rFonts w:ascii="Times New Roman" w:eastAsia="Times New Roman" w:hAnsi="Times New Roman" w:cs="Times New Roman"/>
          <w:sz w:val="24"/>
          <w:szCs w:val="24"/>
        </w:rPr>
      </w:pPr>
      <w:r w:rsidRPr="00D87942">
        <w:rPr>
          <w:rFonts w:ascii="inherit" w:eastAsia="Times New Roman" w:hAnsi="inherit" w:cs="Times New Roman"/>
          <w:color w:val="000000"/>
          <w:sz w:val="18"/>
          <w:szCs w:val="18"/>
        </w:rPr>
        <w:t> </w:t>
      </w:r>
      <w:hyperlink r:id="rId9" w:history="1">
        <w:r w:rsidRPr="001F6ECB">
          <w:rPr>
            <w:rFonts w:ascii="Times New Roman" w:eastAsia="Times New Roman" w:hAnsi="Times New Roman" w:cs="Times New Roman"/>
            <w:color w:val="0000FF"/>
            <w:sz w:val="24"/>
            <w:szCs w:val="24"/>
            <w:u w:val="single"/>
          </w:rPr>
          <w:t>https://zoom.us/j/91971389326?pwd=Nmh1TzYzaDlQNkhQcTU0Q1NsMWVWQT09</w:t>
        </w:r>
      </w:hyperlink>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 ID: 919 7138 9326</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Passcode: 649262</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One tap mobile</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+19292056099,</w:t>
      </w:r>
      <w:proofErr w:type="gramStart"/>
      <w:r w:rsidRPr="00D87942">
        <w:rPr>
          <w:rFonts w:ascii="inherit" w:eastAsia="Times New Roman" w:hAnsi="inherit" w:cs="Times New Roman"/>
          <w:color w:val="000000"/>
          <w:sz w:val="18"/>
          <w:szCs w:val="18"/>
        </w:rPr>
        <w:t>,91971389326</w:t>
      </w:r>
      <w:proofErr w:type="gramEnd"/>
      <w:r w:rsidRPr="00D87942">
        <w:rPr>
          <w:rFonts w:ascii="inherit" w:eastAsia="Times New Roman" w:hAnsi="inherit" w:cs="Times New Roman"/>
          <w:color w:val="000000"/>
          <w:sz w:val="18"/>
          <w:szCs w:val="18"/>
        </w:rPr>
        <w:t>#,,,,,,0#,,649262# US (New York)</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+13017158592,</w:t>
      </w:r>
      <w:proofErr w:type="gramStart"/>
      <w:r w:rsidRPr="00D87942">
        <w:rPr>
          <w:rFonts w:ascii="inherit" w:eastAsia="Times New Roman" w:hAnsi="inherit" w:cs="Times New Roman"/>
          <w:color w:val="000000"/>
          <w:sz w:val="18"/>
          <w:szCs w:val="18"/>
        </w:rPr>
        <w:t>,91971389326</w:t>
      </w:r>
      <w:proofErr w:type="gramEnd"/>
      <w:r w:rsidRPr="00D87942">
        <w:rPr>
          <w:rFonts w:ascii="inherit" w:eastAsia="Times New Roman" w:hAnsi="inherit" w:cs="Times New Roman"/>
          <w:color w:val="000000"/>
          <w:sz w:val="18"/>
          <w:szCs w:val="18"/>
        </w:rPr>
        <w:t>#,,,,,,0#,,649262# US (Germantown)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Dial by your location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+1 929 205 6099 US (New York)</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+1 301 715 8592 US (Germantown)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+1 312 626 6799 US (Chicago)</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+1 669 900 6833 US (San Jose)</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+1 253 215 8782 US (Tacoma)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+1 346 248 7799 US (Houston)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 ID: 919 7138 9326</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Passcode: 649262</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b/>
          <w:bCs/>
          <w:color w:val="222222"/>
          <w:sz w:val="23"/>
          <w:szCs w:val="23"/>
          <w:bdr w:val="none" w:sz="0" w:space="0" w:color="auto" w:frame="1"/>
          <w:shd w:val="clear" w:color="auto" w:fill="FFFFFF"/>
        </w:rPr>
        <w:t>3/13/20 BOSTON</w:t>
      </w:r>
      <w:r w:rsidRPr="00D87942">
        <w:rPr>
          <w:rFonts w:ascii="inherit" w:eastAsia="Times New Roman" w:hAnsi="inherit" w:cs="Times New Roman"/>
          <w:color w:val="222222"/>
          <w:sz w:val="23"/>
          <w:szCs w:val="23"/>
          <w:bdr w:val="none" w:sz="0" w:space="0" w:color="auto" w:frame="1"/>
          <w:shd w:val="clear" w:color="auto" w:fill="FFFFFF"/>
        </w:rPr>
        <w:t> – The Baker-</w:t>
      </w:r>
      <w:proofErr w:type="spellStart"/>
      <w:r w:rsidRPr="00D87942">
        <w:rPr>
          <w:rFonts w:ascii="inherit" w:eastAsia="Times New Roman" w:hAnsi="inherit" w:cs="Times New Roman"/>
          <w:color w:val="222222"/>
          <w:sz w:val="23"/>
          <w:szCs w:val="23"/>
          <w:bdr w:val="none" w:sz="0" w:space="0" w:color="auto" w:frame="1"/>
          <w:shd w:val="clear" w:color="auto" w:fill="FFFFFF"/>
        </w:rPr>
        <w:t>Polito</w:t>
      </w:r>
      <w:proofErr w:type="spellEnd"/>
      <w:r w:rsidRPr="00D87942">
        <w:rPr>
          <w:rFonts w:ascii="inherit" w:eastAsia="Times New Roman" w:hAnsi="inherit"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D87942">
        <w:rPr>
          <w:rFonts w:ascii="inherit" w:eastAsia="Times New Roman" w:hAnsi="inherit" w:cs="Times New Roman"/>
          <w:color w:val="222222"/>
          <w:sz w:val="23"/>
          <w:szCs w:val="23"/>
          <w:bdr w:val="none" w:sz="0" w:space="0" w:color="auto" w:frame="1"/>
          <w:shd w:val="clear" w:color="auto" w:fill="FFFF00"/>
        </w:rPr>
        <w:t>essential functions</w:t>
      </w:r>
      <w:r w:rsidRPr="00D87942">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D87942">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222222"/>
          <w:sz w:val="23"/>
          <w:szCs w:val="23"/>
          <w:bdr w:val="none" w:sz="0" w:space="0" w:color="auto" w:frame="1"/>
          <w:shd w:val="clear" w:color="auto" w:fill="FFFFFF"/>
        </w:rPr>
        <w:t>This order is applicable to meetings of public bodies including commissions, boards, and committees that engage in policy making at the state, quasi and local level, and it </w:t>
      </w:r>
      <w:r w:rsidRPr="00D87942">
        <w:rPr>
          <w:rFonts w:ascii="inherit" w:eastAsia="Times New Roman" w:hAnsi="inherit" w:cs="Times New Roman"/>
          <w:color w:val="222222"/>
          <w:sz w:val="23"/>
          <w:szCs w:val="23"/>
          <w:bdr w:val="none" w:sz="0" w:space="0" w:color="auto" w:frame="1"/>
          <w:shd w:val="clear" w:color="auto" w:fill="FFFF00"/>
        </w:rPr>
        <w:t>does not apply to Town Meetings</w:t>
      </w:r>
      <w:r w:rsidRPr="00D87942">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222222"/>
          <w:sz w:val="23"/>
          <w:szCs w:val="23"/>
          <w:bdr w:val="none" w:sz="0" w:space="0" w:color="auto" w:frame="1"/>
          <w:shd w:val="clear" w:color="auto" w:fill="FFFFFF"/>
        </w:rPr>
        <w:t>The full text of the Governor's order may be found here:  </w:t>
      </w:r>
      <w:hyperlink r:id="rId10" w:history="1">
        <w:r w:rsidRPr="00D87942">
          <w:rPr>
            <w:rFonts w:ascii="inherit" w:eastAsia="Times New Roman" w:hAnsi="inherit" w:cs="Times New Roman"/>
            <w:color w:val="333333"/>
            <w:sz w:val="23"/>
            <w:szCs w:val="23"/>
            <w:bdr w:val="none" w:sz="0" w:space="0" w:color="auto" w:frame="1"/>
          </w:rPr>
          <w:t>https://41g41s33vxdd2vc05w415s1e-wpengine.netdna-ssl.com/wp-content/uploads/2020/03/OpenMtgLaw_ExecOrder_Mar32020.pdf</w:t>
        </w:r>
      </w:hyperlink>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lastRenderedPageBreak/>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2. Tri- Board Meeting</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2.1 Special Town Meeting Warrant</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Oct 28, 2020 - Select Board Meeting Agenda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2. Tri- Board 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will discuss and sign the Special Town Meeting Warrant. </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EEEEEE"/>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File Attachments</w:t>
      </w:r>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11" w:tgtFrame="_blank" w:history="1">
        <w:r w:rsidR="00D87942" w:rsidRPr="00D87942">
          <w:rPr>
            <w:rFonts w:ascii="inherit" w:eastAsia="Times New Roman" w:hAnsi="inherit" w:cs="Times New Roman"/>
            <w:color w:val="333333"/>
            <w:sz w:val="18"/>
            <w:szCs w:val="18"/>
            <w:bdr w:val="none" w:sz="0" w:space="0" w:color="auto" w:frame="1"/>
          </w:rPr>
          <w:t>STM Warrant FY 2021 DRAFT 102120 for TriBoard.doc (284 KB)</w:t>
        </w:r>
      </w:hyperlink>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12" w:tgtFrame="_blank" w:history="1">
        <w:r w:rsidR="00D87942" w:rsidRPr="00D87942">
          <w:rPr>
            <w:rFonts w:ascii="inherit" w:eastAsia="Times New Roman" w:hAnsi="inherit" w:cs="Times New Roman"/>
            <w:color w:val="333333"/>
            <w:sz w:val="18"/>
            <w:szCs w:val="18"/>
            <w:bdr w:val="none" w:sz="0" w:space="0" w:color="auto" w:frame="1"/>
          </w:rPr>
          <w:t>Consent Agenda STM.docx (24 KB)</w:t>
        </w:r>
      </w:hyperlink>
    </w:p>
    <w:p w:rsidR="00D87942" w:rsidRPr="00D87942" w:rsidRDefault="00501A84" w:rsidP="00D87942">
      <w:pPr>
        <w:shd w:val="clear" w:color="auto" w:fill="EEEEEE"/>
        <w:spacing w:line="240" w:lineRule="auto"/>
        <w:rPr>
          <w:rFonts w:ascii="inherit" w:eastAsia="Times New Roman" w:hAnsi="inherit" w:cs="Times New Roman"/>
          <w:color w:val="000000"/>
          <w:sz w:val="18"/>
          <w:szCs w:val="18"/>
        </w:rPr>
      </w:pPr>
      <w:hyperlink r:id="rId13" w:tgtFrame="_blank" w:history="1">
        <w:r w:rsidR="00D87942" w:rsidRPr="00D87942">
          <w:rPr>
            <w:rFonts w:ascii="inherit" w:eastAsia="Times New Roman" w:hAnsi="inherit" w:cs="Times New Roman"/>
            <w:color w:val="333333"/>
            <w:sz w:val="18"/>
            <w:szCs w:val="18"/>
            <w:bdr w:val="none" w:sz="0" w:space="0" w:color="auto" w:frame="1"/>
          </w:rPr>
          <w:t>STM 20 - Division of Motions.docx (18 KB)</w:t>
        </w:r>
      </w:hyperlink>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3. Consent Agenda</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3.1 Consent Agenda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3. Consent Agenda</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 (Consent)</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4"/>
        <w:gridCol w:w="2896"/>
      </w:tblGrid>
      <w:tr w:rsidR="00D87942" w:rsidRPr="00D87942" w:rsidTr="00D879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lastRenderedPageBreak/>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t> </w:t>
            </w:r>
          </w:p>
        </w:tc>
      </w:tr>
      <w:tr w:rsidR="00D87942" w:rsidRPr="00D87942" w:rsidTr="00D879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t>Special Town Meeting Warrant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t>Select Board signs</w:t>
            </w:r>
          </w:p>
        </w:tc>
      </w:tr>
      <w:tr w:rsidR="00D87942" w:rsidRPr="00D87942" w:rsidTr="00D879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t>Change Order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7942" w:rsidRPr="00D87942" w:rsidRDefault="00D87942" w:rsidP="00D87942">
            <w:pPr>
              <w:spacing w:after="0" w:line="240" w:lineRule="auto"/>
              <w:rPr>
                <w:rFonts w:ascii="Verdana" w:eastAsia="Times New Roman" w:hAnsi="Verdana" w:cs="Times New Roman"/>
                <w:sz w:val="24"/>
                <w:szCs w:val="24"/>
              </w:rPr>
            </w:pPr>
            <w:r w:rsidRPr="00D87942">
              <w:rPr>
                <w:rFonts w:ascii="Verdana" w:eastAsia="Times New Roman" w:hAnsi="Verdana" w:cs="Times New Roman"/>
                <w:sz w:val="24"/>
                <w:szCs w:val="24"/>
              </w:rPr>
              <w:t>Plainville Cemetery</w:t>
            </w:r>
          </w:p>
        </w:tc>
      </w:tr>
    </w:tbl>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24"/>
          <w:szCs w:val="24"/>
          <w:bdr w:val="none" w:sz="0" w:space="0" w:color="auto" w:frame="1"/>
        </w:rPr>
        <w:t>TOWN OF HADLEY, MASSACHUSETTS</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24"/>
          <w:szCs w:val="24"/>
          <w:bdr w:val="none" w:sz="0" w:space="0" w:color="auto" w:frame="1"/>
        </w:rPr>
        <w:t>SELECT BOARD</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24"/>
          <w:szCs w:val="24"/>
          <w:bdr w:val="none" w:sz="0" w:space="0" w:color="auto" w:frame="1"/>
        </w:rPr>
        <w:t>CONSENT AGENDA</w:t>
      </w:r>
    </w:p>
    <w:p w:rsidR="00D87942" w:rsidRPr="00D87942" w:rsidRDefault="00D87942" w:rsidP="00D87942">
      <w:pPr>
        <w:shd w:val="clear" w:color="auto" w:fill="FFFFFF"/>
        <w:spacing w:after="0" w:line="240" w:lineRule="auto"/>
        <w:jc w:val="center"/>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24"/>
          <w:szCs w:val="24"/>
          <w:bdr w:val="none" w:sz="0" w:space="0" w:color="auto" w:frame="1"/>
        </w:rPr>
        <w:t>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24"/>
          <w:szCs w:val="24"/>
          <w:bdr w:val="none" w:sz="0" w:space="0" w:color="auto" w:frame="1"/>
        </w:rPr>
        <w:t>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D87942">
        <w:rPr>
          <w:rFonts w:ascii="inherit" w:eastAsia="Times New Roman" w:hAnsi="inherit" w:cs="Times New Roman"/>
          <w:color w:val="000000"/>
          <w:sz w:val="24"/>
          <w:szCs w:val="24"/>
          <w:u w:val="single"/>
          <w:bdr w:val="none" w:sz="0" w:space="0" w:color="auto" w:frame="1"/>
        </w:rPr>
        <w:t>AS A UNIT</w:t>
      </w:r>
      <w:r w:rsidRPr="00D87942">
        <w:rPr>
          <w:rFonts w:ascii="inherit" w:eastAsia="Times New Roman" w:hAnsi="inherit" w:cs="Times New Roman"/>
          <w:color w:val="000000"/>
          <w:sz w:val="24"/>
          <w:szCs w:val="24"/>
          <w:bdr w:val="none" w:sz="0" w:space="0" w:color="auto" w:frame="1"/>
        </w:rPr>
        <w:t> on one vote. Use of the Consent Agenda process makes the Select Board Meeting more efficient by speeding up the handling of non-controversial items.</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4. Public Comments</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4.1 Public Comments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Pr>
          <w:rFonts w:ascii="inherit" w:eastAsia="Times New Roman" w:hAnsi="inherit" w:cs="Times New Roman"/>
          <w:color w:val="000000"/>
          <w:sz w:val="18"/>
          <w:szCs w:val="18"/>
        </w:rPr>
        <w:t>C</w:t>
      </w:r>
      <w:r w:rsidRPr="00D87942">
        <w:rPr>
          <w:rFonts w:ascii="inherit" w:eastAsia="Times New Roman" w:hAnsi="inherit" w:cs="Times New Roman"/>
          <w:color w:val="000000"/>
          <w:sz w:val="18"/>
          <w:szCs w:val="18"/>
        </w:rPr>
        <w:t>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4. Public Comments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Discussion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Open Sans" w:eastAsia="Times New Roman" w:hAnsi="Open Sans" w:cs="Times New Roman"/>
          <w:color w:val="000000"/>
          <w:sz w:val="21"/>
          <w:szCs w:val="21"/>
          <w:bdr w:val="none" w:sz="0" w:space="0" w:color="auto" w:frame="1"/>
        </w:rPr>
        <w:t>The public comment period is a time for the public to bring their concerns before the Select Board.  The Board will hear public comments for 15 minutes. Please limit your comments to 3 minutes so that other</w:t>
      </w:r>
      <w:proofErr w:type="gramStart"/>
      <w:r w:rsidRPr="00D87942">
        <w:rPr>
          <w:rFonts w:ascii="Open Sans" w:eastAsia="Times New Roman" w:hAnsi="Open Sans" w:cs="Times New Roman"/>
          <w:color w:val="000000"/>
          <w:sz w:val="21"/>
          <w:szCs w:val="21"/>
          <w:bdr w:val="none" w:sz="0" w:space="0" w:color="auto" w:frame="1"/>
        </w:rPr>
        <w:t>  members</w:t>
      </w:r>
      <w:proofErr w:type="gramEnd"/>
      <w:r w:rsidRPr="00D87942">
        <w:rPr>
          <w:rFonts w:ascii="Open Sans" w:eastAsia="Times New Roman" w:hAnsi="Open Sans" w:cs="Times New Roman"/>
          <w:color w:val="000000"/>
          <w:sz w:val="21"/>
          <w:szCs w:val="21"/>
          <w:bdr w:val="none" w:sz="0" w:space="0" w:color="auto" w:frame="1"/>
        </w:rPr>
        <w:t xml:space="preserve"> of the public may have an opportunity to speak.</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Open Sans" w:eastAsia="Times New Roman" w:hAnsi="Open Sans" w:cs="Times New Roman"/>
          <w:color w:val="000000"/>
          <w:sz w:val="21"/>
          <w:szCs w:val="21"/>
          <w:bdr w:val="none" w:sz="0" w:space="0" w:color="auto" w:frame="1"/>
        </w:rPr>
        <w:lastRenderedPageBreak/>
        <w:t>In general, the Board will take all items and issues raised under advisement.  Requests that can be addressed administratively will be referred to the appropriate department head for action.  Requests for public documents will be handled according to law.</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Open Sans" w:eastAsia="Times New Roman" w:hAnsi="Open Sans" w:cs="Times New Roman"/>
          <w:color w:val="000000"/>
          <w:sz w:val="21"/>
          <w:szCs w:val="21"/>
          <w:bdr w:val="none" w:sz="0" w:space="0" w:color="auto" w:frame="1"/>
        </w:rPr>
        <w:t>If the Chair of the Select Board calls for public comments, and after all public comments are heard, and if there is still time available, the Chair may close that portion of the meeting agenda and move to other items on the agenda.</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5. Town Administrator Report</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5.1 Town Administrator Report</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5. Town Administrator Report</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Information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Town Administrator will report on special projects, departmental functions, and community events.</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6. Appointments</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6.1 MASS DOT Rt. 9 Widening - 6:00 pm</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6. Appointments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invited MASS DoT to discuss the upcoming Route 9 widening project.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6.2 Special Town Meeting - Public Forum</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lastRenderedPageBreak/>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6. Appointments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75"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7. New Business</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7.1 COVID-19 Update - Town Building Reopening Policy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7. New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Action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will review the Town of Hadley's response and plans for dealing with COVID-19.  The Unified Command provides daily situation reports, which are posted to </w:t>
      </w:r>
      <w:hyperlink r:id="rId14" w:history="1">
        <w:r w:rsidRPr="00D87942">
          <w:rPr>
            <w:rFonts w:ascii="inherit" w:eastAsia="Times New Roman" w:hAnsi="inherit" w:cs="Times New Roman"/>
            <w:color w:val="333333"/>
            <w:sz w:val="18"/>
            <w:szCs w:val="18"/>
            <w:bdr w:val="none" w:sz="0" w:space="0" w:color="auto" w:frame="1"/>
          </w:rPr>
          <w:t>www.hadleyma.org</w:t>
        </w:r>
      </w:hyperlink>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Carolyn Brennan, Town Administrator will present the updated reopening plan for Town Hall and other town buildings. </w:t>
      </w:r>
    </w:p>
    <w:p w:rsidR="00D87942" w:rsidRPr="00D87942" w:rsidRDefault="00D87942" w:rsidP="00D87942">
      <w:pPr>
        <w:shd w:val="clear" w:color="auto" w:fill="EEEEEE"/>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File Attachments</w:t>
      </w:r>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15" w:tgtFrame="_blank" w:history="1">
        <w:r w:rsidR="00D87942" w:rsidRPr="00D87942">
          <w:rPr>
            <w:rFonts w:ascii="inherit" w:eastAsia="Times New Roman" w:hAnsi="inherit" w:cs="Times New Roman"/>
            <w:color w:val="333333"/>
            <w:sz w:val="18"/>
            <w:szCs w:val="18"/>
            <w:bdr w:val="none" w:sz="0" w:space="0" w:color="auto" w:frame="1"/>
          </w:rPr>
          <w:t>Memo to Select Board re Revised 10262020 Reopen Plan.docx (16 KB)</w:t>
        </w:r>
      </w:hyperlink>
    </w:p>
    <w:p w:rsidR="00D87942" w:rsidRPr="00D87942" w:rsidRDefault="00501A84" w:rsidP="00D87942">
      <w:pPr>
        <w:shd w:val="clear" w:color="auto" w:fill="EEEEEE"/>
        <w:spacing w:line="240" w:lineRule="auto"/>
        <w:rPr>
          <w:rFonts w:ascii="inherit" w:eastAsia="Times New Roman" w:hAnsi="inherit" w:cs="Times New Roman"/>
          <w:color w:val="000000"/>
          <w:sz w:val="18"/>
          <w:szCs w:val="18"/>
        </w:rPr>
      </w:pPr>
      <w:hyperlink r:id="rId16" w:tgtFrame="_blank" w:history="1">
        <w:r w:rsidR="00D87942" w:rsidRPr="00D87942">
          <w:rPr>
            <w:rFonts w:ascii="inherit" w:eastAsia="Times New Roman" w:hAnsi="inherit" w:cs="Times New Roman"/>
            <w:color w:val="333333"/>
            <w:sz w:val="18"/>
            <w:szCs w:val="18"/>
            <w:bdr w:val="none" w:sz="0" w:space="0" w:color="auto" w:frame="1"/>
          </w:rPr>
          <w:t>Hadley Reopen Plan revised 10282020 (1).docx (135 KB)</w:t>
        </w:r>
      </w:hyperlink>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7.2 MASS DOT - No Left turn onto West St.</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7. New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Action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will discuss and vote on a MASS DOT request for a No Left Turns onto West St. from Route 9.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7.3 UMASS reopening plan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lastRenderedPageBreak/>
        <w:t>7. New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Action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xml:space="preserve">Tony </w:t>
      </w:r>
      <w:proofErr w:type="spellStart"/>
      <w:r w:rsidRPr="00D87942">
        <w:rPr>
          <w:rFonts w:ascii="inherit" w:eastAsia="Times New Roman" w:hAnsi="inherit" w:cs="Times New Roman"/>
          <w:color w:val="000000"/>
          <w:sz w:val="18"/>
          <w:szCs w:val="18"/>
        </w:rPr>
        <w:t>Maroulis</w:t>
      </w:r>
      <w:proofErr w:type="spellEnd"/>
      <w:r w:rsidRPr="00D87942">
        <w:rPr>
          <w:rFonts w:ascii="inherit" w:eastAsia="Times New Roman" w:hAnsi="inherit" w:cs="Times New Roman"/>
          <w:color w:val="000000"/>
          <w:sz w:val="18"/>
          <w:szCs w:val="18"/>
        </w:rPr>
        <w:t xml:space="preserve">, the Executive Director of Community Relations and External Affairs will present the UMASS reopening for upcoming </w:t>
      </w:r>
      <w:proofErr w:type="gramStart"/>
      <w:r w:rsidRPr="00D87942">
        <w:rPr>
          <w:rFonts w:ascii="inherit" w:eastAsia="Times New Roman" w:hAnsi="inherit" w:cs="Times New Roman"/>
          <w:color w:val="000000"/>
          <w:sz w:val="18"/>
          <w:szCs w:val="18"/>
        </w:rPr>
        <w:t>Spring</w:t>
      </w:r>
      <w:proofErr w:type="gramEnd"/>
      <w:r w:rsidRPr="00D87942">
        <w:rPr>
          <w:rFonts w:ascii="inherit" w:eastAsia="Times New Roman" w:hAnsi="inherit" w:cs="Times New Roman"/>
          <w:color w:val="000000"/>
          <w:sz w:val="18"/>
          <w:szCs w:val="18"/>
        </w:rPr>
        <w:t xml:space="preserve"> semester.</w:t>
      </w:r>
    </w:p>
    <w:p w:rsidR="00D87942" w:rsidRPr="00D87942" w:rsidRDefault="00D87942" w:rsidP="00D87942">
      <w:pPr>
        <w:shd w:val="clear" w:color="auto" w:fill="EEEEEE"/>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File Attachments</w:t>
      </w:r>
    </w:p>
    <w:p w:rsidR="00D87942" w:rsidRPr="00D87942" w:rsidRDefault="00501A84" w:rsidP="00D87942">
      <w:pPr>
        <w:shd w:val="clear" w:color="auto" w:fill="EEEEEE"/>
        <w:spacing w:line="240" w:lineRule="auto"/>
        <w:rPr>
          <w:rFonts w:ascii="inherit" w:eastAsia="Times New Roman" w:hAnsi="inherit" w:cs="Times New Roman"/>
          <w:color w:val="000000"/>
          <w:sz w:val="18"/>
          <w:szCs w:val="18"/>
        </w:rPr>
      </w:pPr>
      <w:hyperlink r:id="rId17" w:tgtFrame="_blank" w:history="1">
        <w:r w:rsidR="00D87942" w:rsidRPr="00D87942">
          <w:rPr>
            <w:rFonts w:ascii="inherit" w:eastAsia="Times New Roman" w:hAnsi="inherit" w:cs="Times New Roman"/>
            <w:color w:val="333333"/>
            <w:sz w:val="18"/>
            <w:szCs w:val="18"/>
            <w:bdr w:val="none" w:sz="0" w:space="0" w:color="auto" w:frame="1"/>
          </w:rPr>
          <w:t>Spring Reopening.docx (56 KB)</w:t>
        </w:r>
      </w:hyperlink>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7.4 Driveway Request for Middle Street</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Oct 28, 2020 - Select Board Meeting Agenda</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7. New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7.5 Kestrel Trust - Trail request</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7. New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xml:space="preserve">Kestrel Land Trust is requesting the installation of bog bridges in the </w:t>
      </w:r>
      <w:proofErr w:type="spellStart"/>
      <w:r w:rsidRPr="00D87942">
        <w:rPr>
          <w:rFonts w:ascii="inherit" w:eastAsia="Times New Roman" w:hAnsi="inherit" w:cs="Times New Roman"/>
          <w:color w:val="000000"/>
          <w:sz w:val="18"/>
          <w:szCs w:val="18"/>
        </w:rPr>
        <w:t>Podick</w:t>
      </w:r>
      <w:proofErr w:type="spellEnd"/>
      <w:r w:rsidRPr="00D87942">
        <w:rPr>
          <w:rFonts w:ascii="inherit" w:eastAsia="Times New Roman" w:hAnsi="inherit" w:cs="Times New Roman"/>
          <w:color w:val="000000"/>
          <w:sz w:val="18"/>
          <w:szCs w:val="18"/>
        </w:rPr>
        <w:t xml:space="preserve"> area.</w:t>
      </w:r>
    </w:p>
    <w:p w:rsidR="00D87942" w:rsidRPr="00D87942" w:rsidRDefault="00D87942" w:rsidP="00D87942">
      <w:pPr>
        <w:shd w:val="clear" w:color="auto" w:fill="EEEEEE"/>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File Attachments</w:t>
      </w:r>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18" w:tgtFrame="_blank" w:history="1">
        <w:r w:rsidR="00D87942" w:rsidRPr="00D87942">
          <w:rPr>
            <w:rFonts w:ascii="inherit" w:eastAsia="Times New Roman" w:hAnsi="inherit" w:cs="Times New Roman"/>
            <w:color w:val="333333"/>
            <w:sz w:val="18"/>
            <w:szCs w:val="18"/>
            <w:bdr w:val="none" w:sz="0" w:space="0" w:color="auto" w:frame="1"/>
          </w:rPr>
          <w:t xml:space="preserve">Revised </w:t>
        </w:r>
        <w:proofErr w:type="spellStart"/>
        <w:r w:rsidR="00D87942" w:rsidRPr="00D87942">
          <w:rPr>
            <w:rFonts w:ascii="inherit" w:eastAsia="Times New Roman" w:hAnsi="inherit" w:cs="Times New Roman"/>
            <w:color w:val="333333"/>
            <w:sz w:val="18"/>
            <w:szCs w:val="18"/>
            <w:bdr w:val="none" w:sz="0" w:space="0" w:color="auto" w:frame="1"/>
          </w:rPr>
          <w:t>Podick</w:t>
        </w:r>
        <w:proofErr w:type="spellEnd"/>
        <w:r w:rsidR="00D87942" w:rsidRPr="00D87942">
          <w:rPr>
            <w:rFonts w:ascii="inherit" w:eastAsia="Times New Roman" w:hAnsi="inherit" w:cs="Times New Roman"/>
            <w:color w:val="333333"/>
            <w:sz w:val="18"/>
            <w:szCs w:val="18"/>
            <w:bdr w:val="none" w:sz="0" w:space="0" w:color="auto" w:frame="1"/>
          </w:rPr>
          <w:t xml:space="preserve"> Trail Bridging NOI Hadley 093020.pdf (1,810 KB)</w:t>
        </w:r>
      </w:hyperlink>
    </w:p>
    <w:p w:rsidR="00D87942" w:rsidRPr="00D87942" w:rsidRDefault="00501A84" w:rsidP="00D87942">
      <w:pPr>
        <w:shd w:val="clear" w:color="auto" w:fill="EEEEEE"/>
        <w:spacing w:line="240" w:lineRule="auto"/>
        <w:rPr>
          <w:rFonts w:ascii="inherit" w:eastAsia="Times New Roman" w:hAnsi="inherit" w:cs="Times New Roman"/>
          <w:color w:val="000000"/>
          <w:sz w:val="18"/>
          <w:szCs w:val="18"/>
        </w:rPr>
      </w:pPr>
      <w:hyperlink r:id="rId19" w:tgtFrame="_blank" w:history="1">
        <w:r w:rsidR="00D87942" w:rsidRPr="00D87942">
          <w:rPr>
            <w:rFonts w:ascii="inherit" w:eastAsia="Times New Roman" w:hAnsi="inherit" w:cs="Times New Roman"/>
            <w:color w:val="333333"/>
            <w:sz w:val="18"/>
            <w:szCs w:val="18"/>
            <w:bdr w:val="none" w:sz="0" w:space="0" w:color="auto" w:frame="1"/>
          </w:rPr>
          <w:t>NOI Blank Signature Page.pdf (35 KB)</w:t>
        </w:r>
      </w:hyperlink>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8. Old Business</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8.1 Cleaning IFB - Award</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Meeting</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1E30A0">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8. Old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15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The Select Board is asked to award the Cleaning Bid to Ana's Deep Cleaning.</w:t>
      </w:r>
    </w:p>
    <w:p w:rsidR="00D87942" w:rsidRPr="00D87942" w:rsidRDefault="00D87942" w:rsidP="00D87942">
      <w:pPr>
        <w:shd w:val="clear" w:color="auto" w:fill="EEEEEE"/>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File Attachments</w:t>
      </w:r>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20" w:tgtFrame="_blank" w:history="1">
        <w:r w:rsidR="00D87942" w:rsidRPr="00D87942">
          <w:rPr>
            <w:rFonts w:ascii="inherit" w:eastAsia="Times New Roman" w:hAnsi="inherit" w:cs="Times New Roman"/>
            <w:color w:val="333333"/>
            <w:sz w:val="18"/>
            <w:szCs w:val="18"/>
            <w:bdr w:val="none" w:sz="0" w:space="0" w:color="auto" w:frame="1"/>
          </w:rPr>
          <w:t>IFB- Cleaning Services.docx (38 KB)</w:t>
        </w:r>
      </w:hyperlink>
    </w:p>
    <w:p w:rsidR="00D87942" w:rsidRPr="00D87942" w:rsidRDefault="00501A84" w:rsidP="00D87942">
      <w:pPr>
        <w:shd w:val="clear" w:color="auto" w:fill="EEEEEE"/>
        <w:spacing w:after="0" w:line="240" w:lineRule="auto"/>
        <w:rPr>
          <w:rFonts w:ascii="inherit" w:eastAsia="Times New Roman" w:hAnsi="inherit" w:cs="Times New Roman"/>
          <w:color w:val="000000"/>
          <w:sz w:val="18"/>
          <w:szCs w:val="18"/>
        </w:rPr>
      </w:pPr>
      <w:hyperlink r:id="rId21" w:tgtFrame="_blank" w:history="1">
        <w:r w:rsidR="00D87942" w:rsidRPr="00D87942">
          <w:rPr>
            <w:rFonts w:ascii="inherit" w:eastAsia="Times New Roman" w:hAnsi="inherit" w:cs="Times New Roman"/>
            <w:color w:val="333333"/>
            <w:sz w:val="18"/>
            <w:szCs w:val="18"/>
            <w:bdr w:val="none" w:sz="0" w:space="0" w:color="auto" w:frame="1"/>
          </w:rPr>
          <w:t>Amendment #1 - Cleaning IFB.docx (16 KB)</w:t>
        </w:r>
      </w:hyperlink>
    </w:p>
    <w:p w:rsidR="00D87942" w:rsidRPr="00D87942" w:rsidRDefault="00501A84" w:rsidP="00D87942">
      <w:pPr>
        <w:shd w:val="clear" w:color="auto" w:fill="EEEEEE"/>
        <w:spacing w:line="240" w:lineRule="auto"/>
        <w:rPr>
          <w:rFonts w:ascii="inherit" w:eastAsia="Times New Roman" w:hAnsi="inherit" w:cs="Times New Roman"/>
          <w:color w:val="000000"/>
          <w:sz w:val="18"/>
          <w:szCs w:val="18"/>
        </w:rPr>
      </w:pPr>
      <w:hyperlink r:id="rId22" w:tgtFrame="_blank" w:history="1">
        <w:r w:rsidR="00D87942" w:rsidRPr="00D87942">
          <w:rPr>
            <w:rFonts w:ascii="inherit" w:eastAsia="Times New Roman" w:hAnsi="inherit" w:cs="Times New Roman"/>
            <w:color w:val="333333"/>
            <w:sz w:val="18"/>
            <w:szCs w:val="18"/>
            <w:bdr w:val="none" w:sz="0" w:space="0" w:color="auto" w:frame="1"/>
          </w:rPr>
          <w:t>CLEANING IFB BID TABULATION SHEET.pdf (34 KB)</w:t>
        </w:r>
      </w:hyperlink>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8.2 Library, Fire Substation, and Senior Center Updates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8. Old Business</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 Information</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9. Other Items Not Anticipated 48 Hours in Advance</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10. Announcements</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11. Executive Session</w:t>
      </w:r>
    </w:p>
    <w:p w:rsidR="00D87942" w:rsidRPr="00D87942" w:rsidRDefault="00D87942" w:rsidP="00D87942">
      <w:pPr>
        <w:shd w:val="clear" w:color="auto" w:fill="FFFFFF"/>
        <w:spacing w:after="0" w:line="240" w:lineRule="auto"/>
        <w:rPr>
          <w:rFonts w:ascii="inherit" w:eastAsia="Times New Roman" w:hAnsi="inherit" w:cs="Times New Roman"/>
          <w:b/>
          <w:bCs/>
          <w:color w:val="333333"/>
          <w:sz w:val="24"/>
          <w:szCs w:val="24"/>
        </w:rPr>
      </w:pPr>
      <w:r w:rsidRPr="00D87942">
        <w:rPr>
          <w:rFonts w:ascii="inherit" w:eastAsia="Times New Roman" w:hAnsi="inherit" w:cs="Times New Roman"/>
          <w:b/>
          <w:bCs/>
          <w:color w:val="333333"/>
          <w:sz w:val="24"/>
          <w:szCs w:val="24"/>
        </w:rPr>
        <w:t>12. Adjournment</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Subject</w:t>
      </w:r>
    </w:p>
    <w:p w:rsidR="00D87942" w:rsidRPr="00D87942" w:rsidRDefault="00D87942" w:rsidP="00D87942">
      <w:pPr>
        <w:shd w:val="clear" w:color="auto" w:fill="FFFFFF"/>
        <w:spacing w:after="0" w:line="240" w:lineRule="auto"/>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b/>
          <w:bCs/>
          <w:color w:val="000000"/>
          <w:sz w:val="18"/>
          <w:szCs w:val="18"/>
        </w:rPr>
      </w:pPr>
      <w:r w:rsidRPr="00D87942">
        <w:rPr>
          <w:rFonts w:ascii="inherit" w:eastAsia="Times New Roman" w:hAnsi="inherit" w:cs="Times New Roman"/>
          <w:b/>
          <w:bCs/>
          <w:color w:val="000000"/>
          <w:sz w:val="18"/>
          <w:szCs w:val="18"/>
        </w:rPr>
        <w:t>12.1 Adjournment</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lastRenderedPageBreak/>
        <w:t>Category</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12. Adjournment</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Public</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Action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Recommended Action</w:t>
      </w:r>
    </w:p>
    <w:p w:rsidR="00D87942" w:rsidRPr="00D87942" w:rsidRDefault="00D87942" w:rsidP="00D87942">
      <w:pPr>
        <w:shd w:val="clear" w:color="auto" w:fill="FFFFFF"/>
        <w:spacing w:after="0" w:line="240" w:lineRule="auto"/>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 </w:t>
      </w:r>
    </w:p>
    <w:p w:rsidR="00D87942" w:rsidRPr="00D87942" w:rsidRDefault="00D87942" w:rsidP="00D87942">
      <w:pPr>
        <w:shd w:val="clear" w:color="auto" w:fill="FFFFFF"/>
        <w:spacing w:after="120" w:line="240" w:lineRule="auto"/>
        <w:textAlignment w:val="top"/>
        <w:rPr>
          <w:rFonts w:ascii="inherit" w:eastAsia="Times New Roman" w:hAnsi="inherit" w:cs="Times New Roman"/>
          <w:color w:val="000000"/>
          <w:sz w:val="18"/>
          <w:szCs w:val="18"/>
        </w:rPr>
      </w:pPr>
      <w:r w:rsidRPr="00D87942">
        <w:rPr>
          <w:rFonts w:ascii="inherit" w:eastAsia="Times New Roman" w:hAnsi="inherit" w:cs="Times New Roman"/>
          <w:color w:val="000000"/>
          <w:sz w:val="18"/>
          <w:szCs w:val="18"/>
        </w:rPr>
        <w:t>Motion to adjourn</w:t>
      </w:r>
    </w:p>
    <w:p w:rsidR="009D031D"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p w:rsidR="00501A84" w:rsidRDefault="00501A84">
      <w:bookmarkStart w:id="0" w:name="_GoBack"/>
      <w:bookmarkEnd w:id="0"/>
    </w:p>
    <w:sectPr w:rsidR="00501A8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84" w:rsidRDefault="00501A84" w:rsidP="00501A84">
      <w:pPr>
        <w:spacing w:after="0" w:line="240" w:lineRule="auto"/>
      </w:pPr>
      <w:r>
        <w:separator/>
      </w:r>
    </w:p>
  </w:endnote>
  <w:endnote w:type="continuationSeparator" w:id="0">
    <w:p w:rsidR="00501A84" w:rsidRDefault="00501A84" w:rsidP="005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84" w:rsidRDefault="00501A84" w:rsidP="00501A84">
      <w:pPr>
        <w:spacing w:after="0" w:line="240" w:lineRule="auto"/>
      </w:pPr>
      <w:r>
        <w:separator/>
      </w:r>
    </w:p>
  </w:footnote>
  <w:footnote w:type="continuationSeparator" w:id="0">
    <w:p w:rsidR="00501A84" w:rsidRDefault="00501A84" w:rsidP="0050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267001" o:spid="_x0000_s2050" type="#_x0000_t136" style="position:absolute;margin-left:0;margin-top:0;width:604.85pt;height:54.95pt;rotation:315;z-index:-251655168;mso-position-horizontal:center;mso-position-horizontal-relative:margin;mso-position-vertical:center;mso-position-vertical-relative:margin" o:allowincell="f" fillcolor="#a5a5a5 [2092]" stroked="f">
          <v:textpath style="font-family:&quot;Calibri&quot;;font-size:1pt" string="Rec'd and posted Oct 26, 2020 2:4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267002" o:spid="_x0000_s2051" type="#_x0000_t136" style="position:absolute;margin-left:0;margin-top:0;width:604.85pt;height:54.95pt;rotation:315;z-index:-251653120;mso-position-horizontal:center;mso-position-horizontal-relative:margin;mso-position-vertical:center;mso-position-vertical-relative:margin" o:allowincell="f" fillcolor="#a5a5a5 [2092]" stroked="f">
          <v:textpath style="font-family:&quot;Calibri&quot;;font-size:1pt" string="Rec'd and posted Oct 26, 2020 2:4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84" w:rsidRDefault="00501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267000" o:spid="_x0000_s2049" type="#_x0000_t136" style="position:absolute;margin-left:0;margin-top:0;width:604.85pt;height:54.95pt;rotation:315;z-index:-251657216;mso-position-horizontal:center;mso-position-horizontal-relative:margin;mso-position-vertical:center;mso-position-vertical-relative:margin" o:allowincell="f" fillcolor="#a5a5a5 [2092]" stroked="f">
          <v:textpath style="font-family:&quot;Calibri&quot;;font-size:1pt" string="Rec'd and posted Oct 26, 2020 2:4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457"/>
    <w:multiLevelType w:val="multilevel"/>
    <w:tmpl w:val="E51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2"/>
    <w:rsid w:val="001E30A0"/>
    <w:rsid w:val="00501A84"/>
    <w:rsid w:val="00717A47"/>
    <w:rsid w:val="007E3D0F"/>
    <w:rsid w:val="00D8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5FB7B7-9484-45EA-A14A-CF7ED24D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42"/>
    <w:rPr>
      <w:rFonts w:ascii="Tahoma" w:hAnsi="Tahoma" w:cs="Tahoma"/>
      <w:sz w:val="16"/>
      <w:szCs w:val="16"/>
    </w:rPr>
  </w:style>
  <w:style w:type="paragraph" w:styleId="Header">
    <w:name w:val="header"/>
    <w:basedOn w:val="Normal"/>
    <w:link w:val="HeaderChar"/>
    <w:uiPriority w:val="99"/>
    <w:unhideWhenUsed/>
    <w:rsid w:val="0050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84"/>
  </w:style>
  <w:style w:type="paragraph" w:styleId="Footer">
    <w:name w:val="footer"/>
    <w:basedOn w:val="Normal"/>
    <w:link w:val="FooterChar"/>
    <w:uiPriority w:val="99"/>
    <w:unhideWhenUsed/>
    <w:rsid w:val="0050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1963">
      <w:bodyDiv w:val="1"/>
      <w:marLeft w:val="0"/>
      <w:marRight w:val="0"/>
      <w:marTop w:val="0"/>
      <w:marBottom w:val="0"/>
      <w:divBdr>
        <w:top w:val="none" w:sz="0" w:space="0" w:color="auto"/>
        <w:left w:val="none" w:sz="0" w:space="0" w:color="auto"/>
        <w:bottom w:val="none" w:sz="0" w:space="0" w:color="auto"/>
        <w:right w:val="none" w:sz="0" w:space="0" w:color="auto"/>
      </w:divBdr>
      <w:divsChild>
        <w:div w:id="1141654293">
          <w:marLeft w:val="0"/>
          <w:marRight w:val="0"/>
          <w:marTop w:val="0"/>
          <w:marBottom w:val="0"/>
          <w:divBdr>
            <w:top w:val="single" w:sz="6" w:space="2" w:color="C5C5C5"/>
            <w:left w:val="single" w:sz="6" w:space="2" w:color="C5C5C5"/>
            <w:bottom w:val="single" w:sz="6" w:space="2" w:color="C5C5C5"/>
            <w:right w:val="single" w:sz="6" w:space="2" w:color="C5C5C5"/>
          </w:divBdr>
          <w:divsChild>
            <w:div w:id="258757019">
              <w:marLeft w:val="0"/>
              <w:marRight w:val="0"/>
              <w:marTop w:val="0"/>
              <w:marBottom w:val="0"/>
              <w:divBdr>
                <w:top w:val="single" w:sz="2" w:space="12" w:color="DDDDDD"/>
                <w:left w:val="single" w:sz="2" w:space="17" w:color="DDDDDD"/>
                <w:bottom w:val="single" w:sz="2" w:space="12" w:color="DDDDDD"/>
                <w:right w:val="single" w:sz="2" w:space="17" w:color="DDDDDD"/>
              </w:divBdr>
              <w:divsChild>
                <w:div w:id="6251641">
                  <w:marLeft w:val="0"/>
                  <w:marRight w:val="0"/>
                  <w:marTop w:val="0"/>
                  <w:marBottom w:val="0"/>
                  <w:divBdr>
                    <w:top w:val="none" w:sz="0" w:space="0" w:color="auto"/>
                    <w:left w:val="none" w:sz="0" w:space="0" w:color="auto"/>
                    <w:bottom w:val="none" w:sz="0" w:space="0" w:color="auto"/>
                    <w:right w:val="none" w:sz="0" w:space="0" w:color="auto"/>
                  </w:divBdr>
                  <w:divsChild>
                    <w:div w:id="531382747">
                      <w:marLeft w:val="0"/>
                      <w:marRight w:val="0"/>
                      <w:marTop w:val="180"/>
                      <w:marBottom w:val="0"/>
                      <w:divBdr>
                        <w:top w:val="none" w:sz="0" w:space="0" w:color="auto"/>
                        <w:left w:val="none" w:sz="0" w:space="0" w:color="auto"/>
                        <w:bottom w:val="none" w:sz="0" w:space="0" w:color="auto"/>
                        <w:right w:val="none" w:sz="0" w:space="0" w:color="auto"/>
                      </w:divBdr>
                    </w:div>
                    <w:div w:id="394092095">
                      <w:marLeft w:val="0"/>
                      <w:marRight w:val="0"/>
                      <w:marTop w:val="0"/>
                      <w:marBottom w:val="330"/>
                      <w:divBdr>
                        <w:top w:val="none" w:sz="0" w:space="0" w:color="auto"/>
                        <w:left w:val="none" w:sz="0" w:space="0" w:color="auto"/>
                        <w:bottom w:val="none" w:sz="0" w:space="0" w:color="auto"/>
                        <w:right w:val="none" w:sz="0" w:space="0" w:color="auto"/>
                      </w:divBdr>
                    </w:div>
                    <w:div w:id="1006130615">
                      <w:marLeft w:val="0"/>
                      <w:marRight w:val="0"/>
                      <w:marTop w:val="0"/>
                      <w:marBottom w:val="330"/>
                      <w:divBdr>
                        <w:top w:val="none" w:sz="0" w:space="0" w:color="auto"/>
                        <w:left w:val="none" w:sz="0" w:space="0" w:color="auto"/>
                        <w:bottom w:val="none" w:sz="0" w:space="0" w:color="auto"/>
                        <w:right w:val="none" w:sz="0" w:space="0" w:color="auto"/>
                      </w:divBdr>
                    </w:div>
                  </w:divsChild>
                </w:div>
                <w:div w:id="225914218">
                  <w:marLeft w:val="0"/>
                  <w:marRight w:val="0"/>
                  <w:marTop w:val="0"/>
                  <w:marBottom w:val="0"/>
                  <w:divBdr>
                    <w:top w:val="none" w:sz="0" w:space="0" w:color="auto"/>
                    <w:left w:val="none" w:sz="0" w:space="0" w:color="auto"/>
                    <w:bottom w:val="single" w:sz="12" w:space="0" w:color="000000"/>
                    <w:right w:val="none" w:sz="0" w:space="0" w:color="auto"/>
                  </w:divBdr>
                </w:div>
                <w:div w:id="2044401664">
                  <w:marLeft w:val="0"/>
                  <w:marRight w:val="150"/>
                  <w:marTop w:val="0"/>
                  <w:marBottom w:val="75"/>
                  <w:divBdr>
                    <w:top w:val="none" w:sz="0" w:space="0" w:color="auto"/>
                    <w:left w:val="none" w:sz="0" w:space="0" w:color="auto"/>
                    <w:bottom w:val="none" w:sz="0" w:space="0" w:color="auto"/>
                    <w:right w:val="none" w:sz="0" w:space="0" w:color="auto"/>
                  </w:divBdr>
                  <w:divsChild>
                    <w:div w:id="559903196">
                      <w:marLeft w:val="0"/>
                      <w:marRight w:val="0"/>
                      <w:marTop w:val="0"/>
                      <w:marBottom w:val="0"/>
                      <w:divBdr>
                        <w:top w:val="none" w:sz="0" w:space="0" w:color="auto"/>
                        <w:left w:val="none" w:sz="0" w:space="0" w:color="auto"/>
                        <w:bottom w:val="single" w:sz="2" w:space="0" w:color="999999"/>
                        <w:right w:val="none" w:sz="0" w:space="0" w:color="auto"/>
                      </w:divBdr>
                      <w:divsChild>
                        <w:div w:id="1668288923">
                          <w:marLeft w:val="0"/>
                          <w:marRight w:val="0"/>
                          <w:marTop w:val="120"/>
                          <w:marBottom w:val="120"/>
                          <w:divBdr>
                            <w:top w:val="single" w:sz="2" w:space="0" w:color="BBBBBB"/>
                            <w:left w:val="single" w:sz="2" w:space="0" w:color="BBBBBB"/>
                            <w:bottom w:val="single" w:sz="2" w:space="0" w:color="BBBBBB"/>
                            <w:right w:val="single" w:sz="2" w:space="0" w:color="BBBBBB"/>
                          </w:divBdr>
                        </w:div>
                        <w:div w:id="1970042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9114889">
                      <w:marLeft w:val="0"/>
                      <w:marRight w:val="0"/>
                      <w:marTop w:val="120"/>
                      <w:marBottom w:val="120"/>
                      <w:divBdr>
                        <w:top w:val="single" w:sz="2" w:space="0" w:color="BBBBBB"/>
                        <w:left w:val="single" w:sz="2" w:space="0" w:color="BBBBBB"/>
                        <w:bottom w:val="single" w:sz="2" w:space="0" w:color="BBBBBB"/>
                        <w:right w:val="single" w:sz="2" w:space="0" w:color="BBBBBB"/>
                      </w:divBdr>
                    </w:div>
                    <w:div w:id="195897689">
                      <w:marLeft w:val="0"/>
                      <w:marRight w:val="0"/>
                      <w:marTop w:val="120"/>
                      <w:marBottom w:val="120"/>
                      <w:divBdr>
                        <w:top w:val="single" w:sz="2" w:space="0" w:color="BBBBBB"/>
                        <w:left w:val="single" w:sz="2" w:space="0" w:color="BBBBBB"/>
                        <w:bottom w:val="single" w:sz="2" w:space="0" w:color="BBBBBB"/>
                        <w:right w:val="single" w:sz="2" w:space="0" w:color="BBBBBB"/>
                      </w:divBdr>
                    </w:div>
                    <w:div w:id="1081876937">
                      <w:marLeft w:val="0"/>
                      <w:marRight w:val="0"/>
                      <w:marTop w:val="120"/>
                      <w:marBottom w:val="120"/>
                      <w:divBdr>
                        <w:top w:val="single" w:sz="2" w:space="0" w:color="BBBBBB"/>
                        <w:left w:val="single" w:sz="2" w:space="0" w:color="BBBBBB"/>
                        <w:bottom w:val="single" w:sz="2" w:space="0" w:color="BBBBBB"/>
                        <w:right w:val="single" w:sz="2" w:space="0" w:color="BBBBBB"/>
                      </w:divBdr>
                    </w:div>
                    <w:div w:id="1041126046">
                      <w:marLeft w:val="0"/>
                      <w:marRight w:val="0"/>
                      <w:marTop w:val="120"/>
                      <w:marBottom w:val="120"/>
                      <w:divBdr>
                        <w:top w:val="single" w:sz="2" w:space="0" w:color="BBBBBB"/>
                        <w:left w:val="single" w:sz="2" w:space="0" w:color="BBBBBB"/>
                        <w:bottom w:val="single" w:sz="2" w:space="0" w:color="BBBBBB"/>
                        <w:right w:val="single" w:sz="2" w:space="0" w:color="BBBBBB"/>
                      </w:divBdr>
                    </w:div>
                    <w:div w:id="346099938">
                      <w:marLeft w:val="0"/>
                      <w:marRight w:val="0"/>
                      <w:marTop w:val="120"/>
                      <w:marBottom w:val="120"/>
                      <w:divBdr>
                        <w:top w:val="single" w:sz="2" w:space="0" w:color="BBBBBB"/>
                        <w:left w:val="single" w:sz="2" w:space="0" w:color="BBBBBB"/>
                        <w:bottom w:val="single" w:sz="2" w:space="0" w:color="BBBBBB"/>
                        <w:right w:val="single" w:sz="2" w:space="0" w:color="BBBBBB"/>
                      </w:divBdr>
                    </w:div>
                    <w:div w:id="1292982895">
                      <w:marLeft w:val="0"/>
                      <w:marRight w:val="0"/>
                      <w:marTop w:val="120"/>
                      <w:marBottom w:val="120"/>
                      <w:divBdr>
                        <w:top w:val="single" w:sz="2" w:space="0" w:color="BBBBBB"/>
                        <w:left w:val="single" w:sz="2" w:space="0" w:color="BBBBBB"/>
                        <w:bottom w:val="single" w:sz="2" w:space="0" w:color="BBBBBB"/>
                        <w:right w:val="single" w:sz="2" w:space="0" w:color="BBBBBB"/>
                      </w:divBdr>
                    </w:div>
                    <w:div w:id="153378294">
                      <w:marLeft w:val="0"/>
                      <w:marRight w:val="0"/>
                      <w:marTop w:val="120"/>
                      <w:marBottom w:val="120"/>
                      <w:divBdr>
                        <w:top w:val="single" w:sz="2" w:space="0" w:color="BBBBBB"/>
                        <w:left w:val="single" w:sz="2" w:space="0" w:color="BBBBBB"/>
                        <w:bottom w:val="single" w:sz="2" w:space="0" w:color="BBBBBB"/>
                        <w:right w:val="single" w:sz="2" w:space="0" w:color="BBBBBB"/>
                      </w:divBdr>
                    </w:div>
                    <w:div w:id="1551531791">
                      <w:marLeft w:val="0"/>
                      <w:marRight w:val="0"/>
                      <w:marTop w:val="120"/>
                      <w:marBottom w:val="120"/>
                      <w:divBdr>
                        <w:top w:val="single" w:sz="2" w:space="0" w:color="BBBBBB"/>
                        <w:left w:val="single" w:sz="2" w:space="0" w:color="BBBBBB"/>
                        <w:bottom w:val="single" w:sz="2" w:space="0" w:color="BBBBBB"/>
                        <w:right w:val="single" w:sz="2" w:space="0" w:color="BBBBBB"/>
                      </w:divBdr>
                    </w:div>
                    <w:div w:id="386611594">
                      <w:marLeft w:val="0"/>
                      <w:marRight w:val="0"/>
                      <w:marTop w:val="0"/>
                      <w:marBottom w:val="150"/>
                      <w:divBdr>
                        <w:top w:val="none" w:sz="0" w:space="0" w:color="auto"/>
                        <w:left w:val="none" w:sz="0" w:space="0" w:color="auto"/>
                        <w:bottom w:val="none" w:sz="0" w:space="0" w:color="auto"/>
                        <w:right w:val="none" w:sz="0" w:space="0" w:color="auto"/>
                      </w:divBdr>
                    </w:div>
                  </w:divsChild>
                </w:div>
                <w:div w:id="1115714179">
                  <w:marLeft w:val="0"/>
                  <w:marRight w:val="0"/>
                  <w:marTop w:val="0"/>
                  <w:marBottom w:val="0"/>
                  <w:divBdr>
                    <w:top w:val="none" w:sz="0" w:space="0" w:color="auto"/>
                    <w:left w:val="none" w:sz="0" w:space="0" w:color="auto"/>
                    <w:bottom w:val="single" w:sz="12" w:space="0" w:color="000000"/>
                    <w:right w:val="none" w:sz="0" w:space="0" w:color="auto"/>
                  </w:divBdr>
                </w:div>
                <w:div w:id="474223797">
                  <w:marLeft w:val="0"/>
                  <w:marRight w:val="150"/>
                  <w:marTop w:val="0"/>
                  <w:marBottom w:val="75"/>
                  <w:divBdr>
                    <w:top w:val="none" w:sz="0" w:space="0" w:color="auto"/>
                    <w:left w:val="none" w:sz="0" w:space="0" w:color="auto"/>
                    <w:bottom w:val="none" w:sz="0" w:space="0" w:color="auto"/>
                    <w:right w:val="none" w:sz="0" w:space="0" w:color="auto"/>
                  </w:divBdr>
                  <w:divsChild>
                    <w:div w:id="211238368">
                      <w:marLeft w:val="0"/>
                      <w:marRight w:val="0"/>
                      <w:marTop w:val="0"/>
                      <w:marBottom w:val="0"/>
                      <w:divBdr>
                        <w:top w:val="none" w:sz="0" w:space="0" w:color="auto"/>
                        <w:left w:val="none" w:sz="0" w:space="0" w:color="auto"/>
                        <w:bottom w:val="single" w:sz="2" w:space="0" w:color="999999"/>
                        <w:right w:val="none" w:sz="0" w:space="0" w:color="auto"/>
                      </w:divBdr>
                      <w:divsChild>
                        <w:div w:id="675423174">
                          <w:marLeft w:val="0"/>
                          <w:marRight w:val="0"/>
                          <w:marTop w:val="120"/>
                          <w:marBottom w:val="120"/>
                          <w:divBdr>
                            <w:top w:val="single" w:sz="2" w:space="0" w:color="BBBBBB"/>
                            <w:left w:val="single" w:sz="2" w:space="0" w:color="BBBBBB"/>
                            <w:bottom w:val="single" w:sz="2" w:space="0" w:color="BBBBBB"/>
                            <w:right w:val="single" w:sz="2" w:space="0" w:color="BBBBBB"/>
                          </w:divBdr>
                        </w:div>
                        <w:div w:id="2118525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6542567">
                      <w:marLeft w:val="0"/>
                      <w:marRight w:val="0"/>
                      <w:marTop w:val="120"/>
                      <w:marBottom w:val="120"/>
                      <w:divBdr>
                        <w:top w:val="single" w:sz="2" w:space="0" w:color="BBBBBB"/>
                        <w:left w:val="single" w:sz="2" w:space="0" w:color="BBBBBB"/>
                        <w:bottom w:val="single" w:sz="2" w:space="0" w:color="BBBBBB"/>
                        <w:right w:val="single" w:sz="2" w:space="0" w:color="BBBBBB"/>
                      </w:divBdr>
                    </w:div>
                    <w:div w:id="16851558">
                      <w:marLeft w:val="0"/>
                      <w:marRight w:val="0"/>
                      <w:marTop w:val="120"/>
                      <w:marBottom w:val="120"/>
                      <w:divBdr>
                        <w:top w:val="single" w:sz="2" w:space="0" w:color="BBBBBB"/>
                        <w:left w:val="single" w:sz="2" w:space="0" w:color="BBBBBB"/>
                        <w:bottom w:val="single" w:sz="2" w:space="0" w:color="BBBBBB"/>
                        <w:right w:val="single" w:sz="2" w:space="0" w:color="BBBBBB"/>
                      </w:divBdr>
                    </w:div>
                    <w:div w:id="895429474">
                      <w:marLeft w:val="0"/>
                      <w:marRight w:val="0"/>
                      <w:marTop w:val="120"/>
                      <w:marBottom w:val="120"/>
                      <w:divBdr>
                        <w:top w:val="single" w:sz="2" w:space="0" w:color="BBBBBB"/>
                        <w:left w:val="single" w:sz="2" w:space="0" w:color="BBBBBB"/>
                        <w:bottom w:val="single" w:sz="2" w:space="0" w:color="BBBBBB"/>
                        <w:right w:val="single" w:sz="2" w:space="0" w:color="BBBBBB"/>
                      </w:divBdr>
                    </w:div>
                    <w:div w:id="1619099529">
                      <w:marLeft w:val="0"/>
                      <w:marRight w:val="0"/>
                      <w:marTop w:val="120"/>
                      <w:marBottom w:val="120"/>
                      <w:divBdr>
                        <w:top w:val="single" w:sz="2" w:space="0" w:color="BBBBBB"/>
                        <w:left w:val="single" w:sz="2" w:space="0" w:color="BBBBBB"/>
                        <w:bottom w:val="single" w:sz="2" w:space="0" w:color="BBBBBB"/>
                        <w:right w:val="single" w:sz="2" w:space="0" w:color="BBBBBB"/>
                      </w:divBdr>
                    </w:div>
                    <w:div w:id="1292902366">
                      <w:marLeft w:val="0"/>
                      <w:marRight w:val="0"/>
                      <w:marTop w:val="120"/>
                      <w:marBottom w:val="120"/>
                      <w:divBdr>
                        <w:top w:val="single" w:sz="2" w:space="0" w:color="BBBBBB"/>
                        <w:left w:val="single" w:sz="2" w:space="0" w:color="BBBBBB"/>
                        <w:bottom w:val="single" w:sz="2" w:space="0" w:color="BBBBBB"/>
                        <w:right w:val="single" w:sz="2" w:space="0" w:color="BBBBBB"/>
                      </w:divBdr>
                    </w:div>
                    <w:div w:id="603608622">
                      <w:marLeft w:val="0"/>
                      <w:marRight w:val="0"/>
                      <w:marTop w:val="120"/>
                      <w:marBottom w:val="120"/>
                      <w:divBdr>
                        <w:top w:val="single" w:sz="2" w:space="0" w:color="BBBBBB"/>
                        <w:left w:val="single" w:sz="2" w:space="0" w:color="BBBBBB"/>
                        <w:bottom w:val="single" w:sz="2" w:space="0" w:color="BBBBBB"/>
                        <w:right w:val="single" w:sz="2" w:space="0" w:color="BBBBBB"/>
                      </w:divBdr>
                    </w:div>
                    <w:div w:id="1189686442">
                      <w:marLeft w:val="0"/>
                      <w:marRight w:val="0"/>
                      <w:marTop w:val="120"/>
                      <w:marBottom w:val="120"/>
                      <w:divBdr>
                        <w:top w:val="single" w:sz="2" w:space="0" w:color="BBBBBB"/>
                        <w:left w:val="single" w:sz="2" w:space="0" w:color="BBBBBB"/>
                        <w:bottom w:val="single" w:sz="2" w:space="0" w:color="BBBBBB"/>
                        <w:right w:val="single" w:sz="2" w:space="0" w:color="BBBBBB"/>
                      </w:divBdr>
                    </w:div>
                    <w:div w:id="374474560">
                      <w:marLeft w:val="0"/>
                      <w:marRight w:val="0"/>
                      <w:marTop w:val="120"/>
                      <w:marBottom w:val="120"/>
                      <w:divBdr>
                        <w:top w:val="single" w:sz="2" w:space="0" w:color="BBBBBB"/>
                        <w:left w:val="single" w:sz="2" w:space="0" w:color="BBBBBB"/>
                        <w:bottom w:val="single" w:sz="2" w:space="0" w:color="BBBBBB"/>
                        <w:right w:val="single" w:sz="2" w:space="0" w:color="BBBBBB"/>
                      </w:divBdr>
                    </w:div>
                    <w:div w:id="848451997">
                      <w:marLeft w:val="0"/>
                      <w:marRight w:val="0"/>
                      <w:marTop w:val="0"/>
                      <w:marBottom w:val="150"/>
                      <w:divBdr>
                        <w:top w:val="none" w:sz="0" w:space="0" w:color="auto"/>
                        <w:left w:val="none" w:sz="0" w:space="0" w:color="auto"/>
                        <w:bottom w:val="none" w:sz="0" w:space="0" w:color="auto"/>
                        <w:right w:val="none" w:sz="0" w:space="0" w:color="auto"/>
                      </w:divBdr>
                    </w:div>
                    <w:div w:id="771361233">
                      <w:marLeft w:val="0"/>
                      <w:marRight w:val="0"/>
                      <w:marTop w:val="0"/>
                      <w:marBottom w:val="300"/>
                      <w:divBdr>
                        <w:top w:val="single" w:sz="6" w:space="8" w:color="808080"/>
                        <w:left w:val="single" w:sz="6" w:space="8" w:color="808080"/>
                        <w:bottom w:val="single" w:sz="6" w:space="8" w:color="808080"/>
                        <w:right w:val="single" w:sz="6" w:space="8" w:color="808080"/>
                      </w:divBdr>
                      <w:divsChild>
                        <w:div w:id="158622984">
                          <w:marLeft w:val="0"/>
                          <w:marRight w:val="0"/>
                          <w:marTop w:val="0"/>
                          <w:marBottom w:val="0"/>
                          <w:divBdr>
                            <w:top w:val="none" w:sz="0" w:space="0" w:color="auto"/>
                            <w:left w:val="none" w:sz="0" w:space="0" w:color="auto"/>
                            <w:bottom w:val="none" w:sz="0" w:space="0" w:color="auto"/>
                            <w:right w:val="none" w:sz="0" w:space="0" w:color="auto"/>
                          </w:divBdr>
                        </w:div>
                        <w:div w:id="8526767">
                          <w:marLeft w:val="0"/>
                          <w:marRight w:val="0"/>
                          <w:marTop w:val="0"/>
                          <w:marBottom w:val="0"/>
                          <w:divBdr>
                            <w:top w:val="none" w:sz="0" w:space="0" w:color="auto"/>
                            <w:left w:val="none" w:sz="0" w:space="0" w:color="auto"/>
                            <w:bottom w:val="none" w:sz="0" w:space="0" w:color="auto"/>
                            <w:right w:val="none" w:sz="0" w:space="0" w:color="auto"/>
                          </w:divBdr>
                        </w:div>
                        <w:div w:id="291709951">
                          <w:marLeft w:val="0"/>
                          <w:marRight w:val="0"/>
                          <w:marTop w:val="0"/>
                          <w:marBottom w:val="0"/>
                          <w:divBdr>
                            <w:top w:val="none" w:sz="0" w:space="0" w:color="auto"/>
                            <w:left w:val="none" w:sz="0" w:space="0" w:color="auto"/>
                            <w:bottom w:val="none" w:sz="0" w:space="0" w:color="auto"/>
                            <w:right w:val="none" w:sz="0" w:space="0" w:color="auto"/>
                          </w:divBdr>
                        </w:div>
                        <w:div w:id="265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18">
                  <w:marLeft w:val="0"/>
                  <w:marRight w:val="0"/>
                  <w:marTop w:val="0"/>
                  <w:marBottom w:val="0"/>
                  <w:divBdr>
                    <w:top w:val="none" w:sz="0" w:space="0" w:color="auto"/>
                    <w:left w:val="none" w:sz="0" w:space="0" w:color="auto"/>
                    <w:bottom w:val="single" w:sz="12" w:space="0" w:color="000000"/>
                    <w:right w:val="none" w:sz="0" w:space="0" w:color="auto"/>
                  </w:divBdr>
                </w:div>
                <w:div w:id="1681010871">
                  <w:marLeft w:val="0"/>
                  <w:marRight w:val="150"/>
                  <w:marTop w:val="0"/>
                  <w:marBottom w:val="75"/>
                  <w:divBdr>
                    <w:top w:val="none" w:sz="0" w:space="0" w:color="auto"/>
                    <w:left w:val="none" w:sz="0" w:space="0" w:color="auto"/>
                    <w:bottom w:val="none" w:sz="0" w:space="0" w:color="auto"/>
                    <w:right w:val="none" w:sz="0" w:space="0" w:color="auto"/>
                  </w:divBdr>
                  <w:divsChild>
                    <w:div w:id="1402365377">
                      <w:marLeft w:val="0"/>
                      <w:marRight w:val="0"/>
                      <w:marTop w:val="0"/>
                      <w:marBottom w:val="0"/>
                      <w:divBdr>
                        <w:top w:val="none" w:sz="0" w:space="0" w:color="auto"/>
                        <w:left w:val="none" w:sz="0" w:space="0" w:color="auto"/>
                        <w:bottom w:val="single" w:sz="2" w:space="0" w:color="999999"/>
                        <w:right w:val="none" w:sz="0" w:space="0" w:color="auto"/>
                      </w:divBdr>
                      <w:divsChild>
                        <w:div w:id="1549217996">
                          <w:marLeft w:val="0"/>
                          <w:marRight w:val="0"/>
                          <w:marTop w:val="120"/>
                          <w:marBottom w:val="120"/>
                          <w:divBdr>
                            <w:top w:val="single" w:sz="2" w:space="0" w:color="BBBBBB"/>
                            <w:left w:val="single" w:sz="2" w:space="0" w:color="BBBBBB"/>
                            <w:bottom w:val="single" w:sz="2" w:space="0" w:color="BBBBBB"/>
                            <w:right w:val="single" w:sz="2" w:space="0" w:color="BBBBBB"/>
                          </w:divBdr>
                        </w:div>
                        <w:div w:id="1105889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2013943">
                      <w:marLeft w:val="0"/>
                      <w:marRight w:val="0"/>
                      <w:marTop w:val="120"/>
                      <w:marBottom w:val="120"/>
                      <w:divBdr>
                        <w:top w:val="single" w:sz="2" w:space="0" w:color="BBBBBB"/>
                        <w:left w:val="single" w:sz="2" w:space="0" w:color="BBBBBB"/>
                        <w:bottom w:val="single" w:sz="2" w:space="0" w:color="BBBBBB"/>
                        <w:right w:val="single" w:sz="2" w:space="0" w:color="BBBBBB"/>
                      </w:divBdr>
                    </w:div>
                    <w:div w:id="831797276">
                      <w:marLeft w:val="0"/>
                      <w:marRight w:val="0"/>
                      <w:marTop w:val="120"/>
                      <w:marBottom w:val="120"/>
                      <w:divBdr>
                        <w:top w:val="single" w:sz="2" w:space="0" w:color="BBBBBB"/>
                        <w:left w:val="single" w:sz="2" w:space="0" w:color="BBBBBB"/>
                        <w:bottom w:val="single" w:sz="2" w:space="0" w:color="BBBBBB"/>
                        <w:right w:val="single" w:sz="2" w:space="0" w:color="BBBBBB"/>
                      </w:divBdr>
                    </w:div>
                    <w:div w:id="885920652">
                      <w:marLeft w:val="0"/>
                      <w:marRight w:val="0"/>
                      <w:marTop w:val="120"/>
                      <w:marBottom w:val="120"/>
                      <w:divBdr>
                        <w:top w:val="single" w:sz="2" w:space="0" w:color="BBBBBB"/>
                        <w:left w:val="single" w:sz="2" w:space="0" w:color="BBBBBB"/>
                        <w:bottom w:val="single" w:sz="2" w:space="0" w:color="BBBBBB"/>
                        <w:right w:val="single" w:sz="2" w:space="0" w:color="BBBBBB"/>
                      </w:divBdr>
                    </w:div>
                    <w:div w:id="1985086100">
                      <w:marLeft w:val="0"/>
                      <w:marRight w:val="0"/>
                      <w:marTop w:val="120"/>
                      <w:marBottom w:val="120"/>
                      <w:divBdr>
                        <w:top w:val="single" w:sz="2" w:space="0" w:color="BBBBBB"/>
                        <w:left w:val="single" w:sz="2" w:space="0" w:color="BBBBBB"/>
                        <w:bottom w:val="single" w:sz="2" w:space="0" w:color="BBBBBB"/>
                        <w:right w:val="single" w:sz="2" w:space="0" w:color="BBBBBB"/>
                      </w:divBdr>
                    </w:div>
                    <w:div w:id="2113815765">
                      <w:marLeft w:val="0"/>
                      <w:marRight w:val="0"/>
                      <w:marTop w:val="120"/>
                      <w:marBottom w:val="120"/>
                      <w:divBdr>
                        <w:top w:val="single" w:sz="2" w:space="0" w:color="BBBBBB"/>
                        <w:left w:val="single" w:sz="2" w:space="0" w:color="BBBBBB"/>
                        <w:bottom w:val="single" w:sz="2" w:space="0" w:color="BBBBBB"/>
                        <w:right w:val="single" w:sz="2" w:space="0" w:color="BBBBBB"/>
                      </w:divBdr>
                    </w:div>
                    <w:div w:id="1002585461">
                      <w:marLeft w:val="0"/>
                      <w:marRight w:val="0"/>
                      <w:marTop w:val="120"/>
                      <w:marBottom w:val="120"/>
                      <w:divBdr>
                        <w:top w:val="single" w:sz="2" w:space="0" w:color="BBBBBB"/>
                        <w:left w:val="single" w:sz="2" w:space="0" w:color="BBBBBB"/>
                        <w:bottom w:val="single" w:sz="2" w:space="0" w:color="BBBBBB"/>
                        <w:right w:val="single" w:sz="2" w:space="0" w:color="BBBBBB"/>
                      </w:divBdr>
                    </w:div>
                    <w:div w:id="990213491">
                      <w:marLeft w:val="0"/>
                      <w:marRight w:val="0"/>
                      <w:marTop w:val="120"/>
                      <w:marBottom w:val="120"/>
                      <w:divBdr>
                        <w:top w:val="single" w:sz="2" w:space="0" w:color="BBBBBB"/>
                        <w:left w:val="single" w:sz="2" w:space="0" w:color="BBBBBB"/>
                        <w:bottom w:val="single" w:sz="2" w:space="0" w:color="BBBBBB"/>
                        <w:right w:val="single" w:sz="2" w:space="0" w:color="BBBBBB"/>
                      </w:divBdr>
                    </w:div>
                    <w:div w:id="1888564114">
                      <w:marLeft w:val="0"/>
                      <w:marRight w:val="0"/>
                      <w:marTop w:val="120"/>
                      <w:marBottom w:val="120"/>
                      <w:divBdr>
                        <w:top w:val="single" w:sz="2" w:space="0" w:color="BBBBBB"/>
                        <w:left w:val="single" w:sz="2" w:space="0" w:color="BBBBBB"/>
                        <w:bottom w:val="single" w:sz="2" w:space="0" w:color="BBBBBB"/>
                        <w:right w:val="single" w:sz="2" w:space="0" w:color="BBBBBB"/>
                      </w:divBdr>
                    </w:div>
                    <w:div w:id="961305719">
                      <w:marLeft w:val="0"/>
                      <w:marRight w:val="0"/>
                      <w:marTop w:val="0"/>
                      <w:marBottom w:val="150"/>
                      <w:divBdr>
                        <w:top w:val="none" w:sz="0" w:space="0" w:color="auto"/>
                        <w:left w:val="none" w:sz="0" w:space="0" w:color="auto"/>
                        <w:bottom w:val="none" w:sz="0" w:space="0" w:color="auto"/>
                        <w:right w:val="none" w:sz="0" w:space="0" w:color="auto"/>
                      </w:divBdr>
                    </w:div>
                  </w:divsChild>
                </w:div>
                <w:div w:id="1737970250">
                  <w:marLeft w:val="0"/>
                  <w:marRight w:val="0"/>
                  <w:marTop w:val="0"/>
                  <w:marBottom w:val="0"/>
                  <w:divBdr>
                    <w:top w:val="none" w:sz="0" w:space="0" w:color="auto"/>
                    <w:left w:val="none" w:sz="0" w:space="0" w:color="auto"/>
                    <w:bottom w:val="single" w:sz="12" w:space="0" w:color="000000"/>
                    <w:right w:val="none" w:sz="0" w:space="0" w:color="auto"/>
                  </w:divBdr>
                </w:div>
                <w:div w:id="591822470">
                  <w:marLeft w:val="0"/>
                  <w:marRight w:val="150"/>
                  <w:marTop w:val="0"/>
                  <w:marBottom w:val="75"/>
                  <w:divBdr>
                    <w:top w:val="none" w:sz="0" w:space="0" w:color="auto"/>
                    <w:left w:val="none" w:sz="0" w:space="0" w:color="auto"/>
                    <w:bottom w:val="none" w:sz="0" w:space="0" w:color="auto"/>
                    <w:right w:val="none" w:sz="0" w:space="0" w:color="auto"/>
                  </w:divBdr>
                  <w:divsChild>
                    <w:div w:id="1699969431">
                      <w:marLeft w:val="0"/>
                      <w:marRight w:val="0"/>
                      <w:marTop w:val="0"/>
                      <w:marBottom w:val="0"/>
                      <w:divBdr>
                        <w:top w:val="none" w:sz="0" w:space="0" w:color="auto"/>
                        <w:left w:val="none" w:sz="0" w:space="0" w:color="auto"/>
                        <w:bottom w:val="single" w:sz="2" w:space="0" w:color="999999"/>
                        <w:right w:val="none" w:sz="0" w:space="0" w:color="auto"/>
                      </w:divBdr>
                      <w:divsChild>
                        <w:div w:id="2126148546">
                          <w:marLeft w:val="0"/>
                          <w:marRight w:val="0"/>
                          <w:marTop w:val="120"/>
                          <w:marBottom w:val="120"/>
                          <w:divBdr>
                            <w:top w:val="single" w:sz="2" w:space="0" w:color="BBBBBB"/>
                            <w:left w:val="single" w:sz="2" w:space="0" w:color="BBBBBB"/>
                            <w:bottom w:val="single" w:sz="2" w:space="0" w:color="BBBBBB"/>
                            <w:right w:val="single" w:sz="2" w:space="0" w:color="BBBBBB"/>
                          </w:divBdr>
                        </w:div>
                        <w:div w:id="193933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0872823">
                      <w:marLeft w:val="0"/>
                      <w:marRight w:val="0"/>
                      <w:marTop w:val="120"/>
                      <w:marBottom w:val="120"/>
                      <w:divBdr>
                        <w:top w:val="single" w:sz="2" w:space="0" w:color="BBBBBB"/>
                        <w:left w:val="single" w:sz="2" w:space="0" w:color="BBBBBB"/>
                        <w:bottom w:val="single" w:sz="2" w:space="0" w:color="BBBBBB"/>
                        <w:right w:val="single" w:sz="2" w:space="0" w:color="BBBBBB"/>
                      </w:divBdr>
                    </w:div>
                    <w:div w:id="481969297">
                      <w:marLeft w:val="0"/>
                      <w:marRight w:val="0"/>
                      <w:marTop w:val="120"/>
                      <w:marBottom w:val="120"/>
                      <w:divBdr>
                        <w:top w:val="single" w:sz="2" w:space="0" w:color="BBBBBB"/>
                        <w:left w:val="single" w:sz="2" w:space="0" w:color="BBBBBB"/>
                        <w:bottom w:val="single" w:sz="2" w:space="0" w:color="BBBBBB"/>
                        <w:right w:val="single" w:sz="2" w:space="0" w:color="BBBBBB"/>
                      </w:divBdr>
                    </w:div>
                    <w:div w:id="406264292">
                      <w:marLeft w:val="0"/>
                      <w:marRight w:val="0"/>
                      <w:marTop w:val="120"/>
                      <w:marBottom w:val="120"/>
                      <w:divBdr>
                        <w:top w:val="single" w:sz="2" w:space="0" w:color="BBBBBB"/>
                        <w:left w:val="single" w:sz="2" w:space="0" w:color="BBBBBB"/>
                        <w:bottom w:val="single" w:sz="2" w:space="0" w:color="BBBBBB"/>
                        <w:right w:val="single" w:sz="2" w:space="0" w:color="BBBBBB"/>
                      </w:divBdr>
                    </w:div>
                    <w:div w:id="1442720273">
                      <w:marLeft w:val="0"/>
                      <w:marRight w:val="0"/>
                      <w:marTop w:val="120"/>
                      <w:marBottom w:val="120"/>
                      <w:divBdr>
                        <w:top w:val="single" w:sz="2" w:space="0" w:color="BBBBBB"/>
                        <w:left w:val="single" w:sz="2" w:space="0" w:color="BBBBBB"/>
                        <w:bottom w:val="single" w:sz="2" w:space="0" w:color="BBBBBB"/>
                        <w:right w:val="single" w:sz="2" w:space="0" w:color="BBBBBB"/>
                      </w:divBdr>
                    </w:div>
                    <w:div w:id="1520772433">
                      <w:marLeft w:val="0"/>
                      <w:marRight w:val="0"/>
                      <w:marTop w:val="120"/>
                      <w:marBottom w:val="120"/>
                      <w:divBdr>
                        <w:top w:val="single" w:sz="2" w:space="0" w:color="BBBBBB"/>
                        <w:left w:val="single" w:sz="2" w:space="0" w:color="BBBBBB"/>
                        <w:bottom w:val="single" w:sz="2" w:space="0" w:color="BBBBBB"/>
                        <w:right w:val="single" w:sz="2" w:space="0" w:color="BBBBBB"/>
                      </w:divBdr>
                    </w:div>
                    <w:div w:id="966399018">
                      <w:marLeft w:val="0"/>
                      <w:marRight w:val="0"/>
                      <w:marTop w:val="120"/>
                      <w:marBottom w:val="120"/>
                      <w:divBdr>
                        <w:top w:val="single" w:sz="2" w:space="0" w:color="BBBBBB"/>
                        <w:left w:val="single" w:sz="2" w:space="0" w:color="BBBBBB"/>
                        <w:bottom w:val="single" w:sz="2" w:space="0" w:color="BBBBBB"/>
                        <w:right w:val="single" w:sz="2" w:space="0" w:color="BBBBBB"/>
                      </w:divBdr>
                    </w:div>
                    <w:div w:id="253513011">
                      <w:marLeft w:val="0"/>
                      <w:marRight w:val="0"/>
                      <w:marTop w:val="120"/>
                      <w:marBottom w:val="120"/>
                      <w:divBdr>
                        <w:top w:val="single" w:sz="2" w:space="0" w:color="BBBBBB"/>
                        <w:left w:val="single" w:sz="2" w:space="0" w:color="BBBBBB"/>
                        <w:bottom w:val="single" w:sz="2" w:space="0" w:color="BBBBBB"/>
                        <w:right w:val="single" w:sz="2" w:space="0" w:color="BBBBBB"/>
                      </w:divBdr>
                    </w:div>
                    <w:div w:id="1276987458">
                      <w:marLeft w:val="0"/>
                      <w:marRight w:val="0"/>
                      <w:marTop w:val="120"/>
                      <w:marBottom w:val="120"/>
                      <w:divBdr>
                        <w:top w:val="single" w:sz="2" w:space="0" w:color="BBBBBB"/>
                        <w:left w:val="single" w:sz="2" w:space="0" w:color="BBBBBB"/>
                        <w:bottom w:val="single" w:sz="2" w:space="0" w:color="BBBBBB"/>
                        <w:right w:val="single" w:sz="2" w:space="0" w:color="BBBBBB"/>
                      </w:divBdr>
                    </w:div>
                    <w:div w:id="967205285">
                      <w:marLeft w:val="0"/>
                      <w:marRight w:val="0"/>
                      <w:marTop w:val="0"/>
                      <w:marBottom w:val="150"/>
                      <w:divBdr>
                        <w:top w:val="none" w:sz="0" w:space="0" w:color="auto"/>
                        <w:left w:val="none" w:sz="0" w:space="0" w:color="auto"/>
                        <w:bottom w:val="none" w:sz="0" w:space="0" w:color="auto"/>
                        <w:right w:val="none" w:sz="0" w:space="0" w:color="auto"/>
                      </w:divBdr>
                    </w:div>
                  </w:divsChild>
                </w:div>
                <w:div w:id="32390026">
                  <w:marLeft w:val="0"/>
                  <w:marRight w:val="0"/>
                  <w:marTop w:val="0"/>
                  <w:marBottom w:val="0"/>
                  <w:divBdr>
                    <w:top w:val="none" w:sz="0" w:space="0" w:color="auto"/>
                    <w:left w:val="none" w:sz="0" w:space="0" w:color="auto"/>
                    <w:bottom w:val="single" w:sz="12" w:space="0" w:color="000000"/>
                    <w:right w:val="none" w:sz="0" w:space="0" w:color="auto"/>
                  </w:divBdr>
                </w:div>
                <w:div w:id="93399905">
                  <w:marLeft w:val="0"/>
                  <w:marRight w:val="150"/>
                  <w:marTop w:val="0"/>
                  <w:marBottom w:val="75"/>
                  <w:divBdr>
                    <w:top w:val="none" w:sz="0" w:space="0" w:color="auto"/>
                    <w:left w:val="none" w:sz="0" w:space="0" w:color="auto"/>
                    <w:bottom w:val="none" w:sz="0" w:space="0" w:color="auto"/>
                    <w:right w:val="none" w:sz="0" w:space="0" w:color="auto"/>
                  </w:divBdr>
                  <w:divsChild>
                    <w:div w:id="6100814">
                      <w:marLeft w:val="0"/>
                      <w:marRight w:val="0"/>
                      <w:marTop w:val="0"/>
                      <w:marBottom w:val="0"/>
                      <w:divBdr>
                        <w:top w:val="none" w:sz="0" w:space="0" w:color="auto"/>
                        <w:left w:val="none" w:sz="0" w:space="0" w:color="auto"/>
                        <w:bottom w:val="single" w:sz="2" w:space="0" w:color="999999"/>
                        <w:right w:val="none" w:sz="0" w:space="0" w:color="auto"/>
                      </w:divBdr>
                      <w:divsChild>
                        <w:div w:id="671370086">
                          <w:marLeft w:val="0"/>
                          <w:marRight w:val="0"/>
                          <w:marTop w:val="120"/>
                          <w:marBottom w:val="120"/>
                          <w:divBdr>
                            <w:top w:val="single" w:sz="2" w:space="0" w:color="BBBBBB"/>
                            <w:left w:val="single" w:sz="2" w:space="0" w:color="BBBBBB"/>
                            <w:bottom w:val="single" w:sz="2" w:space="0" w:color="BBBBBB"/>
                            <w:right w:val="single" w:sz="2" w:space="0" w:color="BBBBBB"/>
                          </w:divBdr>
                        </w:div>
                        <w:div w:id="6225441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899590">
                      <w:marLeft w:val="0"/>
                      <w:marRight w:val="0"/>
                      <w:marTop w:val="120"/>
                      <w:marBottom w:val="120"/>
                      <w:divBdr>
                        <w:top w:val="single" w:sz="2" w:space="0" w:color="BBBBBB"/>
                        <w:left w:val="single" w:sz="2" w:space="0" w:color="BBBBBB"/>
                        <w:bottom w:val="single" w:sz="2" w:space="0" w:color="BBBBBB"/>
                        <w:right w:val="single" w:sz="2" w:space="0" w:color="BBBBBB"/>
                      </w:divBdr>
                    </w:div>
                    <w:div w:id="901410652">
                      <w:marLeft w:val="0"/>
                      <w:marRight w:val="0"/>
                      <w:marTop w:val="120"/>
                      <w:marBottom w:val="120"/>
                      <w:divBdr>
                        <w:top w:val="single" w:sz="2" w:space="0" w:color="BBBBBB"/>
                        <w:left w:val="single" w:sz="2" w:space="0" w:color="BBBBBB"/>
                        <w:bottom w:val="single" w:sz="2" w:space="0" w:color="BBBBBB"/>
                        <w:right w:val="single" w:sz="2" w:space="0" w:color="BBBBBB"/>
                      </w:divBdr>
                    </w:div>
                    <w:div w:id="864488542">
                      <w:marLeft w:val="0"/>
                      <w:marRight w:val="0"/>
                      <w:marTop w:val="120"/>
                      <w:marBottom w:val="120"/>
                      <w:divBdr>
                        <w:top w:val="single" w:sz="2" w:space="0" w:color="BBBBBB"/>
                        <w:left w:val="single" w:sz="2" w:space="0" w:color="BBBBBB"/>
                        <w:bottom w:val="single" w:sz="2" w:space="0" w:color="BBBBBB"/>
                        <w:right w:val="single" w:sz="2" w:space="0" w:color="BBBBBB"/>
                      </w:divBdr>
                    </w:div>
                    <w:div w:id="2121947767">
                      <w:marLeft w:val="0"/>
                      <w:marRight w:val="0"/>
                      <w:marTop w:val="120"/>
                      <w:marBottom w:val="120"/>
                      <w:divBdr>
                        <w:top w:val="single" w:sz="2" w:space="0" w:color="BBBBBB"/>
                        <w:left w:val="single" w:sz="2" w:space="0" w:color="BBBBBB"/>
                        <w:bottom w:val="single" w:sz="2" w:space="0" w:color="BBBBBB"/>
                        <w:right w:val="single" w:sz="2" w:space="0" w:color="BBBBBB"/>
                      </w:divBdr>
                    </w:div>
                    <w:div w:id="771702503">
                      <w:marLeft w:val="0"/>
                      <w:marRight w:val="0"/>
                      <w:marTop w:val="120"/>
                      <w:marBottom w:val="120"/>
                      <w:divBdr>
                        <w:top w:val="single" w:sz="2" w:space="0" w:color="BBBBBB"/>
                        <w:left w:val="single" w:sz="2" w:space="0" w:color="BBBBBB"/>
                        <w:bottom w:val="single" w:sz="2" w:space="0" w:color="BBBBBB"/>
                        <w:right w:val="single" w:sz="2" w:space="0" w:color="BBBBBB"/>
                      </w:divBdr>
                    </w:div>
                    <w:div w:id="859126100">
                      <w:marLeft w:val="0"/>
                      <w:marRight w:val="0"/>
                      <w:marTop w:val="120"/>
                      <w:marBottom w:val="120"/>
                      <w:divBdr>
                        <w:top w:val="single" w:sz="2" w:space="0" w:color="BBBBBB"/>
                        <w:left w:val="single" w:sz="2" w:space="0" w:color="BBBBBB"/>
                        <w:bottom w:val="single" w:sz="2" w:space="0" w:color="BBBBBB"/>
                        <w:right w:val="single" w:sz="2" w:space="0" w:color="BBBBBB"/>
                      </w:divBdr>
                    </w:div>
                    <w:div w:id="1639652355">
                      <w:marLeft w:val="0"/>
                      <w:marRight w:val="0"/>
                      <w:marTop w:val="120"/>
                      <w:marBottom w:val="120"/>
                      <w:divBdr>
                        <w:top w:val="single" w:sz="2" w:space="0" w:color="BBBBBB"/>
                        <w:left w:val="single" w:sz="2" w:space="0" w:color="BBBBBB"/>
                        <w:bottom w:val="single" w:sz="2" w:space="0" w:color="BBBBBB"/>
                        <w:right w:val="single" w:sz="2" w:space="0" w:color="BBBBBB"/>
                      </w:divBdr>
                    </w:div>
                    <w:div w:id="559948325">
                      <w:marLeft w:val="0"/>
                      <w:marRight w:val="0"/>
                      <w:marTop w:val="120"/>
                      <w:marBottom w:val="120"/>
                      <w:divBdr>
                        <w:top w:val="single" w:sz="2" w:space="0" w:color="BBBBBB"/>
                        <w:left w:val="single" w:sz="2" w:space="0" w:color="BBBBBB"/>
                        <w:bottom w:val="single" w:sz="2" w:space="0" w:color="BBBBBB"/>
                        <w:right w:val="single" w:sz="2" w:space="0" w:color="BBBBBB"/>
                      </w:divBdr>
                    </w:div>
                    <w:div w:id="110364899">
                      <w:marLeft w:val="0"/>
                      <w:marRight w:val="0"/>
                      <w:marTop w:val="0"/>
                      <w:marBottom w:val="150"/>
                      <w:divBdr>
                        <w:top w:val="none" w:sz="0" w:space="0" w:color="auto"/>
                        <w:left w:val="none" w:sz="0" w:space="0" w:color="auto"/>
                        <w:bottom w:val="none" w:sz="0" w:space="0" w:color="auto"/>
                        <w:right w:val="none" w:sz="0" w:space="0" w:color="auto"/>
                      </w:divBdr>
                    </w:div>
                  </w:divsChild>
                </w:div>
                <w:div w:id="919873976">
                  <w:marLeft w:val="0"/>
                  <w:marRight w:val="0"/>
                  <w:marTop w:val="0"/>
                  <w:marBottom w:val="0"/>
                  <w:divBdr>
                    <w:top w:val="none" w:sz="0" w:space="0" w:color="auto"/>
                    <w:left w:val="none" w:sz="0" w:space="0" w:color="auto"/>
                    <w:bottom w:val="single" w:sz="12" w:space="0" w:color="000000"/>
                    <w:right w:val="none" w:sz="0" w:space="0" w:color="auto"/>
                  </w:divBdr>
                </w:div>
                <w:div w:id="1498375689">
                  <w:marLeft w:val="0"/>
                  <w:marRight w:val="150"/>
                  <w:marTop w:val="0"/>
                  <w:marBottom w:val="75"/>
                  <w:divBdr>
                    <w:top w:val="none" w:sz="0" w:space="0" w:color="auto"/>
                    <w:left w:val="none" w:sz="0" w:space="0" w:color="auto"/>
                    <w:bottom w:val="none" w:sz="0" w:space="0" w:color="auto"/>
                    <w:right w:val="none" w:sz="0" w:space="0" w:color="auto"/>
                  </w:divBdr>
                  <w:divsChild>
                    <w:div w:id="219094621">
                      <w:marLeft w:val="0"/>
                      <w:marRight w:val="0"/>
                      <w:marTop w:val="0"/>
                      <w:marBottom w:val="0"/>
                      <w:divBdr>
                        <w:top w:val="none" w:sz="0" w:space="0" w:color="auto"/>
                        <w:left w:val="none" w:sz="0" w:space="0" w:color="auto"/>
                        <w:bottom w:val="single" w:sz="2" w:space="0" w:color="999999"/>
                        <w:right w:val="none" w:sz="0" w:space="0" w:color="auto"/>
                      </w:divBdr>
                      <w:divsChild>
                        <w:div w:id="525482081">
                          <w:marLeft w:val="0"/>
                          <w:marRight w:val="0"/>
                          <w:marTop w:val="120"/>
                          <w:marBottom w:val="120"/>
                          <w:divBdr>
                            <w:top w:val="single" w:sz="2" w:space="0" w:color="BBBBBB"/>
                            <w:left w:val="single" w:sz="2" w:space="0" w:color="BBBBBB"/>
                            <w:bottom w:val="single" w:sz="2" w:space="0" w:color="BBBBBB"/>
                            <w:right w:val="single" w:sz="2" w:space="0" w:color="BBBBBB"/>
                          </w:divBdr>
                        </w:div>
                        <w:div w:id="2070767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8065039">
                      <w:marLeft w:val="0"/>
                      <w:marRight w:val="0"/>
                      <w:marTop w:val="120"/>
                      <w:marBottom w:val="120"/>
                      <w:divBdr>
                        <w:top w:val="single" w:sz="2" w:space="0" w:color="BBBBBB"/>
                        <w:left w:val="single" w:sz="2" w:space="0" w:color="BBBBBB"/>
                        <w:bottom w:val="single" w:sz="2" w:space="0" w:color="BBBBBB"/>
                        <w:right w:val="single" w:sz="2" w:space="0" w:color="BBBBBB"/>
                      </w:divBdr>
                    </w:div>
                    <w:div w:id="1509099350">
                      <w:marLeft w:val="0"/>
                      <w:marRight w:val="0"/>
                      <w:marTop w:val="120"/>
                      <w:marBottom w:val="120"/>
                      <w:divBdr>
                        <w:top w:val="single" w:sz="2" w:space="0" w:color="BBBBBB"/>
                        <w:left w:val="single" w:sz="2" w:space="0" w:color="BBBBBB"/>
                        <w:bottom w:val="single" w:sz="2" w:space="0" w:color="BBBBBB"/>
                        <w:right w:val="single" w:sz="2" w:space="0" w:color="BBBBBB"/>
                      </w:divBdr>
                    </w:div>
                    <w:div w:id="1749573444">
                      <w:marLeft w:val="0"/>
                      <w:marRight w:val="0"/>
                      <w:marTop w:val="120"/>
                      <w:marBottom w:val="120"/>
                      <w:divBdr>
                        <w:top w:val="single" w:sz="2" w:space="0" w:color="BBBBBB"/>
                        <w:left w:val="single" w:sz="2" w:space="0" w:color="BBBBBB"/>
                        <w:bottom w:val="single" w:sz="2" w:space="0" w:color="BBBBBB"/>
                        <w:right w:val="single" w:sz="2" w:space="0" w:color="BBBBBB"/>
                      </w:divBdr>
                    </w:div>
                    <w:div w:id="1319380411">
                      <w:marLeft w:val="0"/>
                      <w:marRight w:val="0"/>
                      <w:marTop w:val="120"/>
                      <w:marBottom w:val="120"/>
                      <w:divBdr>
                        <w:top w:val="single" w:sz="2" w:space="0" w:color="BBBBBB"/>
                        <w:left w:val="single" w:sz="2" w:space="0" w:color="BBBBBB"/>
                        <w:bottom w:val="single" w:sz="2" w:space="0" w:color="BBBBBB"/>
                        <w:right w:val="single" w:sz="2" w:space="0" w:color="BBBBBB"/>
                      </w:divBdr>
                    </w:div>
                    <w:div w:id="415906032">
                      <w:marLeft w:val="0"/>
                      <w:marRight w:val="0"/>
                      <w:marTop w:val="120"/>
                      <w:marBottom w:val="120"/>
                      <w:divBdr>
                        <w:top w:val="single" w:sz="2" w:space="0" w:color="BBBBBB"/>
                        <w:left w:val="single" w:sz="2" w:space="0" w:color="BBBBBB"/>
                        <w:bottom w:val="single" w:sz="2" w:space="0" w:color="BBBBBB"/>
                        <w:right w:val="single" w:sz="2" w:space="0" w:color="BBBBBB"/>
                      </w:divBdr>
                    </w:div>
                    <w:div w:id="1921718066">
                      <w:marLeft w:val="0"/>
                      <w:marRight w:val="0"/>
                      <w:marTop w:val="120"/>
                      <w:marBottom w:val="120"/>
                      <w:divBdr>
                        <w:top w:val="single" w:sz="2" w:space="0" w:color="BBBBBB"/>
                        <w:left w:val="single" w:sz="2" w:space="0" w:color="BBBBBB"/>
                        <w:bottom w:val="single" w:sz="2" w:space="0" w:color="BBBBBB"/>
                        <w:right w:val="single" w:sz="2" w:space="0" w:color="BBBBBB"/>
                      </w:divBdr>
                    </w:div>
                    <w:div w:id="1868133945">
                      <w:marLeft w:val="0"/>
                      <w:marRight w:val="0"/>
                      <w:marTop w:val="120"/>
                      <w:marBottom w:val="120"/>
                      <w:divBdr>
                        <w:top w:val="single" w:sz="2" w:space="0" w:color="BBBBBB"/>
                        <w:left w:val="single" w:sz="2" w:space="0" w:color="BBBBBB"/>
                        <w:bottom w:val="single" w:sz="2" w:space="0" w:color="BBBBBB"/>
                        <w:right w:val="single" w:sz="2" w:space="0" w:color="BBBBBB"/>
                      </w:divBdr>
                    </w:div>
                    <w:div w:id="37779721">
                      <w:marLeft w:val="0"/>
                      <w:marRight w:val="0"/>
                      <w:marTop w:val="120"/>
                      <w:marBottom w:val="120"/>
                      <w:divBdr>
                        <w:top w:val="single" w:sz="2" w:space="0" w:color="BBBBBB"/>
                        <w:left w:val="single" w:sz="2" w:space="0" w:color="BBBBBB"/>
                        <w:bottom w:val="single" w:sz="2" w:space="0" w:color="BBBBBB"/>
                        <w:right w:val="single" w:sz="2" w:space="0" w:color="BBBBBB"/>
                      </w:divBdr>
                    </w:div>
                    <w:div w:id="117842081">
                      <w:marLeft w:val="0"/>
                      <w:marRight w:val="0"/>
                      <w:marTop w:val="0"/>
                      <w:marBottom w:val="150"/>
                      <w:divBdr>
                        <w:top w:val="none" w:sz="0" w:space="0" w:color="auto"/>
                        <w:left w:val="none" w:sz="0" w:space="0" w:color="auto"/>
                        <w:bottom w:val="none" w:sz="0" w:space="0" w:color="auto"/>
                        <w:right w:val="none" w:sz="0" w:space="0" w:color="auto"/>
                      </w:divBdr>
                    </w:div>
                  </w:divsChild>
                </w:div>
                <w:div w:id="1789812341">
                  <w:marLeft w:val="0"/>
                  <w:marRight w:val="150"/>
                  <w:marTop w:val="0"/>
                  <w:marBottom w:val="75"/>
                  <w:divBdr>
                    <w:top w:val="none" w:sz="0" w:space="0" w:color="auto"/>
                    <w:left w:val="none" w:sz="0" w:space="0" w:color="auto"/>
                    <w:bottom w:val="none" w:sz="0" w:space="0" w:color="auto"/>
                    <w:right w:val="none" w:sz="0" w:space="0" w:color="auto"/>
                  </w:divBdr>
                  <w:divsChild>
                    <w:div w:id="799569124">
                      <w:marLeft w:val="0"/>
                      <w:marRight w:val="0"/>
                      <w:marTop w:val="0"/>
                      <w:marBottom w:val="0"/>
                      <w:divBdr>
                        <w:top w:val="none" w:sz="0" w:space="0" w:color="auto"/>
                        <w:left w:val="none" w:sz="0" w:space="0" w:color="auto"/>
                        <w:bottom w:val="single" w:sz="2" w:space="0" w:color="999999"/>
                        <w:right w:val="none" w:sz="0" w:space="0" w:color="auto"/>
                      </w:divBdr>
                      <w:divsChild>
                        <w:div w:id="440228125">
                          <w:marLeft w:val="0"/>
                          <w:marRight w:val="0"/>
                          <w:marTop w:val="120"/>
                          <w:marBottom w:val="120"/>
                          <w:divBdr>
                            <w:top w:val="single" w:sz="2" w:space="0" w:color="BBBBBB"/>
                            <w:left w:val="single" w:sz="2" w:space="0" w:color="BBBBBB"/>
                            <w:bottom w:val="single" w:sz="2" w:space="0" w:color="BBBBBB"/>
                            <w:right w:val="single" w:sz="2" w:space="0" w:color="BBBBBB"/>
                          </w:divBdr>
                        </w:div>
                        <w:div w:id="13292863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9168208">
                      <w:marLeft w:val="0"/>
                      <w:marRight w:val="0"/>
                      <w:marTop w:val="120"/>
                      <w:marBottom w:val="120"/>
                      <w:divBdr>
                        <w:top w:val="single" w:sz="2" w:space="0" w:color="BBBBBB"/>
                        <w:left w:val="single" w:sz="2" w:space="0" w:color="BBBBBB"/>
                        <w:bottom w:val="single" w:sz="2" w:space="0" w:color="BBBBBB"/>
                        <w:right w:val="single" w:sz="2" w:space="0" w:color="BBBBBB"/>
                      </w:divBdr>
                    </w:div>
                    <w:div w:id="1098864402">
                      <w:marLeft w:val="0"/>
                      <w:marRight w:val="0"/>
                      <w:marTop w:val="120"/>
                      <w:marBottom w:val="120"/>
                      <w:divBdr>
                        <w:top w:val="single" w:sz="2" w:space="0" w:color="BBBBBB"/>
                        <w:left w:val="single" w:sz="2" w:space="0" w:color="BBBBBB"/>
                        <w:bottom w:val="single" w:sz="2" w:space="0" w:color="BBBBBB"/>
                        <w:right w:val="single" w:sz="2" w:space="0" w:color="BBBBBB"/>
                      </w:divBdr>
                    </w:div>
                    <w:div w:id="1641033778">
                      <w:marLeft w:val="0"/>
                      <w:marRight w:val="0"/>
                      <w:marTop w:val="120"/>
                      <w:marBottom w:val="120"/>
                      <w:divBdr>
                        <w:top w:val="single" w:sz="2" w:space="0" w:color="BBBBBB"/>
                        <w:left w:val="single" w:sz="2" w:space="0" w:color="BBBBBB"/>
                        <w:bottom w:val="single" w:sz="2" w:space="0" w:color="BBBBBB"/>
                        <w:right w:val="single" w:sz="2" w:space="0" w:color="BBBBBB"/>
                      </w:divBdr>
                    </w:div>
                    <w:div w:id="1953826395">
                      <w:marLeft w:val="0"/>
                      <w:marRight w:val="0"/>
                      <w:marTop w:val="120"/>
                      <w:marBottom w:val="120"/>
                      <w:divBdr>
                        <w:top w:val="single" w:sz="2" w:space="0" w:color="BBBBBB"/>
                        <w:left w:val="single" w:sz="2" w:space="0" w:color="BBBBBB"/>
                        <w:bottom w:val="single" w:sz="2" w:space="0" w:color="BBBBBB"/>
                        <w:right w:val="single" w:sz="2" w:space="0" w:color="BBBBBB"/>
                      </w:divBdr>
                    </w:div>
                    <w:div w:id="1637754714">
                      <w:marLeft w:val="0"/>
                      <w:marRight w:val="0"/>
                      <w:marTop w:val="120"/>
                      <w:marBottom w:val="120"/>
                      <w:divBdr>
                        <w:top w:val="single" w:sz="2" w:space="0" w:color="BBBBBB"/>
                        <w:left w:val="single" w:sz="2" w:space="0" w:color="BBBBBB"/>
                        <w:bottom w:val="single" w:sz="2" w:space="0" w:color="BBBBBB"/>
                        <w:right w:val="single" w:sz="2" w:space="0" w:color="BBBBBB"/>
                      </w:divBdr>
                    </w:div>
                    <w:div w:id="869487545">
                      <w:marLeft w:val="0"/>
                      <w:marRight w:val="0"/>
                      <w:marTop w:val="120"/>
                      <w:marBottom w:val="120"/>
                      <w:divBdr>
                        <w:top w:val="single" w:sz="2" w:space="0" w:color="BBBBBB"/>
                        <w:left w:val="single" w:sz="2" w:space="0" w:color="BBBBBB"/>
                        <w:bottom w:val="single" w:sz="2" w:space="0" w:color="BBBBBB"/>
                        <w:right w:val="single" w:sz="2" w:space="0" w:color="BBBBBB"/>
                      </w:divBdr>
                    </w:div>
                    <w:div w:id="1194922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0110992">
                  <w:marLeft w:val="0"/>
                  <w:marRight w:val="0"/>
                  <w:marTop w:val="0"/>
                  <w:marBottom w:val="0"/>
                  <w:divBdr>
                    <w:top w:val="none" w:sz="0" w:space="0" w:color="auto"/>
                    <w:left w:val="none" w:sz="0" w:space="0" w:color="auto"/>
                    <w:bottom w:val="single" w:sz="12" w:space="0" w:color="000000"/>
                    <w:right w:val="none" w:sz="0" w:space="0" w:color="auto"/>
                  </w:divBdr>
                </w:div>
                <w:div w:id="399255001">
                  <w:marLeft w:val="0"/>
                  <w:marRight w:val="150"/>
                  <w:marTop w:val="0"/>
                  <w:marBottom w:val="75"/>
                  <w:divBdr>
                    <w:top w:val="none" w:sz="0" w:space="0" w:color="auto"/>
                    <w:left w:val="none" w:sz="0" w:space="0" w:color="auto"/>
                    <w:bottom w:val="none" w:sz="0" w:space="0" w:color="auto"/>
                    <w:right w:val="none" w:sz="0" w:space="0" w:color="auto"/>
                  </w:divBdr>
                  <w:divsChild>
                    <w:div w:id="820780314">
                      <w:marLeft w:val="0"/>
                      <w:marRight w:val="0"/>
                      <w:marTop w:val="0"/>
                      <w:marBottom w:val="0"/>
                      <w:divBdr>
                        <w:top w:val="none" w:sz="0" w:space="0" w:color="auto"/>
                        <w:left w:val="none" w:sz="0" w:space="0" w:color="auto"/>
                        <w:bottom w:val="single" w:sz="2" w:space="0" w:color="999999"/>
                        <w:right w:val="none" w:sz="0" w:space="0" w:color="auto"/>
                      </w:divBdr>
                      <w:divsChild>
                        <w:div w:id="1888175007">
                          <w:marLeft w:val="0"/>
                          <w:marRight w:val="0"/>
                          <w:marTop w:val="120"/>
                          <w:marBottom w:val="120"/>
                          <w:divBdr>
                            <w:top w:val="single" w:sz="2" w:space="0" w:color="BBBBBB"/>
                            <w:left w:val="single" w:sz="2" w:space="0" w:color="BBBBBB"/>
                            <w:bottom w:val="single" w:sz="2" w:space="0" w:color="BBBBBB"/>
                            <w:right w:val="single" w:sz="2" w:space="0" w:color="BBBBBB"/>
                          </w:divBdr>
                        </w:div>
                        <w:div w:id="1049768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7225404">
                      <w:marLeft w:val="0"/>
                      <w:marRight w:val="0"/>
                      <w:marTop w:val="120"/>
                      <w:marBottom w:val="120"/>
                      <w:divBdr>
                        <w:top w:val="single" w:sz="2" w:space="0" w:color="BBBBBB"/>
                        <w:left w:val="single" w:sz="2" w:space="0" w:color="BBBBBB"/>
                        <w:bottom w:val="single" w:sz="2" w:space="0" w:color="BBBBBB"/>
                        <w:right w:val="single" w:sz="2" w:space="0" w:color="BBBBBB"/>
                      </w:divBdr>
                    </w:div>
                    <w:div w:id="1669284347">
                      <w:marLeft w:val="0"/>
                      <w:marRight w:val="0"/>
                      <w:marTop w:val="120"/>
                      <w:marBottom w:val="120"/>
                      <w:divBdr>
                        <w:top w:val="single" w:sz="2" w:space="0" w:color="BBBBBB"/>
                        <w:left w:val="single" w:sz="2" w:space="0" w:color="BBBBBB"/>
                        <w:bottom w:val="single" w:sz="2" w:space="0" w:color="BBBBBB"/>
                        <w:right w:val="single" w:sz="2" w:space="0" w:color="BBBBBB"/>
                      </w:divBdr>
                    </w:div>
                    <w:div w:id="1436292740">
                      <w:marLeft w:val="0"/>
                      <w:marRight w:val="0"/>
                      <w:marTop w:val="120"/>
                      <w:marBottom w:val="120"/>
                      <w:divBdr>
                        <w:top w:val="single" w:sz="2" w:space="0" w:color="BBBBBB"/>
                        <w:left w:val="single" w:sz="2" w:space="0" w:color="BBBBBB"/>
                        <w:bottom w:val="single" w:sz="2" w:space="0" w:color="BBBBBB"/>
                        <w:right w:val="single" w:sz="2" w:space="0" w:color="BBBBBB"/>
                      </w:divBdr>
                    </w:div>
                    <w:div w:id="1670602087">
                      <w:marLeft w:val="0"/>
                      <w:marRight w:val="0"/>
                      <w:marTop w:val="120"/>
                      <w:marBottom w:val="120"/>
                      <w:divBdr>
                        <w:top w:val="single" w:sz="2" w:space="0" w:color="BBBBBB"/>
                        <w:left w:val="single" w:sz="2" w:space="0" w:color="BBBBBB"/>
                        <w:bottom w:val="single" w:sz="2" w:space="0" w:color="BBBBBB"/>
                        <w:right w:val="single" w:sz="2" w:space="0" w:color="BBBBBB"/>
                      </w:divBdr>
                    </w:div>
                    <w:div w:id="1626083373">
                      <w:marLeft w:val="0"/>
                      <w:marRight w:val="0"/>
                      <w:marTop w:val="120"/>
                      <w:marBottom w:val="120"/>
                      <w:divBdr>
                        <w:top w:val="single" w:sz="2" w:space="0" w:color="BBBBBB"/>
                        <w:left w:val="single" w:sz="2" w:space="0" w:color="BBBBBB"/>
                        <w:bottom w:val="single" w:sz="2" w:space="0" w:color="BBBBBB"/>
                        <w:right w:val="single" w:sz="2" w:space="0" w:color="BBBBBB"/>
                      </w:divBdr>
                    </w:div>
                    <w:div w:id="722173630">
                      <w:marLeft w:val="0"/>
                      <w:marRight w:val="0"/>
                      <w:marTop w:val="120"/>
                      <w:marBottom w:val="120"/>
                      <w:divBdr>
                        <w:top w:val="single" w:sz="2" w:space="0" w:color="BBBBBB"/>
                        <w:left w:val="single" w:sz="2" w:space="0" w:color="BBBBBB"/>
                        <w:bottom w:val="single" w:sz="2" w:space="0" w:color="BBBBBB"/>
                        <w:right w:val="single" w:sz="2" w:space="0" w:color="BBBBBB"/>
                      </w:divBdr>
                    </w:div>
                    <w:div w:id="1889414227">
                      <w:marLeft w:val="0"/>
                      <w:marRight w:val="0"/>
                      <w:marTop w:val="120"/>
                      <w:marBottom w:val="120"/>
                      <w:divBdr>
                        <w:top w:val="single" w:sz="2" w:space="0" w:color="BBBBBB"/>
                        <w:left w:val="single" w:sz="2" w:space="0" w:color="BBBBBB"/>
                        <w:bottom w:val="single" w:sz="2" w:space="0" w:color="BBBBBB"/>
                        <w:right w:val="single" w:sz="2" w:space="0" w:color="BBBBBB"/>
                      </w:divBdr>
                    </w:div>
                    <w:div w:id="320475667">
                      <w:marLeft w:val="0"/>
                      <w:marRight w:val="0"/>
                      <w:marTop w:val="120"/>
                      <w:marBottom w:val="120"/>
                      <w:divBdr>
                        <w:top w:val="single" w:sz="2" w:space="0" w:color="BBBBBB"/>
                        <w:left w:val="single" w:sz="2" w:space="0" w:color="BBBBBB"/>
                        <w:bottom w:val="single" w:sz="2" w:space="0" w:color="BBBBBB"/>
                        <w:right w:val="single" w:sz="2" w:space="0" w:color="BBBBBB"/>
                      </w:divBdr>
                    </w:div>
                    <w:div w:id="7799925">
                      <w:marLeft w:val="0"/>
                      <w:marRight w:val="0"/>
                      <w:marTop w:val="0"/>
                      <w:marBottom w:val="150"/>
                      <w:divBdr>
                        <w:top w:val="none" w:sz="0" w:space="0" w:color="auto"/>
                        <w:left w:val="none" w:sz="0" w:space="0" w:color="auto"/>
                        <w:bottom w:val="none" w:sz="0" w:space="0" w:color="auto"/>
                        <w:right w:val="none" w:sz="0" w:space="0" w:color="auto"/>
                      </w:divBdr>
                    </w:div>
                    <w:div w:id="118376684">
                      <w:marLeft w:val="0"/>
                      <w:marRight w:val="0"/>
                      <w:marTop w:val="0"/>
                      <w:marBottom w:val="300"/>
                      <w:divBdr>
                        <w:top w:val="single" w:sz="6" w:space="8" w:color="808080"/>
                        <w:left w:val="single" w:sz="6" w:space="8" w:color="808080"/>
                        <w:bottom w:val="single" w:sz="6" w:space="8" w:color="808080"/>
                        <w:right w:val="single" w:sz="6" w:space="8" w:color="808080"/>
                      </w:divBdr>
                      <w:divsChild>
                        <w:div w:id="2778943">
                          <w:marLeft w:val="0"/>
                          <w:marRight w:val="0"/>
                          <w:marTop w:val="0"/>
                          <w:marBottom w:val="0"/>
                          <w:divBdr>
                            <w:top w:val="none" w:sz="0" w:space="0" w:color="auto"/>
                            <w:left w:val="none" w:sz="0" w:space="0" w:color="auto"/>
                            <w:bottom w:val="none" w:sz="0" w:space="0" w:color="auto"/>
                            <w:right w:val="none" w:sz="0" w:space="0" w:color="auto"/>
                          </w:divBdr>
                        </w:div>
                        <w:div w:id="2076195968">
                          <w:marLeft w:val="0"/>
                          <w:marRight w:val="0"/>
                          <w:marTop w:val="0"/>
                          <w:marBottom w:val="0"/>
                          <w:divBdr>
                            <w:top w:val="none" w:sz="0" w:space="0" w:color="auto"/>
                            <w:left w:val="none" w:sz="0" w:space="0" w:color="auto"/>
                            <w:bottom w:val="none" w:sz="0" w:space="0" w:color="auto"/>
                            <w:right w:val="none" w:sz="0" w:space="0" w:color="auto"/>
                          </w:divBdr>
                        </w:div>
                        <w:div w:id="93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9973">
                  <w:marLeft w:val="0"/>
                  <w:marRight w:val="150"/>
                  <w:marTop w:val="0"/>
                  <w:marBottom w:val="75"/>
                  <w:divBdr>
                    <w:top w:val="none" w:sz="0" w:space="0" w:color="auto"/>
                    <w:left w:val="none" w:sz="0" w:space="0" w:color="auto"/>
                    <w:bottom w:val="none" w:sz="0" w:space="0" w:color="auto"/>
                    <w:right w:val="none" w:sz="0" w:space="0" w:color="auto"/>
                  </w:divBdr>
                  <w:divsChild>
                    <w:div w:id="383989035">
                      <w:marLeft w:val="0"/>
                      <w:marRight w:val="0"/>
                      <w:marTop w:val="0"/>
                      <w:marBottom w:val="0"/>
                      <w:divBdr>
                        <w:top w:val="none" w:sz="0" w:space="0" w:color="auto"/>
                        <w:left w:val="none" w:sz="0" w:space="0" w:color="auto"/>
                        <w:bottom w:val="single" w:sz="2" w:space="0" w:color="999999"/>
                        <w:right w:val="none" w:sz="0" w:space="0" w:color="auto"/>
                      </w:divBdr>
                      <w:divsChild>
                        <w:div w:id="471408587">
                          <w:marLeft w:val="0"/>
                          <w:marRight w:val="0"/>
                          <w:marTop w:val="120"/>
                          <w:marBottom w:val="120"/>
                          <w:divBdr>
                            <w:top w:val="single" w:sz="2" w:space="0" w:color="BBBBBB"/>
                            <w:left w:val="single" w:sz="2" w:space="0" w:color="BBBBBB"/>
                            <w:bottom w:val="single" w:sz="2" w:space="0" w:color="BBBBBB"/>
                            <w:right w:val="single" w:sz="2" w:space="0" w:color="BBBBBB"/>
                          </w:divBdr>
                        </w:div>
                        <w:div w:id="8364556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248010">
                      <w:marLeft w:val="0"/>
                      <w:marRight w:val="0"/>
                      <w:marTop w:val="120"/>
                      <w:marBottom w:val="120"/>
                      <w:divBdr>
                        <w:top w:val="single" w:sz="2" w:space="0" w:color="BBBBBB"/>
                        <w:left w:val="single" w:sz="2" w:space="0" w:color="BBBBBB"/>
                        <w:bottom w:val="single" w:sz="2" w:space="0" w:color="BBBBBB"/>
                        <w:right w:val="single" w:sz="2" w:space="0" w:color="BBBBBB"/>
                      </w:divBdr>
                    </w:div>
                    <w:div w:id="206383143">
                      <w:marLeft w:val="0"/>
                      <w:marRight w:val="0"/>
                      <w:marTop w:val="120"/>
                      <w:marBottom w:val="120"/>
                      <w:divBdr>
                        <w:top w:val="single" w:sz="2" w:space="0" w:color="BBBBBB"/>
                        <w:left w:val="single" w:sz="2" w:space="0" w:color="BBBBBB"/>
                        <w:bottom w:val="single" w:sz="2" w:space="0" w:color="BBBBBB"/>
                        <w:right w:val="single" w:sz="2" w:space="0" w:color="BBBBBB"/>
                      </w:divBdr>
                    </w:div>
                    <w:div w:id="1958293816">
                      <w:marLeft w:val="0"/>
                      <w:marRight w:val="0"/>
                      <w:marTop w:val="120"/>
                      <w:marBottom w:val="120"/>
                      <w:divBdr>
                        <w:top w:val="single" w:sz="2" w:space="0" w:color="BBBBBB"/>
                        <w:left w:val="single" w:sz="2" w:space="0" w:color="BBBBBB"/>
                        <w:bottom w:val="single" w:sz="2" w:space="0" w:color="BBBBBB"/>
                        <w:right w:val="single" w:sz="2" w:space="0" w:color="BBBBBB"/>
                      </w:divBdr>
                    </w:div>
                    <w:div w:id="1526404388">
                      <w:marLeft w:val="0"/>
                      <w:marRight w:val="0"/>
                      <w:marTop w:val="120"/>
                      <w:marBottom w:val="120"/>
                      <w:divBdr>
                        <w:top w:val="single" w:sz="2" w:space="0" w:color="BBBBBB"/>
                        <w:left w:val="single" w:sz="2" w:space="0" w:color="BBBBBB"/>
                        <w:bottom w:val="single" w:sz="2" w:space="0" w:color="BBBBBB"/>
                        <w:right w:val="single" w:sz="2" w:space="0" w:color="BBBBBB"/>
                      </w:divBdr>
                    </w:div>
                    <w:div w:id="115608154">
                      <w:marLeft w:val="0"/>
                      <w:marRight w:val="0"/>
                      <w:marTop w:val="120"/>
                      <w:marBottom w:val="120"/>
                      <w:divBdr>
                        <w:top w:val="single" w:sz="2" w:space="0" w:color="BBBBBB"/>
                        <w:left w:val="single" w:sz="2" w:space="0" w:color="BBBBBB"/>
                        <w:bottom w:val="single" w:sz="2" w:space="0" w:color="BBBBBB"/>
                        <w:right w:val="single" w:sz="2" w:space="0" w:color="BBBBBB"/>
                      </w:divBdr>
                    </w:div>
                    <w:div w:id="558443654">
                      <w:marLeft w:val="0"/>
                      <w:marRight w:val="0"/>
                      <w:marTop w:val="120"/>
                      <w:marBottom w:val="120"/>
                      <w:divBdr>
                        <w:top w:val="single" w:sz="2" w:space="0" w:color="BBBBBB"/>
                        <w:left w:val="single" w:sz="2" w:space="0" w:color="BBBBBB"/>
                        <w:bottom w:val="single" w:sz="2" w:space="0" w:color="BBBBBB"/>
                        <w:right w:val="single" w:sz="2" w:space="0" w:color="BBBBBB"/>
                      </w:divBdr>
                    </w:div>
                    <w:div w:id="848178690">
                      <w:marLeft w:val="0"/>
                      <w:marRight w:val="0"/>
                      <w:marTop w:val="120"/>
                      <w:marBottom w:val="120"/>
                      <w:divBdr>
                        <w:top w:val="single" w:sz="2" w:space="0" w:color="BBBBBB"/>
                        <w:left w:val="single" w:sz="2" w:space="0" w:color="BBBBBB"/>
                        <w:bottom w:val="single" w:sz="2" w:space="0" w:color="BBBBBB"/>
                        <w:right w:val="single" w:sz="2" w:space="0" w:color="BBBBBB"/>
                      </w:divBdr>
                    </w:div>
                    <w:div w:id="208495437">
                      <w:marLeft w:val="0"/>
                      <w:marRight w:val="0"/>
                      <w:marTop w:val="120"/>
                      <w:marBottom w:val="120"/>
                      <w:divBdr>
                        <w:top w:val="single" w:sz="2" w:space="0" w:color="BBBBBB"/>
                        <w:left w:val="single" w:sz="2" w:space="0" w:color="BBBBBB"/>
                        <w:bottom w:val="single" w:sz="2" w:space="0" w:color="BBBBBB"/>
                        <w:right w:val="single" w:sz="2" w:space="0" w:color="BBBBBB"/>
                      </w:divBdr>
                    </w:div>
                    <w:div w:id="447551163">
                      <w:marLeft w:val="0"/>
                      <w:marRight w:val="0"/>
                      <w:marTop w:val="0"/>
                      <w:marBottom w:val="150"/>
                      <w:divBdr>
                        <w:top w:val="none" w:sz="0" w:space="0" w:color="auto"/>
                        <w:left w:val="none" w:sz="0" w:space="0" w:color="auto"/>
                        <w:bottom w:val="none" w:sz="0" w:space="0" w:color="auto"/>
                        <w:right w:val="none" w:sz="0" w:space="0" w:color="auto"/>
                      </w:divBdr>
                    </w:div>
                  </w:divsChild>
                </w:div>
                <w:div w:id="1265067057">
                  <w:marLeft w:val="0"/>
                  <w:marRight w:val="150"/>
                  <w:marTop w:val="0"/>
                  <w:marBottom w:val="75"/>
                  <w:divBdr>
                    <w:top w:val="none" w:sz="0" w:space="0" w:color="auto"/>
                    <w:left w:val="none" w:sz="0" w:space="0" w:color="auto"/>
                    <w:bottom w:val="none" w:sz="0" w:space="0" w:color="auto"/>
                    <w:right w:val="none" w:sz="0" w:space="0" w:color="auto"/>
                  </w:divBdr>
                  <w:divsChild>
                    <w:div w:id="402725764">
                      <w:marLeft w:val="0"/>
                      <w:marRight w:val="0"/>
                      <w:marTop w:val="0"/>
                      <w:marBottom w:val="0"/>
                      <w:divBdr>
                        <w:top w:val="none" w:sz="0" w:space="0" w:color="auto"/>
                        <w:left w:val="none" w:sz="0" w:space="0" w:color="auto"/>
                        <w:bottom w:val="single" w:sz="2" w:space="0" w:color="999999"/>
                        <w:right w:val="none" w:sz="0" w:space="0" w:color="auto"/>
                      </w:divBdr>
                      <w:divsChild>
                        <w:div w:id="157235867">
                          <w:marLeft w:val="0"/>
                          <w:marRight w:val="0"/>
                          <w:marTop w:val="120"/>
                          <w:marBottom w:val="120"/>
                          <w:divBdr>
                            <w:top w:val="single" w:sz="2" w:space="0" w:color="BBBBBB"/>
                            <w:left w:val="single" w:sz="2" w:space="0" w:color="BBBBBB"/>
                            <w:bottom w:val="single" w:sz="2" w:space="0" w:color="BBBBBB"/>
                            <w:right w:val="single" w:sz="2" w:space="0" w:color="BBBBBB"/>
                          </w:divBdr>
                        </w:div>
                        <w:div w:id="1432507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2581633">
                      <w:marLeft w:val="0"/>
                      <w:marRight w:val="0"/>
                      <w:marTop w:val="120"/>
                      <w:marBottom w:val="120"/>
                      <w:divBdr>
                        <w:top w:val="single" w:sz="2" w:space="0" w:color="BBBBBB"/>
                        <w:left w:val="single" w:sz="2" w:space="0" w:color="BBBBBB"/>
                        <w:bottom w:val="single" w:sz="2" w:space="0" w:color="BBBBBB"/>
                        <w:right w:val="single" w:sz="2" w:space="0" w:color="BBBBBB"/>
                      </w:divBdr>
                    </w:div>
                    <w:div w:id="1988244264">
                      <w:marLeft w:val="0"/>
                      <w:marRight w:val="0"/>
                      <w:marTop w:val="120"/>
                      <w:marBottom w:val="120"/>
                      <w:divBdr>
                        <w:top w:val="single" w:sz="2" w:space="0" w:color="BBBBBB"/>
                        <w:left w:val="single" w:sz="2" w:space="0" w:color="BBBBBB"/>
                        <w:bottom w:val="single" w:sz="2" w:space="0" w:color="BBBBBB"/>
                        <w:right w:val="single" w:sz="2" w:space="0" w:color="BBBBBB"/>
                      </w:divBdr>
                    </w:div>
                    <w:div w:id="402070648">
                      <w:marLeft w:val="0"/>
                      <w:marRight w:val="0"/>
                      <w:marTop w:val="120"/>
                      <w:marBottom w:val="120"/>
                      <w:divBdr>
                        <w:top w:val="single" w:sz="2" w:space="0" w:color="BBBBBB"/>
                        <w:left w:val="single" w:sz="2" w:space="0" w:color="BBBBBB"/>
                        <w:bottom w:val="single" w:sz="2" w:space="0" w:color="BBBBBB"/>
                        <w:right w:val="single" w:sz="2" w:space="0" w:color="BBBBBB"/>
                      </w:divBdr>
                    </w:div>
                    <w:div w:id="698438001">
                      <w:marLeft w:val="0"/>
                      <w:marRight w:val="0"/>
                      <w:marTop w:val="120"/>
                      <w:marBottom w:val="120"/>
                      <w:divBdr>
                        <w:top w:val="single" w:sz="2" w:space="0" w:color="BBBBBB"/>
                        <w:left w:val="single" w:sz="2" w:space="0" w:color="BBBBBB"/>
                        <w:bottom w:val="single" w:sz="2" w:space="0" w:color="BBBBBB"/>
                        <w:right w:val="single" w:sz="2" w:space="0" w:color="BBBBBB"/>
                      </w:divBdr>
                    </w:div>
                    <w:div w:id="2118255997">
                      <w:marLeft w:val="0"/>
                      <w:marRight w:val="0"/>
                      <w:marTop w:val="120"/>
                      <w:marBottom w:val="120"/>
                      <w:divBdr>
                        <w:top w:val="single" w:sz="2" w:space="0" w:color="BBBBBB"/>
                        <w:left w:val="single" w:sz="2" w:space="0" w:color="BBBBBB"/>
                        <w:bottom w:val="single" w:sz="2" w:space="0" w:color="BBBBBB"/>
                        <w:right w:val="single" w:sz="2" w:space="0" w:color="BBBBBB"/>
                      </w:divBdr>
                    </w:div>
                    <w:div w:id="622931139">
                      <w:marLeft w:val="0"/>
                      <w:marRight w:val="0"/>
                      <w:marTop w:val="120"/>
                      <w:marBottom w:val="120"/>
                      <w:divBdr>
                        <w:top w:val="single" w:sz="2" w:space="0" w:color="BBBBBB"/>
                        <w:left w:val="single" w:sz="2" w:space="0" w:color="BBBBBB"/>
                        <w:bottom w:val="single" w:sz="2" w:space="0" w:color="BBBBBB"/>
                        <w:right w:val="single" w:sz="2" w:space="0" w:color="BBBBBB"/>
                      </w:divBdr>
                    </w:div>
                    <w:div w:id="1295284965">
                      <w:marLeft w:val="0"/>
                      <w:marRight w:val="0"/>
                      <w:marTop w:val="120"/>
                      <w:marBottom w:val="120"/>
                      <w:divBdr>
                        <w:top w:val="single" w:sz="2" w:space="0" w:color="BBBBBB"/>
                        <w:left w:val="single" w:sz="2" w:space="0" w:color="BBBBBB"/>
                        <w:bottom w:val="single" w:sz="2" w:space="0" w:color="BBBBBB"/>
                        <w:right w:val="single" w:sz="2" w:space="0" w:color="BBBBBB"/>
                      </w:divBdr>
                    </w:div>
                    <w:div w:id="1423910586">
                      <w:marLeft w:val="0"/>
                      <w:marRight w:val="0"/>
                      <w:marTop w:val="120"/>
                      <w:marBottom w:val="120"/>
                      <w:divBdr>
                        <w:top w:val="single" w:sz="2" w:space="0" w:color="BBBBBB"/>
                        <w:left w:val="single" w:sz="2" w:space="0" w:color="BBBBBB"/>
                        <w:bottom w:val="single" w:sz="2" w:space="0" w:color="BBBBBB"/>
                        <w:right w:val="single" w:sz="2" w:space="0" w:color="BBBBBB"/>
                      </w:divBdr>
                    </w:div>
                    <w:div w:id="1303731028">
                      <w:marLeft w:val="0"/>
                      <w:marRight w:val="0"/>
                      <w:marTop w:val="0"/>
                      <w:marBottom w:val="150"/>
                      <w:divBdr>
                        <w:top w:val="none" w:sz="0" w:space="0" w:color="auto"/>
                        <w:left w:val="none" w:sz="0" w:space="0" w:color="auto"/>
                        <w:bottom w:val="none" w:sz="0" w:space="0" w:color="auto"/>
                        <w:right w:val="none" w:sz="0" w:space="0" w:color="auto"/>
                      </w:divBdr>
                    </w:div>
                    <w:div w:id="1407537466">
                      <w:marLeft w:val="0"/>
                      <w:marRight w:val="0"/>
                      <w:marTop w:val="0"/>
                      <w:marBottom w:val="300"/>
                      <w:divBdr>
                        <w:top w:val="single" w:sz="6" w:space="8" w:color="808080"/>
                        <w:left w:val="single" w:sz="6" w:space="8" w:color="808080"/>
                        <w:bottom w:val="single" w:sz="6" w:space="8" w:color="808080"/>
                        <w:right w:val="single" w:sz="6" w:space="8" w:color="808080"/>
                      </w:divBdr>
                      <w:divsChild>
                        <w:div w:id="1220751508">
                          <w:marLeft w:val="0"/>
                          <w:marRight w:val="0"/>
                          <w:marTop w:val="0"/>
                          <w:marBottom w:val="0"/>
                          <w:divBdr>
                            <w:top w:val="none" w:sz="0" w:space="0" w:color="auto"/>
                            <w:left w:val="none" w:sz="0" w:space="0" w:color="auto"/>
                            <w:bottom w:val="none" w:sz="0" w:space="0" w:color="auto"/>
                            <w:right w:val="none" w:sz="0" w:space="0" w:color="auto"/>
                          </w:divBdr>
                        </w:div>
                        <w:div w:id="6180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7839">
                  <w:marLeft w:val="0"/>
                  <w:marRight w:val="150"/>
                  <w:marTop w:val="0"/>
                  <w:marBottom w:val="75"/>
                  <w:divBdr>
                    <w:top w:val="none" w:sz="0" w:space="0" w:color="auto"/>
                    <w:left w:val="none" w:sz="0" w:space="0" w:color="auto"/>
                    <w:bottom w:val="none" w:sz="0" w:space="0" w:color="auto"/>
                    <w:right w:val="none" w:sz="0" w:space="0" w:color="auto"/>
                  </w:divBdr>
                  <w:divsChild>
                    <w:div w:id="2041973080">
                      <w:marLeft w:val="0"/>
                      <w:marRight w:val="0"/>
                      <w:marTop w:val="0"/>
                      <w:marBottom w:val="0"/>
                      <w:divBdr>
                        <w:top w:val="none" w:sz="0" w:space="0" w:color="auto"/>
                        <w:left w:val="none" w:sz="0" w:space="0" w:color="auto"/>
                        <w:bottom w:val="single" w:sz="2" w:space="0" w:color="999999"/>
                        <w:right w:val="none" w:sz="0" w:space="0" w:color="auto"/>
                      </w:divBdr>
                      <w:divsChild>
                        <w:div w:id="1431584700">
                          <w:marLeft w:val="0"/>
                          <w:marRight w:val="0"/>
                          <w:marTop w:val="120"/>
                          <w:marBottom w:val="120"/>
                          <w:divBdr>
                            <w:top w:val="single" w:sz="2" w:space="0" w:color="BBBBBB"/>
                            <w:left w:val="single" w:sz="2" w:space="0" w:color="BBBBBB"/>
                            <w:bottom w:val="single" w:sz="2" w:space="0" w:color="BBBBBB"/>
                            <w:right w:val="single" w:sz="2" w:space="0" w:color="BBBBBB"/>
                          </w:divBdr>
                        </w:div>
                        <w:div w:id="9788764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88081">
                      <w:marLeft w:val="0"/>
                      <w:marRight w:val="0"/>
                      <w:marTop w:val="120"/>
                      <w:marBottom w:val="120"/>
                      <w:divBdr>
                        <w:top w:val="single" w:sz="2" w:space="0" w:color="BBBBBB"/>
                        <w:left w:val="single" w:sz="2" w:space="0" w:color="BBBBBB"/>
                        <w:bottom w:val="single" w:sz="2" w:space="0" w:color="BBBBBB"/>
                        <w:right w:val="single" w:sz="2" w:space="0" w:color="BBBBBB"/>
                      </w:divBdr>
                    </w:div>
                    <w:div w:id="1015572804">
                      <w:marLeft w:val="0"/>
                      <w:marRight w:val="0"/>
                      <w:marTop w:val="120"/>
                      <w:marBottom w:val="120"/>
                      <w:divBdr>
                        <w:top w:val="single" w:sz="2" w:space="0" w:color="BBBBBB"/>
                        <w:left w:val="single" w:sz="2" w:space="0" w:color="BBBBBB"/>
                        <w:bottom w:val="single" w:sz="2" w:space="0" w:color="BBBBBB"/>
                        <w:right w:val="single" w:sz="2" w:space="0" w:color="BBBBBB"/>
                      </w:divBdr>
                    </w:div>
                    <w:div w:id="1867912712">
                      <w:marLeft w:val="0"/>
                      <w:marRight w:val="0"/>
                      <w:marTop w:val="120"/>
                      <w:marBottom w:val="120"/>
                      <w:divBdr>
                        <w:top w:val="single" w:sz="2" w:space="0" w:color="BBBBBB"/>
                        <w:left w:val="single" w:sz="2" w:space="0" w:color="BBBBBB"/>
                        <w:bottom w:val="single" w:sz="2" w:space="0" w:color="BBBBBB"/>
                        <w:right w:val="single" w:sz="2" w:space="0" w:color="BBBBBB"/>
                      </w:divBdr>
                    </w:div>
                    <w:div w:id="908537386">
                      <w:marLeft w:val="0"/>
                      <w:marRight w:val="0"/>
                      <w:marTop w:val="120"/>
                      <w:marBottom w:val="120"/>
                      <w:divBdr>
                        <w:top w:val="single" w:sz="2" w:space="0" w:color="BBBBBB"/>
                        <w:left w:val="single" w:sz="2" w:space="0" w:color="BBBBBB"/>
                        <w:bottom w:val="single" w:sz="2" w:space="0" w:color="BBBBBB"/>
                        <w:right w:val="single" w:sz="2" w:space="0" w:color="BBBBBB"/>
                      </w:divBdr>
                    </w:div>
                    <w:div w:id="356782184">
                      <w:marLeft w:val="0"/>
                      <w:marRight w:val="0"/>
                      <w:marTop w:val="120"/>
                      <w:marBottom w:val="120"/>
                      <w:divBdr>
                        <w:top w:val="single" w:sz="2" w:space="0" w:color="BBBBBB"/>
                        <w:left w:val="single" w:sz="2" w:space="0" w:color="BBBBBB"/>
                        <w:bottom w:val="single" w:sz="2" w:space="0" w:color="BBBBBB"/>
                        <w:right w:val="single" w:sz="2" w:space="0" w:color="BBBBBB"/>
                      </w:divBdr>
                    </w:div>
                    <w:div w:id="1986619127">
                      <w:marLeft w:val="0"/>
                      <w:marRight w:val="0"/>
                      <w:marTop w:val="120"/>
                      <w:marBottom w:val="120"/>
                      <w:divBdr>
                        <w:top w:val="single" w:sz="2" w:space="0" w:color="BBBBBB"/>
                        <w:left w:val="single" w:sz="2" w:space="0" w:color="BBBBBB"/>
                        <w:bottom w:val="single" w:sz="2" w:space="0" w:color="BBBBBB"/>
                        <w:right w:val="single" w:sz="2" w:space="0" w:color="BBBBBB"/>
                      </w:divBdr>
                    </w:div>
                    <w:div w:id="641353050">
                      <w:marLeft w:val="0"/>
                      <w:marRight w:val="0"/>
                      <w:marTop w:val="120"/>
                      <w:marBottom w:val="120"/>
                      <w:divBdr>
                        <w:top w:val="single" w:sz="2" w:space="0" w:color="BBBBBB"/>
                        <w:left w:val="single" w:sz="2" w:space="0" w:color="BBBBBB"/>
                        <w:bottom w:val="single" w:sz="2" w:space="0" w:color="BBBBBB"/>
                        <w:right w:val="single" w:sz="2" w:space="0" w:color="BBBBBB"/>
                      </w:divBdr>
                    </w:div>
                    <w:div w:id="611519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7048452">
                  <w:marLeft w:val="0"/>
                  <w:marRight w:val="150"/>
                  <w:marTop w:val="0"/>
                  <w:marBottom w:val="75"/>
                  <w:divBdr>
                    <w:top w:val="none" w:sz="0" w:space="0" w:color="auto"/>
                    <w:left w:val="none" w:sz="0" w:space="0" w:color="auto"/>
                    <w:bottom w:val="none" w:sz="0" w:space="0" w:color="auto"/>
                    <w:right w:val="none" w:sz="0" w:space="0" w:color="auto"/>
                  </w:divBdr>
                  <w:divsChild>
                    <w:div w:id="140083136">
                      <w:marLeft w:val="0"/>
                      <w:marRight w:val="0"/>
                      <w:marTop w:val="0"/>
                      <w:marBottom w:val="0"/>
                      <w:divBdr>
                        <w:top w:val="none" w:sz="0" w:space="0" w:color="auto"/>
                        <w:left w:val="none" w:sz="0" w:space="0" w:color="auto"/>
                        <w:bottom w:val="single" w:sz="2" w:space="0" w:color="999999"/>
                        <w:right w:val="none" w:sz="0" w:space="0" w:color="auto"/>
                      </w:divBdr>
                      <w:divsChild>
                        <w:div w:id="635332499">
                          <w:marLeft w:val="0"/>
                          <w:marRight w:val="0"/>
                          <w:marTop w:val="120"/>
                          <w:marBottom w:val="120"/>
                          <w:divBdr>
                            <w:top w:val="single" w:sz="2" w:space="0" w:color="BBBBBB"/>
                            <w:left w:val="single" w:sz="2" w:space="0" w:color="BBBBBB"/>
                            <w:bottom w:val="single" w:sz="2" w:space="0" w:color="BBBBBB"/>
                            <w:right w:val="single" w:sz="2" w:space="0" w:color="BBBBBB"/>
                          </w:divBdr>
                        </w:div>
                        <w:div w:id="5937842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5837388">
                      <w:marLeft w:val="0"/>
                      <w:marRight w:val="0"/>
                      <w:marTop w:val="120"/>
                      <w:marBottom w:val="120"/>
                      <w:divBdr>
                        <w:top w:val="single" w:sz="2" w:space="0" w:color="BBBBBB"/>
                        <w:left w:val="single" w:sz="2" w:space="0" w:color="BBBBBB"/>
                        <w:bottom w:val="single" w:sz="2" w:space="0" w:color="BBBBBB"/>
                        <w:right w:val="single" w:sz="2" w:space="0" w:color="BBBBBB"/>
                      </w:divBdr>
                    </w:div>
                    <w:div w:id="1619143427">
                      <w:marLeft w:val="0"/>
                      <w:marRight w:val="0"/>
                      <w:marTop w:val="120"/>
                      <w:marBottom w:val="120"/>
                      <w:divBdr>
                        <w:top w:val="single" w:sz="2" w:space="0" w:color="BBBBBB"/>
                        <w:left w:val="single" w:sz="2" w:space="0" w:color="BBBBBB"/>
                        <w:bottom w:val="single" w:sz="2" w:space="0" w:color="BBBBBB"/>
                        <w:right w:val="single" w:sz="2" w:space="0" w:color="BBBBBB"/>
                      </w:divBdr>
                    </w:div>
                    <w:div w:id="763305753">
                      <w:marLeft w:val="0"/>
                      <w:marRight w:val="0"/>
                      <w:marTop w:val="120"/>
                      <w:marBottom w:val="120"/>
                      <w:divBdr>
                        <w:top w:val="single" w:sz="2" w:space="0" w:color="BBBBBB"/>
                        <w:left w:val="single" w:sz="2" w:space="0" w:color="BBBBBB"/>
                        <w:bottom w:val="single" w:sz="2" w:space="0" w:color="BBBBBB"/>
                        <w:right w:val="single" w:sz="2" w:space="0" w:color="BBBBBB"/>
                      </w:divBdr>
                    </w:div>
                    <w:div w:id="393313788">
                      <w:marLeft w:val="0"/>
                      <w:marRight w:val="0"/>
                      <w:marTop w:val="120"/>
                      <w:marBottom w:val="120"/>
                      <w:divBdr>
                        <w:top w:val="single" w:sz="2" w:space="0" w:color="BBBBBB"/>
                        <w:left w:val="single" w:sz="2" w:space="0" w:color="BBBBBB"/>
                        <w:bottom w:val="single" w:sz="2" w:space="0" w:color="BBBBBB"/>
                        <w:right w:val="single" w:sz="2" w:space="0" w:color="BBBBBB"/>
                      </w:divBdr>
                    </w:div>
                    <w:div w:id="1776169962">
                      <w:marLeft w:val="0"/>
                      <w:marRight w:val="0"/>
                      <w:marTop w:val="120"/>
                      <w:marBottom w:val="120"/>
                      <w:divBdr>
                        <w:top w:val="single" w:sz="2" w:space="0" w:color="BBBBBB"/>
                        <w:left w:val="single" w:sz="2" w:space="0" w:color="BBBBBB"/>
                        <w:bottom w:val="single" w:sz="2" w:space="0" w:color="BBBBBB"/>
                        <w:right w:val="single" w:sz="2" w:space="0" w:color="BBBBBB"/>
                      </w:divBdr>
                    </w:div>
                    <w:div w:id="667901683">
                      <w:marLeft w:val="0"/>
                      <w:marRight w:val="0"/>
                      <w:marTop w:val="120"/>
                      <w:marBottom w:val="120"/>
                      <w:divBdr>
                        <w:top w:val="single" w:sz="2" w:space="0" w:color="BBBBBB"/>
                        <w:left w:val="single" w:sz="2" w:space="0" w:color="BBBBBB"/>
                        <w:bottom w:val="single" w:sz="2" w:space="0" w:color="BBBBBB"/>
                        <w:right w:val="single" w:sz="2" w:space="0" w:color="BBBBBB"/>
                      </w:divBdr>
                    </w:div>
                    <w:div w:id="1188955272">
                      <w:marLeft w:val="0"/>
                      <w:marRight w:val="0"/>
                      <w:marTop w:val="120"/>
                      <w:marBottom w:val="120"/>
                      <w:divBdr>
                        <w:top w:val="single" w:sz="2" w:space="0" w:color="BBBBBB"/>
                        <w:left w:val="single" w:sz="2" w:space="0" w:color="BBBBBB"/>
                        <w:bottom w:val="single" w:sz="2" w:space="0" w:color="BBBBBB"/>
                        <w:right w:val="single" w:sz="2" w:space="0" w:color="BBBBBB"/>
                      </w:divBdr>
                    </w:div>
                    <w:div w:id="1728335647">
                      <w:marLeft w:val="0"/>
                      <w:marRight w:val="0"/>
                      <w:marTop w:val="120"/>
                      <w:marBottom w:val="120"/>
                      <w:divBdr>
                        <w:top w:val="single" w:sz="2" w:space="0" w:color="BBBBBB"/>
                        <w:left w:val="single" w:sz="2" w:space="0" w:color="BBBBBB"/>
                        <w:bottom w:val="single" w:sz="2" w:space="0" w:color="BBBBBB"/>
                        <w:right w:val="single" w:sz="2" w:space="0" w:color="BBBBBB"/>
                      </w:divBdr>
                    </w:div>
                    <w:div w:id="1822699241">
                      <w:marLeft w:val="0"/>
                      <w:marRight w:val="0"/>
                      <w:marTop w:val="0"/>
                      <w:marBottom w:val="150"/>
                      <w:divBdr>
                        <w:top w:val="none" w:sz="0" w:space="0" w:color="auto"/>
                        <w:left w:val="none" w:sz="0" w:space="0" w:color="auto"/>
                        <w:bottom w:val="none" w:sz="0" w:space="0" w:color="auto"/>
                        <w:right w:val="none" w:sz="0" w:space="0" w:color="auto"/>
                      </w:divBdr>
                    </w:div>
                    <w:div w:id="879442347">
                      <w:marLeft w:val="0"/>
                      <w:marRight w:val="0"/>
                      <w:marTop w:val="0"/>
                      <w:marBottom w:val="300"/>
                      <w:divBdr>
                        <w:top w:val="single" w:sz="6" w:space="8" w:color="808080"/>
                        <w:left w:val="single" w:sz="6" w:space="8" w:color="808080"/>
                        <w:bottom w:val="single" w:sz="6" w:space="8" w:color="808080"/>
                        <w:right w:val="single" w:sz="6" w:space="8" w:color="808080"/>
                      </w:divBdr>
                      <w:divsChild>
                        <w:div w:id="947349832">
                          <w:marLeft w:val="0"/>
                          <w:marRight w:val="0"/>
                          <w:marTop w:val="0"/>
                          <w:marBottom w:val="0"/>
                          <w:divBdr>
                            <w:top w:val="none" w:sz="0" w:space="0" w:color="auto"/>
                            <w:left w:val="none" w:sz="0" w:space="0" w:color="auto"/>
                            <w:bottom w:val="none" w:sz="0" w:space="0" w:color="auto"/>
                            <w:right w:val="none" w:sz="0" w:space="0" w:color="auto"/>
                          </w:divBdr>
                        </w:div>
                        <w:div w:id="509880420">
                          <w:marLeft w:val="0"/>
                          <w:marRight w:val="0"/>
                          <w:marTop w:val="0"/>
                          <w:marBottom w:val="0"/>
                          <w:divBdr>
                            <w:top w:val="none" w:sz="0" w:space="0" w:color="auto"/>
                            <w:left w:val="none" w:sz="0" w:space="0" w:color="auto"/>
                            <w:bottom w:val="none" w:sz="0" w:space="0" w:color="auto"/>
                            <w:right w:val="none" w:sz="0" w:space="0" w:color="auto"/>
                          </w:divBdr>
                        </w:div>
                        <w:div w:id="661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699">
                  <w:marLeft w:val="0"/>
                  <w:marRight w:val="0"/>
                  <w:marTop w:val="0"/>
                  <w:marBottom w:val="0"/>
                  <w:divBdr>
                    <w:top w:val="none" w:sz="0" w:space="0" w:color="auto"/>
                    <w:left w:val="none" w:sz="0" w:space="0" w:color="auto"/>
                    <w:bottom w:val="single" w:sz="12" w:space="0" w:color="000000"/>
                    <w:right w:val="none" w:sz="0" w:space="0" w:color="auto"/>
                  </w:divBdr>
                </w:div>
                <w:div w:id="1416248869">
                  <w:marLeft w:val="0"/>
                  <w:marRight w:val="150"/>
                  <w:marTop w:val="0"/>
                  <w:marBottom w:val="75"/>
                  <w:divBdr>
                    <w:top w:val="none" w:sz="0" w:space="0" w:color="auto"/>
                    <w:left w:val="none" w:sz="0" w:space="0" w:color="auto"/>
                    <w:bottom w:val="none" w:sz="0" w:space="0" w:color="auto"/>
                    <w:right w:val="none" w:sz="0" w:space="0" w:color="auto"/>
                  </w:divBdr>
                  <w:divsChild>
                    <w:div w:id="1587568836">
                      <w:marLeft w:val="0"/>
                      <w:marRight w:val="0"/>
                      <w:marTop w:val="0"/>
                      <w:marBottom w:val="0"/>
                      <w:divBdr>
                        <w:top w:val="none" w:sz="0" w:space="0" w:color="auto"/>
                        <w:left w:val="none" w:sz="0" w:space="0" w:color="auto"/>
                        <w:bottom w:val="single" w:sz="2" w:space="0" w:color="999999"/>
                        <w:right w:val="none" w:sz="0" w:space="0" w:color="auto"/>
                      </w:divBdr>
                      <w:divsChild>
                        <w:div w:id="2072533543">
                          <w:marLeft w:val="0"/>
                          <w:marRight w:val="0"/>
                          <w:marTop w:val="120"/>
                          <w:marBottom w:val="120"/>
                          <w:divBdr>
                            <w:top w:val="single" w:sz="2" w:space="0" w:color="BBBBBB"/>
                            <w:left w:val="single" w:sz="2" w:space="0" w:color="BBBBBB"/>
                            <w:bottom w:val="single" w:sz="2" w:space="0" w:color="BBBBBB"/>
                            <w:right w:val="single" w:sz="2" w:space="0" w:color="BBBBBB"/>
                          </w:divBdr>
                        </w:div>
                        <w:div w:id="10727718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7810849">
                      <w:marLeft w:val="0"/>
                      <w:marRight w:val="0"/>
                      <w:marTop w:val="120"/>
                      <w:marBottom w:val="120"/>
                      <w:divBdr>
                        <w:top w:val="single" w:sz="2" w:space="0" w:color="BBBBBB"/>
                        <w:left w:val="single" w:sz="2" w:space="0" w:color="BBBBBB"/>
                        <w:bottom w:val="single" w:sz="2" w:space="0" w:color="BBBBBB"/>
                        <w:right w:val="single" w:sz="2" w:space="0" w:color="BBBBBB"/>
                      </w:divBdr>
                    </w:div>
                    <w:div w:id="205653253">
                      <w:marLeft w:val="0"/>
                      <w:marRight w:val="0"/>
                      <w:marTop w:val="120"/>
                      <w:marBottom w:val="120"/>
                      <w:divBdr>
                        <w:top w:val="single" w:sz="2" w:space="0" w:color="BBBBBB"/>
                        <w:left w:val="single" w:sz="2" w:space="0" w:color="BBBBBB"/>
                        <w:bottom w:val="single" w:sz="2" w:space="0" w:color="BBBBBB"/>
                        <w:right w:val="single" w:sz="2" w:space="0" w:color="BBBBBB"/>
                      </w:divBdr>
                    </w:div>
                    <w:div w:id="162478417">
                      <w:marLeft w:val="0"/>
                      <w:marRight w:val="0"/>
                      <w:marTop w:val="120"/>
                      <w:marBottom w:val="120"/>
                      <w:divBdr>
                        <w:top w:val="single" w:sz="2" w:space="0" w:color="BBBBBB"/>
                        <w:left w:val="single" w:sz="2" w:space="0" w:color="BBBBBB"/>
                        <w:bottom w:val="single" w:sz="2" w:space="0" w:color="BBBBBB"/>
                        <w:right w:val="single" w:sz="2" w:space="0" w:color="BBBBBB"/>
                      </w:divBdr>
                    </w:div>
                    <w:div w:id="1694110108">
                      <w:marLeft w:val="0"/>
                      <w:marRight w:val="0"/>
                      <w:marTop w:val="120"/>
                      <w:marBottom w:val="120"/>
                      <w:divBdr>
                        <w:top w:val="single" w:sz="2" w:space="0" w:color="BBBBBB"/>
                        <w:left w:val="single" w:sz="2" w:space="0" w:color="BBBBBB"/>
                        <w:bottom w:val="single" w:sz="2" w:space="0" w:color="BBBBBB"/>
                        <w:right w:val="single" w:sz="2" w:space="0" w:color="BBBBBB"/>
                      </w:divBdr>
                    </w:div>
                    <w:div w:id="386925730">
                      <w:marLeft w:val="0"/>
                      <w:marRight w:val="0"/>
                      <w:marTop w:val="120"/>
                      <w:marBottom w:val="120"/>
                      <w:divBdr>
                        <w:top w:val="single" w:sz="2" w:space="0" w:color="BBBBBB"/>
                        <w:left w:val="single" w:sz="2" w:space="0" w:color="BBBBBB"/>
                        <w:bottom w:val="single" w:sz="2" w:space="0" w:color="BBBBBB"/>
                        <w:right w:val="single" w:sz="2" w:space="0" w:color="BBBBBB"/>
                      </w:divBdr>
                    </w:div>
                    <w:div w:id="1282495525">
                      <w:marLeft w:val="0"/>
                      <w:marRight w:val="0"/>
                      <w:marTop w:val="120"/>
                      <w:marBottom w:val="120"/>
                      <w:divBdr>
                        <w:top w:val="single" w:sz="2" w:space="0" w:color="BBBBBB"/>
                        <w:left w:val="single" w:sz="2" w:space="0" w:color="BBBBBB"/>
                        <w:bottom w:val="single" w:sz="2" w:space="0" w:color="BBBBBB"/>
                        <w:right w:val="single" w:sz="2" w:space="0" w:color="BBBBBB"/>
                      </w:divBdr>
                    </w:div>
                    <w:div w:id="971593467">
                      <w:marLeft w:val="0"/>
                      <w:marRight w:val="0"/>
                      <w:marTop w:val="120"/>
                      <w:marBottom w:val="120"/>
                      <w:divBdr>
                        <w:top w:val="single" w:sz="2" w:space="0" w:color="BBBBBB"/>
                        <w:left w:val="single" w:sz="2" w:space="0" w:color="BBBBBB"/>
                        <w:bottom w:val="single" w:sz="2" w:space="0" w:color="BBBBBB"/>
                        <w:right w:val="single" w:sz="2" w:space="0" w:color="BBBBBB"/>
                      </w:divBdr>
                    </w:div>
                    <w:div w:id="2039428080">
                      <w:marLeft w:val="0"/>
                      <w:marRight w:val="0"/>
                      <w:marTop w:val="120"/>
                      <w:marBottom w:val="120"/>
                      <w:divBdr>
                        <w:top w:val="single" w:sz="2" w:space="0" w:color="BBBBBB"/>
                        <w:left w:val="single" w:sz="2" w:space="0" w:color="BBBBBB"/>
                        <w:bottom w:val="single" w:sz="2" w:space="0" w:color="BBBBBB"/>
                        <w:right w:val="single" w:sz="2" w:space="0" w:color="BBBBBB"/>
                      </w:divBdr>
                    </w:div>
                    <w:div w:id="657734109">
                      <w:marLeft w:val="0"/>
                      <w:marRight w:val="0"/>
                      <w:marTop w:val="0"/>
                      <w:marBottom w:val="150"/>
                      <w:divBdr>
                        <w:top w:val="none" w:sz="0" w:space="0" w:color="auto"/>
                        <w:left w:val="none" w:sz="0" w:space="0" w:color="auto"/>
                        <w:bottom w:val="none" w:sz="0" w:space="0" w:color="auto"/>
                        <w:right w:val="none" w:sz="0" w:space="0" w:color="auto"/>
                      </w:divBdr>
                    </w:div>
                    <w:div w:id="1519805479">
                      <w:marLeft w:val="0"/>
                      <w:marRight w:val="0"/>
                      <w:marTop w:val="0"/>
                      <w:marBottom w:val="300"/>
                      <w:divBdr>
                        <w:top w:val="single" w:sz="6" w:space="8" w:color="808080"/>
                        <w:left w:val="single" w:sz="6" w:space="8" w:color="808080"/>
                        <w:bottom w:val="single" w:sz="6" w:space="8" w:color="808080"/>
                        <w:right w:val="single" w:sz="6" w:space="8" w:color="808080"/>
                      </w:divBdr>
                      <w:divsChild>
                        <w:div w:id="1747147497">
                          <w:marLeft w:val="0"/>
                          <w:marRight w:val="0"/>
                          <w:marTop w:val="0"/>
                          <w:marBottom w:val="0"/>
                          <w:divBdr>
                            <w:top w:val="none" w:sz="0" w:space="0" w:color="auto"/>
                            <w:left w:val="none" w:sz="0" w:space="0" w:color="auto"/>
                            <w:bottom w:val="none" w:sz="0" w:space="0" w:color="auto"/>
                            <w:right w:val="none" w:sz="0" w:space="0" w:color="auto"/>
                          </w:divBdr>
                        </w:div>
                        <w:div w:id="1221673063">
                          <w:marLeft w:val="0"/>
                          <w:marRight w:val="0"/>
                          <w:marTop w:val="0"/>
                          <w:marBottom w:val="0"/>
                          <w:divBdr>
                            <w:top w:val="none" w:sz="0" w:space="0" w:color="auto"/>
                            <w:left w:val="none" w:sz="0" w:space="0" w:color="auto"/>
                            <w:bottom w:val="none" w:sz="0" w:space="0" w:color="auto"/>
                            <w:right w:val="none" w:sz="0" w:space="0" w:color="auto"/>
                          </w:divBdr>
                        </w:div>
                        <w:div w:id="1005863190">
                          <w:marLeft w:val="0"/>
                          <w:marRight w:val="0"/>
                          <w:marTop w:val="0"/>
                          <w:marBottom w:val="0"/>
                          <w:divBdr>
                            <w:top w:val="none" w:sz="0" w:space="0" w:color="auto"/>
                            <w:left w:val="none" w:sz="0" w:space="0" w:color="auto"/>
                            <w:bottom w:val="none" w:sz="0" w:space="0" w:color="auto"/>
                            <w:right w:val="none" w:sz="0" w:space="0" w:color="auto"/>
                          </w:divBdr>
                        </w:div>
                        <w:div w:id="347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3735">
                  <w:marLeft w:val="0"/>
                  <w:marRight w:val="150"/>
                  <w:marTop w:val="0"/>
                  <w:marBottom w:val="75"/>
                  <w:divBdr>
                    <w:top w:val="none" w:sz="0" w:space="0" w:color="auto"/>
                    <w:left w:val="none" w:sz="0" w:space="0" w:color="auto"/>
                    <w:bottom w:val="none" w:sz="0" w:space="0" w:color="auto"/>
                    <w:right w:val="none" w:sz="0" w:space="0" w:color="auto"/>
                  </w:divBdr>
                  <w:divsChild>
                    <w:div w:id="1297443901">
                      <w:marLeft w:val="0"/>
                      <w:marRight w:val="0"/>
                      <w:marTop w:val="0"/>
                      <w:marBottom w:val="0"/>
                      <w:divBdr>
                        <w:top w:val="none" w:sz="0" w:space="0" w:color="auto"/>
                        <w:left w:val="none" w:sz="0" w:space="0" w:color="auto"/>
                        <w:bottom w:val="single" w:sz="2" w:space="0" w:color="999999"/>
                        <w:right w:val="none" w:sz="0" w:space="0" w:color="auto"/>
                      </w:divBdr>
                      <w:divsChild>
                        <w:div w:id="649796718">
                          <w:marLeft w:val="0"/>
                          <w:marRight w:val="0"/>
                          <w:marTop w:val="120"/>
                          <w:marBottom w:val="120"/>
                          <w:divBdr>
                            <w:top w:val="single" w:sz="2" w:space="0" w:color="BBBBBB"/>
                            <w:left w:val="single" w:sz="2" w:space="0" w:color="BBBBBB"/>
                            <w:bottom w:val="single" w:sz="2" w:space="0" w:color="BBBBBB"/>
                            <w:right w:val="single" w:sz="2" w:space="0" w:color="BBBBBB"/>
                          </w:divBdr>
                        </w:div>
                        <w:div w:id="8258953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432888">
                      <w:marLeft w:val="0"/>
                      <w:marRight w:val="0"/>
                      <w:marTop w:val="120"/>
                      <w:marBottom w:val="120"/>
                      <w:divBdr>
                        <w:top w:val="single" w:sz="2" w:space="0" w:color="BBBBBB"/>
                        <w:left w:val="single" w:sz="2" w:space="0" w:color="BBBBBB"/>
                        <w:bottom w:val="single" w:sz="2" w:space="0" w:color="BBBBBB"/>
                        <w:right w:val="single" w:sz="2" w:space="0" w:color="BBBBBB"/>
                      </w:divBdr>
                    </w:div>
                    <w:div w:id="997659844">
                      <w:marLeft w:val="0"/>
                      <w:marRight w:val="0"/>
                      <w:marTop w:val="120"/>
                      <w:marBottom w:val="120"/>
                      <w:divBdr>
                        <w:top w:val="single" w:sz="2" w:space="0" w:color="BBBBBB"/>
                        <w:left w:val="single" w:sz="2" w:space="0" w:color="BBBBBB"/>
                        <w:bottom w:val="single" w:sz="2" w:space="0" w:color="BBBBBB"/>
                        <w:right w:val="single" w:sz="2" w:space="0" w:color="BBBBBB"/>
                      </w:divBdr>
                    </w:div>
                    <w:div w:id="1096487075">
                      <w:marLeft w:val="0"/>
                      <w:marRight w:val="0"/>
                      <w:marTop w:val="120"/>
                      <w:marBottom w:val="120"/>
                      <w:divBdr>
                        <w:top w:val="single" w:sz="2" w:space="0" w:color="BBBBBB"/>
                        <w:left w:val="single" w:sz="2" w:space="0" w:color="BBBBBB"/>
                        <w:bottom w:val="single" w:sz="2" w:space="0" w:color="BBBBBB"/>
                        <w:right w:val="single" w:sz="2" w:space="0" w:color="BBBBBB"/>
                      </w:divBdr>
                    </w:div>
                    <w:div w:id="1248730204">
                      <w:marLeft w:val="0"/>
                      <w:marRight w:val="0"/>
                      <w:marTop w:val="120"/>
                      <w:marBottom w:val="120"/>
                      <w:divBdr>
                        <w:top w:val="single" w:sz="2" w:space="0" w:color="BBBBBB"/>
                        <w:left w:val="single" w:sz="2" w:space="0" w:color="BBBBBB"/>
                        <w:bottom w:val="single" w:sz="2" w:space="0" w:color="BBBBBB"/>
                        <w:right w:val="single" w:sz="2" w:space="0" w:color="BBBBBB"/>
                      </w:divBdr>
                    </w:div>
                    <w:div w:id="355468605">
                      <w:marLeft w:val="0"/>
                      <w:marRight w:val="0"/>
                      <w:marTop w:val="120"/>
                      <w:marBottom w:val="120"/>
                      <w:divBdr>
                        <w:top w:val="single" w:sz="2" w:space="0" w:color="BBBBBB"/>
                        <w:left w:val="single" w:sz="2" w:space="0" w:color="BBBBBB"/>
                        <w:bottom w:val="single" w:sz="2" w:space="0" w:color="BBBBBB"/>
                        <w:right w:val="single" w:sz="2" w:space="0" w:color="BBBBBB"/>
                      </w:divBdr>
                    </w:div>
                    <w:div w:id="42219262">
                      <w:marLeft w:val="0"/>
                      <w:marRight w:val="0"/>
                      <w:marTop w:val="120"/>
                      <w:marBottom w:val="120"/>
                      <w:divBdr>
                        <w:top w:val="single" w:sz="2" w:space="0" w:color="BBBBBB"/>
                        <w:left w:val="single" w:sz="2" w:space="0" w:color="BBBBBB"/>
                        <w:bottom w:val="single" w:sz="2" w:space="0" w:color="BBBBBB"/>
                        <w:right w:val="single" w:sz="2" w:space="0" w:color="BBBBBB"/>
                      </w:divBdr>
                    </w:div>
                    <w:div w:id="1171065320">
                      <w:marLeft w:val="0"/>
                      <w:marRight w:val="0"/>
                      <w:marTop w:val="120"/>
                      <w:marBottom w:val="120"/>
                      <w:divBdr>
                        <w:top w:val="single" w:sz="2" w:space="0" w:color="BBBBBB"/>
                        <w:left w:val="single" w:sz="2" w:space="0" w:color="BBBBBB"/>
                        <w:bottom w:val="single" w:sz="2" w:space="0" w:color="BBBBBB"/>
                        <w:right w:val="single" w:sz="2" w:space="0" w:color="BBBBBB"/>
                      </w:divBdr>
                    </w:div>
                    <w:div w:id="444545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8067886">
                  <w:marLeft w:val="0"/>
                  <w:marRight w:val="0"/>
                  <w:marTop w:val="0"/>
                  <w:marBottom w:val="0"/>
                  <w:divBdr>
                    <w:top w:val="none" w:sz="0" w:space="0" w:color="auto"/>
                    <w:left w:val="none" w:sz="0" w:space="0" w:color="auto"/>
                    <w:bottom w:val="single" w:sz="12" w:space="0" w:color="000000"/>
                    <w:right w:val="none" w:sz="0" w:space="0" w:color="auto"/>
                  </w:divBdr>
                </w:div>
                <w:div w:id="848372197">
                  <w:marLeft w:val="0"/>
                  <w:marRight w:val="0"/>
                  <w:marTop w:val="0"/>
                  <w:marBottom w:val="0"/>
                  <w:divBdr>
                    <w:top w:val="none" w:sz="0" w:space="0" w:color="auto"/>
                    <w:left w:val="none" w:sz="0" w:space="0" w:color="auto"/>
                    <w:bottom w:val="single" w:sz="12" w:space="0" w:color="000000"/>
                    <w:right w:val="none" w:sz="0" w:space="0" w:color="auto"/>
                  </w:divBdr>
                </w:div>
                <w:div w:id="1867404645">
                  <w:marLeft w:val="0"/>
                  <w:marRight w:val="0"/>
                  <w:marTop w:val="0"/>
                  <w:marBottom w:val="0"/>
                  <w:divBdr>
                    <w:top w:val="none" w:sz="0" w:space="0" w:color="auto"/>
                    <w:left w:val="none" w:sz="0" w:space="0" w:color="auto"/>
                    <w:bottom w:val="single" w:sz="12" w:space="0" w:color="000000"/>
                    <w:right w:val="none" w:sz="0" w:space="0" w:color="auto"/>
                  </w:divBdr>
                </w:div>
                <w:div w:id="447119070">
                  <w:marLeft w:val="0"/>
                  <w:marRight w:val="0"/>
                  <w:marTop w:val="0"/>
                  <w:marBottom w:val="0"/>
                  <w:divBdr>
                    <w:top w:val="none" w:sz="0" w:space="0" w:color="auto"/>
                    <w:left w:val="none" w:sz="0" w:space="0" w:color="auto"/>
                    <w:bottom w:val="single" w:sz="12" w:space="0" w:color="000000"/>
                    <w:right w:val="none" w:sz="0" w:space="0" w:color="auto"/>
                  </w:divBdr>
                </w:div>
                <w:div w:id="758141001">
                  <w:marLeft w:val="0"/>
                  <w:marRight w:val="150"/>
                  <w:marTop w:val="0"/>
                  <w:marBottom w:val="75"/>
                  <w:divBdr>
                    <w:top w:val="none" w:sz="0" w:space="0" w:color="auto"/>
                    <w:left w:val="none" w:sz="0" w:space="0" w:color="auto"/>
                    <w:bottom w:val="none" w:sz="0" w:space="0" w:color="auto"/>
                    <w:right w:val="none" w:sz="0" w:space="0" w:color="auto"/>
                  </w:divBdr>
                  <w:divsChild>
                    <w:div w:id="7603506">
                      <w:marLeft w:val="0"/>
                      <w:marRight w:val="0"/>
                      <w:marTop w:val="0"/>
                      <w:marBottom w:val="0"/>
                      <w:divBdr>
                        <w:top w:val="none" w:sz="0" w:space="0" w:color="auto"/>
                        <w:left w:val="none" w:sz="0" w:space="0" w:color="auto"/>
                        <w:bottom w:val="single" w:sz="2" w:space="0" w:color="999999"/>
                        <w:right w:val="none" w:sz="0" w:space="0" w:color="auto"/>
                      </w:divBdr>
                      <w:divsChild>
                        <w:div w:id="1062371171">
                          <w:marLeft w:val="0"/>
                          <w:marRight w:val="0"/>
                          <w:marTop w:val="120"/>
                          <w:marBottom w:val="120"/>
                          <w:divBdr>
                            <w:top w:val="single" w:sz="2" w:space="0" w:color="BBBBBB"/>
                            <w:left w:val="single" w:sz="2" w:space="0" w:color="BBBBBB"/>
                            <w:bottom w:val="single" w:sz="2" w:space="0" w:color="BBBBBB"/>
                            <w:right w:val="single" w:sz="2" w:space="0" w:color="BBBBBB"/>
                          </w:divBdr>
                        </w:div>
                        <w:div w:id="3748954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5562043">
                      <w:marLeft w:val="0"/>
                      <w:marRight w:val="0"/>
                      <w:marTop w:val="120"/>
                      <w:marBottom w:val="120"/>
                      <w:divBdr>
                        <w:top w:val="single" w:sz="2" w:space="0" w:color="BBBBBB"/>
                        <w:left w:val="single" w:sz="2" w:space="0" w:color="BBBBBB"/>
                        <w:bottom w:val="single" w:sz="2" w:space="0" w:color="BBBBBB"/>
                        <w:right w:val="single" w:sz="2" w:space="0" w:color="BBBBBB"/>
                      </w:divBdr>
                    </w:div>
                    <w:div w:id="1616449254">
                      <w:marLeft w:val="0"/>
                      <w:marRight w:val="0"/>
                      <w:marTop w:val="120"/>
                      <w:marBottom w:val="120"/>
                      <w:divBdr>
                        <w:top w:val="single" w:sz="2" w:space="0" w:color="BBBBBB"/>
                        <w:left w:val="single" w:sz="2" w:space="0" w:color="BBBBBB"/>
                        <w:bottom w:val="single" w:sz="2" w:space="0" w:color="BBBBBB"/>
                        <w:right w:val="single" w:sz="2" w:space="0" w:color="BBBBBB"/>
                      </w:divBdr>
                    </w:div>
                    <w:div w:id="471603431">
                      <w:marLeft w:val="0"/>
                      <w:marRight w:val="0"/>
                      <w:marTop w:val="120"/>
                      <w:marBottom w:val="120"/>
                      <w:divBdr>
                        <w:top w:val="single" w:sz="2" w:space="0" w:color="BBBBBB"/>
                        <w:left w:val="single" w:sz="2" w:space="0" w:color="BBBBBB"/>
                        <w:bottom w:val="single" w:sz="2" w:space="0" w:color="BBBBBB"/>
                        <w:right w:val="single" w:sz="2" w:space="0" w:color="BBBBBB"/>
                      </w:divBdr>
                    </w:div>
                    <w:div w:id="1506940583">
                      <w:marLeft w:val="0"/>
                      <w:marRight w:val="0"/>
                      <w:marTop w:val="120"/>
                      <w:marBottom w:val="120"/>
                      <w:divBdr>
                        <w:top w:val="single" w:sz="2" w:space="0" w:color="BBBBBB"/>
                        <w:left w:val="single" w:sz="2" w:space="0" w:color="BBBBBB"/>
                        <w:bottom w:val="single" w:sz="2" w:space="0" w:color="BBBBBB"/>
                        <w:right w:val="single" w:sz="2" w:space="0" w:color="BBBBBB"/>
                      </w:divBdr>
                    </w:div>
                    <w:div w:id="67193812">
                      <w:marLeft w:val="0"/>
                      <w:marRight w:val="0"/>
                      <w:marTop w:val="120"/>
                      <w:marBottom w:val="120"/>
                      <w:divBdr>
                        <w:top w:val="single" w:sz="2" w:space="0" w:color="BBBBBB"/>
                        <w:left w:val="single" w:sz="2" w:space="0" w:color="BBBBBB"/>
                        <w:bottom w:val="single" w:sz="2" w:space="0" w:color="BBBBBB"/>
                        <w:right w:val="single" w:sz="2" w:space="0" w:color="BBBBBB"/>
                      </w:divBdr>
                    </w:div>
                    <w:div w:id="386808023">
                      <w:marLeft w:val="0"/>
                      <w:marRight w:val="0"/>
                      <w:marTop w:val="120"/>
                      <w:marBottom w:val="120"/>
                      <w:divBdr>
                        <w:top w:val="single" w:sz="2" w:space="0" w:color="BBBBBB"/>
                        <w:left w:val="single" w:sz="2" w:space="0" w:color="BBBBBB"/>
                        <w:bottom w:val="single" w:sz="2" w:space="0" w:color="BBBBBB"/>
                        <w:right w:val="single" w:sz="2" w:space="0" w:color="BBBBBB"/>
                      </w:divBdr>
                    </w:div>
                    <w:div w:id="565071680">
                      <w:marLeft w:val="0"/>
                      <w:marRight w:val="0"/>
                      <w:marTop w:val="120"/>
                      <w:marBottom w:val="120"/>
                      <w:divBdr>
                        <w:top w:val="single" w:sz="2" w:space="0" w:color="BBBBBB"/>
                        <w:left w:val="single" w:sz="2" w:space="0" w:color="BBBBBB"/>
                        <w:bottom w:val="single" w:sz="2" w:space="0" w:color="BBBBBB"/>
                        <w:right w:val="single" w:sz="2" w:space="0" w:color="BBBBBB"/>
                      </w:divBdr>
                    </w:div>
                    <w:div w:id="1704865366">
                      <w:marLeft w:val="0"/>
                      <w:marRight w:val="0"/>
                      <w:marTop w:val="120"/>
                      <w:marBottom w:val="120"/>
                      <w:divBdr>
                        <w:top w:val="single" w:sz="2" w:space="0" w:color="BBBBBB"/>
                        <w:left w:val="single" w:sz="2" w:space="0" w:color="BBBBBB"/>
                        <w:bottom w:val="single" w:sz="2" w:space="0" w:color="BBBBBB"/>
                        <w:right w:val="single" w:sz="2" w:space="0" w:color="BBBBBB"/>
                      </w:divBdr>
                    </w:div>
                    <w:div w:id="830870580">
                      <w:marLeft w:val="0"/>
                      <w:marRight w:val="0"/>
                      <w:marTop w:val="120"/>
                      <w:marBottom w:val="120"/>
                      <w:divBdr>
                        <w:top w:val="single" w:sz="2" w:space="0" w:color="BBBBBB"/>
                        <w:left w:val="single" w:sz="2" w:space="0" w:color="BBBBBB"/>
                        <w:bottom w:val="single" w:sz="2" w:space="0" w:color="BBBBBB"/>
                        <w:right w:val="single" w:sz="2" w:space="0" w:color="BBBBBB"/>
                      </w:divBdr>
                    </w:div>
                    <w:div w:id="4060010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URM52597FDE/$file/STM%2020%20-%20Division%20of%20Motions.docx" TargetMode="External"/><Relationship Id="rId18" Type="http://schemas.openxmlformats.org/officeDocument/2006/relationships/hyperlink" Target="https://go.boarddocs.com/ma/hadleyma/Board.nsf/files/BURK3S4FC90D/$file/Revised%20Podick%20Trail%20Bridging%20NOI%20Hadley%20093020.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go.boarddocs.com/ma/hadleyma/Board.nsf/files/BURJWC4EA5F6/$file/Amendment%20%231%20-%20Cleaning%20IFB.docx" TargetMode="External"/><Relationship Id="rId7" Type="http://schemas.openxmlformats.org/officeDocument/2006/relationships/image" Target="media/image1.png"/><Relationship Id="rId12" Type="http://schemas.openxmlformats.org/officeDocument/2006/relationships/hyperlink" Target="https://go.boarddocs.com/ma/hadleyma/Board.nsf/files/BURM4U5978E2/$file/Consent%20Agenda%20STM.docx" TargetMode="External"/><Relationship Id="rId17" Type="http://schemas.openxmlformats.org/officeDocument/2006/relationships/hyperlink" Target="https://go.boarddocs.com/ma/hadleyma/Board.nsf/files/BURKE25170AA/$file/Spring%20Reopening.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o.boarddocs.com/ma/hadleyma/Board.nsf/files/BURKCQ512C05/$file/Hadley%20Reopen%20Plan%20revised%2010282020%20(1).docx" TargetMode="External"/><Relationship Id="rId20" Type="http://schemas.openxmlformats.org/officeDocument/2006/relationships/hyperlink" Target="https://go.boarddocs.com/ma/hadleyma/Board.nsf/files/BURJWA4EA4DA/$file/IFB-%20Cleaning%20Services.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ma/hadleyma/Board.nsf/files/BURM4Q5973AC/$file/STM%20Warrant%20FY%202021%20DRAFT%20102120%20for%20TriBoard.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o.boarddocs.com/ma/hadleyma/Board.nsf/files/BURKCN512ACA/$file/Memo%20to%20Select%20Board%20re%20Revised%2010262020%20Reopen%20Plan.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41g41s33vxdd2vc05w415s1e-wpengine.netdna-ssl.com/wp-content/uploads/2020/03/OpenMtgLaw_ExecOrder_Mar32020.pdf" TargetMode="External"/><Relationship Id="rId19" Type="http://schemas.openxmlformats.org/officeDocument/2006/relationships/hyperlink" Target="https://go.boarddocs.com/ma/hadleyma/Board.nsf/files/BURK3U4FC92F/$file/NOI%20Blank%20Signature%20Page.pdf" TargetMode="External"/><Relationship Id="rId4" Type="http://schemas.openxmlformats.org/officeDocument/2006/relationships/webSettings" Target="webSettings.xml"/><Relationship Id="rId9" Type="http://schemas.openxmlformats.org/officeDocument/2006/relationships/hyperlink" Target="https://zoom.us/j/91971389326?pwd=Nmh1TzYzaDlQNkhQcTU0Q1NsMWVWQT09" TargetMode="External"/><Relationship Id="rId14" Type="http://schemas.openxmlformats.org/officeDocument/2006/relationships/hyperlink" Target="http://www.hadleyma.org/" TargetMode="External"/><Relationship Id="rId22" Type="http://schemas.openxmlformats.org/officeDocument/2006/relationships/hyperlink" Target="https://go.boarddocs.com/ma/hadleyma/Board.nsf/files/BURJXC4EDBCA/$file/CLEANING%20IFB%20BID%20TABULATION%20SHEET.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26C7FE4A</Template>
  <TotalTime>0</TotalTime>
  <Pages>8</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dc:creator>
  <cp:lastModifiedBy>Town Clerk</cp:lastModifiedBy>
  <cp:revision>2</cp:revision>
  <dcterms:created xsi:type="dcterms:W3CDTF">2020-10-26T18:37:00Z</dcterms:created>
  <dcterms:modified xsi:type="dcterms:W3CDTF">2020-10-26T18:37:00Z</dcterms:modified>
</cp:coreProperties>
</file>