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B1" w:rsidRDefault="00CC5699">
      <w:pPr>
        <w:pStyle w:val="Body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Committee on Diversity, Equity and Inclusion</w:t>
      </w:r>
    </w:p>
    <w:p w:rsidR="00F86BB1" w:rsidRDefault="00CC5699">
      <w:pPr>
        <w:pStyle w:val="Body"/>
        <w:rPr>
          <w:sz w:val="24"/>
          <w:szCs w:val="24"/>
        </w:rPr>
      </w:pPr>
      <w:r>
        <w:rPr>
          <w:sz w:val="24"/>
          <w:szCs w:val="24"/>
        </w:rPr>
        <w:t>Town of Hadley</w:t>
      </w:r>
    </w:p>
    <w:p w:rsidR="00F86BB1" w:rsidRDefault="00CC5699">
      <w:pPr>
        <w:pStyle w:val="Body"/>
        <w:rPr>
          <w:sz w:val="24"/>
          <w:szCs w:val="24"/>
        </w:rPr>
      </w:pPr>
      <w:r>
        <w:rPr>
          <w:sz w:val="24"/>
          <w:szCs w:val="24"/>
        </w:rPr>
        <w:t>Notice of Meeting</w:t>
      </w:r>
    </w:p>
    <w:p w:rsidR="00F86BB1" w:rsidRDefault="00F86BB1">
      <w:pPr>
        <w:pStyle w:val="Body"/>
        <w:rPr>
          <w:sz w:val="24"/>
          <w:szCs w:val="24"/>
        </w:rPr>
      </w:pPr>
    </w:p>
    <w:p w:rsidR="00F86BB1" w:rsidRDefault="00CC5699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Notice is hereby given that the </w:t>
      </w:r>
      <w:r>
        <w:rPr>
          <w:rFonts w:ascii="Times" w:hAnsi="Times"/>
          <w:b/>
          <w:bCs/>
          <w:sz w:val="24"/>
          <w:szCs w:val="24"/>
        </w:rPr>
        <w:t xml:space="preserve">Committee on Diversity, Equity and Inclusion </w:t>
      </w:r>
      <w:r>
        <w:rPr>
          <w:rFonts w:ascii="Times" w:hAnsi="Times"/>
          <w:sz w:val="24"/>
          <w:szCs w:val="24"/>
        </w:rPr>
        <w:t xml:space="preserve">will convene a meeting </w:t>
      </w:r>
      <w:proofErr w:type="gramStart"/>
      <w:r>
        <w:rPr>
          <w:rFonts w:ascii="Times" w:hAnsi="Times"/>
          <w:b/>
          <w:bCs/>
          <w:sz w:val="24"/>
          <w:szCs w:val="24"/>
        </w:rPr>
        <w:t>Virtually</w:t>
      </w:r>
      <w:proofErr w:type="gramEnd"/>
      <w:r>
        <w:rPr>
          <w:rFonts w:ascii="Times" w:hAnsi="Times"/>
          <w:b/>
          <w:bCs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(We will be meeting remotely due to the coronavirus pandemic. See </w:t>
      </w:r>
      <w:r>
        <w:rPr>
          <w:rFonts w:ascii="Times" w:hAnsi="Times"/>
          <w:sz w:val="24"/>
          <w:szCs w:val="24"/>
        </w:rPr>
        <w:t>directions to join the meeting below)</w:t>
      </w:r>
      <w:r>
        <w:rPr>
          <w:rFonts w:ascii="Times" w:hAnsi="Times"/>
          <w:b/>
          <w:bCs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 xml:space="preserve">on </w:t>
      </w:r>
      <w:r>
        <w:rPr>
          <w:rFonts w:ascii="Times" w:hAnsi="Times"/>
          <w:b/>
          <w:bCs/>
          <w:sz w:val="24"/>
          <w:szCs w:val="24"/>
        </w:rPr>
        <w:t xml:space="preserve">Monday, October 5th, 2020, at 5:15pm </w:t>
      </w:r>
      <w:r>
        <w:rPr>
          <w:rFonts w:ascii="Times" w:hAnsi="Times"/>
          <w:sz w:val="24"/>
          <w:szCs w:val="24"/>
        </w:rPr>
        <w:t xml:space="preserve">there and then to act on the following agenda: </w:t>
      </w: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Approval of minutes of September 14, 2020 meeting.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Chair comments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KW </w:t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Kayla will report on the response from Patrick Borezo, G</w:t>
      </w:r>
      <w:r>
        <w:rPr>
          <w:rFonts w:ascii="Comic Sans MS" w:hAnsi="Comic Sans MS"/>
          <w:sz w:val="24"/>
          <w:szCs w:val="24"/>
        </w:rPr>
        <w:t xml:space="preserve">oodwin Memorial Library Director, </w:t>
      </w: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regarding</w:t>
      </w:r>
      <w:proofErr w:type="gramEnd"/>
      <w:r>
        <w:rPr>
          <w:rFonts w:ascii="Comic Sans MS" w:hAnsi="Comic Sans MS"/>
          <w:sz w:val="24"/>
          <w:szCs w:val="24"/>
        </w:rPr>
        <w:t xml:space="preserve"> possible collaborative efforts with our CDEI.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</w:t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 xml:space="preserve">Andrea requested 5 minutes to give an introduction/overview of a Town of Hadley Equity </w:t>
      </w: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Scorecard, and see if the CDEI would like to add this to our short term</w:t>
      </w:r>
      <w:r>
        <w:rPr>
          <w:rFonts w:ascii="Comic Sans MS" w:hAnsi="Comic Sans MS"/>
          <w:sz w:val="24"/>
          <w:szCs w:val="24"/>
        </w:rPr>
        <w:t xml:space="preserve"> goals for reporting back to the SB.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 </w:t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>Amy and Ada will report on Hopkins Academy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s Diversity Club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s planned actions for this year, and </w:t>
      </w: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explore</w:t>
      </w:r>
      <w:proofErr w:type="gramEnd"/>
      <w:r>
        <w:rPr>
          <w:rFonts w:ascii="Comic Sans MS" w:hAnsi="Comic Sans MS"/>
          <w:sz w:val="24"/>
          <w:szCs w:val="24"/>
        </w:rPr>
        <w:t xml:space="preserve"> CDEI interest in involvement with any of these actions.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MM </w:t>
      </w:r>
      <w:r>
        <w:rPr>
          <w:rFonts w:ascii="Comic Sans MS" w:hAnsi="Comic Sans MS"/>
          <w:sz w:val="24"/>
          <w:szCs w:val="24"/>
        </w:rPr>
        <w:t xml:space="preserve">– </w:t>
      </w:r>
      <w:r>
        <w:rPr>
          <w:rFonts w:ascii="Comic Sans MS" w:hAnsi="Comic Sans MS"/>
          <w:sz w:val="24"/>
          <w:szCs w:val="24"/>
        </w:rPr>
        <w:t xml:space="preserve">Margaret will </w:t>
      </w:r>
      <w:proofErr w:type="gramStart"/>
      <w:r>
        <w:rPr>
          <w:rFonts w:ascii="Comic Sans MS" w:hAnsi="Comic Sans MS"/>
          <w:sz w:val="24"/>
          <w:szCs w:val="24"/>
        </w:rPr>
        <w:t>report  on</w:t>
      </w:r>
      <w:proofErr w:type="gramEnd"/>
      <w:r>
        <w:rPr>
          <w:rFonts w:ascii="Comic Sans MS" w:hAnsi="Comic Sans MS"/>
          <w:sz w:val="24"/>
          <w:szCs w:val="24"/>
        </w:rPr>
        <w:t xml:space="preserve"> community leaders we</w:t>
      </w:r>
      <w:r>
        <w:rPr>
          <w:rFonts w:ascii="Comic Sans MS" w:hAnsi="Comic Sans MS"/>
          <w:sz w:val="24"/>
          <w:szCs w:val="24"/>
        </w:rPr>
        <w:t xml:space="preserve"> might like to hear from.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 Comments from members as time permits.</w:t>
      </w:r>
    </w:p>
    <w:p w:rsidR="00F86BB1" w:rsidRDefault="00F86BB1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</w:p>
    <w:p w:rsidR="00F86BB1" w:rsidRDefault="00CC5699">
      <w:pPr>
        <w:pStyle w:val="Defaul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———————————————————————————————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Jennifer James is inviting you to a scheduled Zoom meeting.</w:t>
      </w:r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CC5699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color w:val="011375"/>
          <w:sz w:val="24"/>
          <w:szCs w:val="24"/>
        </w:rPr>
        <w:t xml:space="preserve">Virtual Joining Instructions: </w:t>
      </w:r>
    </w:p>
    <w:p w:rsidR="00F86BB1" w:rsidRDefault="00CC5699">
      <w:pPr>
        <w:pStyle w:val="Default"/>
        <w:spacing w:after="240" w:line="360" w:lineRule="atLeast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 xml:space="preserve">Please be advised that Zoom has changed its process for accessing a meeting. A password is needed. 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Topic: CDE&amp;I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Time: Oct 5, 2020 05:00 PM Eastern Time (US and Canada)</w:t>
      </w:r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Join Zoom Meeting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  <w:u w:color="0067D9"/>
        </w:rPr>
      </w:pPr>
      <w:hyperlink r:id="rId6" w:history="1">
        <w:r>
          <w:rPr>
            <w:rStyle w:val="Hyperlink0"/>
            <w:rFonts w:ascii="Arial" w:hAnsi="Arial"/>
            <w:color w:val="0068DA"/>
            <w:sz w:val="24"/>
            <w:szCs w:val="24"/>
            <w:u w:color="0067D9"/>
          </w:rPr>
          <w:t>https://zoom.us/j/93957229979?pwd=OUZkLy9KRDJvVzlpRGVzNWxSRUs0dz09</w:t>
        </w:r>
      </w:hyperlink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Meeting ID: 939 5722 9979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Passcode: ZJ68yP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One tap mobile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+13126266799,</w:t>
      </w:r>
      <w:proofErr w:type="gramStart"/>
      <w:r>
        <w:rPr>
          <w:rFonts w:ascii="Arial" w:hAnsi="Arial"/>
          <w:sz w:val="24"/>
          <w:szCs w:val="24"/>
        </w:rPr>
        <w:t>,93957229979</w:t>
      </w:r>
      <w:proofErr w:type="gramEnd"/>
      <w:r>
        <w:rPr>
          <w:rFonts w:ascii="Arial" w:hAnsi="Arial"/>
          <w:sz w:val="24"/>
          <w:szCs w:val="24"/>
        </w:rPr>
        <w:t>#,,,,,,0#,,686043# US (Chicago)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+19292056099,</w:t>
      </w:r>
      <w:proofErr w:type="gramStart"/>
      <w:r>
        <w:rPr>
          <w:rFonts w:ascii="Arial" w:hAnsi="Arial"/>
          <w:sz w:val="24"/>
          <w:szCs w:val="24"/>
        </w:rPr>
        <w:t>,93957229979</w:t>
      </w:r>
      <w:proofErr w:type="gramEnd"/>
      <w:r>
        <w:rPr>
          <w:rFonts w:ascii="Arial" w:hAnsi="Arial"/>
          <w:sz w:val="24"/>
          <w:szCs w:val="24"/>
        </w:rPr>
        <w:t>#,,,,,,0#,,686043# US (New York)</w:t>
      </w:r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Dial by your location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+1 312 626 6799 US (Chicago)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+1 929 205 6099 US (New York)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+1 301 715 8592 US (Germantown)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+1 346 248 7799 US (Houston)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+1 669 900 6833</w:t>
      </w:r>
      <w:r>
        <w:rPr>
          <w:rFonts w:ascii="Arial" w:hAnsi="Arial"/>
          <w:sz w:val="24"/>
          <w:szCs w:val="24"/>
        </w:rPr>
        <w:t xml:space="preserve"> US (San Jose)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        </w:t>
      </w:r>
      <w:r>
        <w:rPr>
          <w:rFonts w:ascii="Arial" w:hAnsi="Arial"/>
          <w:sz w:val="24"/>
          <w:szCs w:val="24"/>
        </w:rPr>
        <w:t>+1 253 215 8782 US (Tacoma)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Meeting ID: 939 5722 9979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Passcode: 686043</w:t>
      </w:r>
    </w:p>
    <w:p w:rsidR="00F86BB1" w:rsidRDefault="00CC5699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Find your local number: https://zoom.us/u/acsWS8umLX</w:t>
      </w:r>
    </w:p>
    <w:p w:rsidR="00F86BB1" w:rsidRDefault="00F86BB1">
      <w:pPr>
        <w:pStyle w:val="Default"/>
        <w:rPr>
          <w:rFonts w:ascii="Arial" w:eastAsia="Arial" w:hAnsi="Arial" w:cs="Arial"/>
          <w:sz w:val="24"/>
          <w:szCs w:val="24"/>
        </w:rPr>
      </w:pPr>
    </w:p>
    <w:p w:rsidR="00F86BB1" w:rsidRDefault="00F86BB1">
      <w:pPr>
        <w:pStyle w:val="Default"/>
      </w:pPr>
    </w:p>
    <w:sectPr w:rsidR="00F8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5699">
      <w:r>
        <w:separator/>
      </w:r>
    </w:p>
  </w:endnote>
  <w:endnote w:type="continuationSeparator" w:id="0">
    <w:p w:rsidR="00000000" w:rsidRDefault="00CC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Default="00CC5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1" w:rsidRDefault="00F86B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Default="00CC5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5699">
      <w:r>
        <w:separator/>
      </w:r>
    </w:p>
  </w:footnote>
  <w:footnote w:type="continuationSeparator" w:id="0">
    <w:p w:rsidR="00000000" w:rsidRDefault="00CC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Default="00CC5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28922" o:spid="_x0000_s2050" type="#_x0000_t136" style="position:absolute;margin-left:0;margin-top:0;width:628.2pt;height:31.4pt;rotation:315;z-index:-251655168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, 2020 3:4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B1" w:rsidRDefault="00CC569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28923" o:spid="_x0000_s2051" type="#_x0000_t136" style="position:absolute;margin-left:0;margin-top:0;width:628.2pt;height:31.4pt;rotation:315;z-index:-251653120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, 2020 3:4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99" w:rsidRDefault="00CC56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128921" o:spid="_x0000_s2049" type="#_x0000_t136" style="position:absolute;margin-left:0;margin-top:0;width:628.2pt;height:31.4pt;rotation:315;z-index:-251657216;mso-position-horizontal:center;mso-position-horizontal-relative:margin;mso-position-vertical:center;mso-position-vertical-relative:margin" o:allowincell="f" fillcolor="#7f7f7f [1612]" stroked="f">
          <v:textpath style="font-family:&quot;Times New Roman&quot;;font-size:1pt" string="Rec'd and posted Oct 1, 2020 3:40p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1"/>
    <w:rsid w:val="00CC5699"/>
    <w:rsid w:val="00F8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3C39362-8C33-4B72-AF6C-4E5DD18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CC5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3957229979?pwd=OUZkLy9KRDJvVzlpRGVzNWxSRUs0d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ECD9CF44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2020-10-01T19:38:00Z</dcterms:created>
  <dcterms:modified xsi:type="dcterms:W3CDTF">2020-10-01T19:38:00Z</dcterms:modified>
</cp:coreProperties>
</file>