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5AE64" w14:textId="77777777" w:rsidR="00C85E9B" w:rsidRDefault="00C85E9B" w:rsidP="00C85E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  <w:bdr w:val="none" w:sz="0" w:space="0" w:color="auto" w:frame="1"/>
        </w:rPr>
        <w:t>TOWN OF HADLEY</w:t>
      </w:r>
    </w:p>
    <w:p w14:paraId="0A1FC067" w14:textId="77777777" w:rsidR="00C85E9B" w:rsidRDefault="00C85E9B" w:rsidP="00C85E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76EB89A3" w14:textId="77777777" w:rsidR="00C85E9B" w:rsidRDefault="00C85E9B" w:rsidP="00C85E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COMMUNITY PRESERVATION ACT COMMITTEE</w:t>
      </w:r>
    </w:p>
    <w:p w14:paraId="7EBADE61" w14:textId="77777777" w:rsidR="00C85E9B" w:rsidRDefault="00C85E9B" w:rsidP="00C85E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739A983B" w14:textId="77777777" w:rsidR="00C85E9B" w:rsidRDefault="00C85E9B" w:rsidP="00C85E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NOTICE OF MEETING</w:t>
      </w:r>
    </w:p>
    <w:p w14:paraId="7C9AE8ED" w14:textId="77777777" w:rsidR="00C85E9B" w:rsidRDefault="00C85E9B" w:rsidP="00C85E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211032B0" w14:textId="147A4082" w:rsidR="00C85E9B" w:rsidRDefault="00C85E9B" w:rsidP="00C85E9B">
      <w:pPr>
        <w:pStyle w:val="NormalWeb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Notice is hereby given that the Town of Hadley Community Preservation Act Committee will convene a meeting on Monday, October 26, 2020 at 7:00 p.m. to be held remotely as per the Governor’s Executive Order by using Zoom software.  The Committee will act on the following agenda:</w:t>
      </w:r>
    </w:p>
    <w:p w14:paraId="057544E9" w14:textId="77777777" w:rsidR="00C85E9B" w:rsidRDefault="00C85E9B" w:rsidP="00C85E9B">
      <w:pPr>
        <w:pStyle w:val="NormalWeb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7EE1503E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Agenda:</w:t>
      </w:r>
    </w:p>
    <w:p w14:paraId="24D0642B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699F9305" w14:textId="77777777" w:rsidR="00C85E9B" w:rsidRDefault="00C85E9B" w:rsidP="00C85E9B">
      <w:pPr>
        <w:pStyle w:val="NormalWeb"/>
        <w:spacing w:before="0" w:beforeAutospacing="0" w:after="0" w:afterAutospacing="0"/>
        <w:ind w:left="720" w:hanging="360"/>
        <w:rPr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1.</w:t>
      </w:r>
      <w:r>
        <w:rPr>
          <w:color w:val="201F1E"/>
          <w:sz w:val="14"/>
          <w:szCs w:val="14"/>
          <w:bdr w:val="none" w:sz="0" w:space="0" w:color="auto" w:frame="1"/>
        </w:rPr>
        <w:t xml:space="preserve">      </w:t>
      </w:r>
      <w:r>
        <w:rPr>
          <w:color w:val="201F1E"/>
          <w:sz w:val="22"/>
          <w:szCs w:val="22"/>
        </w:rPr>
        <w:t>Meeting convenes.</w:t>
      </w:r>
    </w:p>
    <w:p w14:paraId="29D81902" w14:textId="77777777" w:rsidR="00C85E9B" w:rsidRDefault="00C85E9B" w:rsidP="00C85E9B">
      <w:pPr>
        <w:pStyle w:val="NormalWeb"/>
        <w:spacing w:before="0" w:beforeAutospacing="0" w:after="0" w:afterAutospacing="0"/>
        <w:ind w:left="720" w:hanging="360"/>
        <w:rPr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2.</w:t>
      </w:r>
      <w:r>
        <w:rPr>
          <w:color w:val="201F1E"/>
          <w:sz w:val="14"/>
          <w:szCs w:val="14"/>
          <w:bdr w:val="none" w:sz="0" w:space="0" w:color="auto" w:frame="1"/>
        </w:rPr>
        <w:t xml:space="preserve">      </w:t>
      </w:r>
      <w:r>
        <w:rPr>
          <w:color w:val="201F1E"/>
          <w:sz w:val="22"/>
          <w:szCs w:val="22"/>
        </w:rPr>
        <w:t>Minutes.</w:t>
      </w:r>
    </w:p>
    <w:p w14:paraId="624434AC" w14:textId="77777777" w:rsidR="00C85E9B" w:rsidRDefault="00C85E9B" w:rsidP="00C85E9B">
      <w:pPr>
        <w:pStyle w:val="NormalWeb"/>
        <w:spacing w:before="0" w:beforeAutospacing="0" w:after="0" w:afterAutospacing="0"/>
        <w:ind w:left="720" w:hanging="360"/>
        <w:rPr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3.</w:t>
      </w:r>
      <w:r>
        <w:rPr>
          <w:color w:val="201F1E"/>
          <w:sz w:val="14"/>
          <w:szCs w:val="14"/>
          <w:bdr w:val="none" w:sz="0" w:space="0" w:color="auto" w:frame="1"/>
        </w:rPr>
        <w:t xml:space="preserve">      </w:t>
      </w:r>
      <w:r>
        <w:rPr>
          <w:color w:val="201F1E"/>
          <w:sz w:val="22"/>
          <w:szCs w:val="22"/>
        </w:rPr>
        <w:t>Review the letter of agreement between CPA and Hadley Housing &amp; Economic committee in regards to the STM warrant article.</w:t>
      </w:r>
    </w:p>
    <w:p w14:paraId="6DA5873E" w14:textId="77777777" w:rsidR="00C85E9B" w:rsidRDefault="00C85E9B" w:rsidP="00C85E9B">
      <w:pPr>
        <w:pStyle w:val="NormalWeb"/>
        <w:spacing w:before="0" w:beforeAutospacing="0" w:after="0" w:afterAutospacing="0"/>
        <w:ind w:left="720" w:hanging="360"/>
        <w:rPr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4.</w:t>
      </w:r>
      <w:r>
        <w:rPr>
          <w:color w:val="201F1E"/>
          <w:sz w:val="14"/>
          <w:szCs w:val="14"/>
          <w:bdr w:val="none" w:sz="0" w:space="0" w:color="auto" w:frame="1"/>
        </w:rPr>
        <w:t xml:space="preserve">      </w:t>
      </w:r>
      <w:r>
        <w:rPr>
          <w:color w:val="201F1E"/>
          <w:sz w:val="22"/>
          <w:szCs w:val="22"/>
        </w:rPr>
        <w:t>Any other business not reasonably anticipated 48 hours in advance.</w:t>
      </w:r>
    </w:p>
    <w:p w14:paraId="024250C9" w14:textId="77777777" w:rsidR="00C85E9B" w:rsidRDefault="00C85E9B" w:rsidP="00C85E9B">
      <w:pPr>
        <w:pStyle w:val="NormalWeb"/>
        <w:spacing w:before="0" w:beforeAutospacing="0" w:after="0" w:afterAutospacing="0"/>
        <w:ind w:left="720" w:hanging="360"/>
        <w:rPr>
          <w:color w:val="201F1E"/>
          <w:sz w:val="22"/>
          <w:szCs w:val="22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5.</w:t>
      </w:r>
      <w:r>
        <w:rPr>
          <w:color w:val="201F1E"/>
          <w:sz w:val="14"/>
          <w:szCs w:val="14"/>
          <w:bdr w:val="none" w:sz="0" w:space="0" w:color="auto" w:frame="1"/>
        </w:rPr>
        <w:t xml:space="preserve">      </w:t>
      </w:r>
      <w:r>
        <w:rPr>
          <w:color w:val="201F1E"/>
          <w:sz w:val="22"/>
          <w:szCs w:val="22"/>
        </w:rPr>
        <w:t>Adjourn.</w:t>
      </w:r>
    </w:p>
    <w:p w14:paraId="4521DADA" w14:textId="77777777" w:rsidR="00C85E9B" w:rsidRDefault="00C85E9B" w:rsidP="00C85E9B">
      <w:pPr>
        <w:pStyle w:val="NormalWeb"/>
        <w:spacing w:before="0" w:beforeAutospacing="0" w:after="0" w:afterAutospacing="0"/>
        <w:rPr>
          <w:color w:val="201F1E"/>
        </w:rPr>
      </w:pPr>
      <w:r>
        <w:rPr>
          <w:color w:val="201F1E"/>
        </w:rPr>
        <w:t> </w:t>
      </w:r>
    </w:p>
    <w:p w14:paraId="0D1E42E5" w14:textId="537D0C6F" w:rsidR="00C85E9B" w:rsidRPr="00C85E9B" w:rsidRDefault="00C85E9B" w:rsidP="00C85E9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ZOOM</w:t>
      </w:r>
    </w:p>
    <w:p w14:paraId="5876CA79" w14:textId="77777777" w:rsidR="00C85E9B" w:rsidRPr="00C85E9B" w:rsidRDefault="00C85E9B" w:rsidP="00C85E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78D4B6ED" w14:textId="5CF90662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Topic: CPA Meeting </w:t>
      </w:r>
    </w:p>
    <w:p w14:paraId="137A9557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Time: Oct 26, 2020 07:00 PM Eastern Time (US and Canada)</w:t>
      </w:r>
    </w:p>
    <w:p w14:paraId="60BFEC2B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3DD404FD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Join Zoom Meeting</w:t>
      </w:r>
    </w:p>
    <w:p w14:paraId="09D02FCF" w14:textId="77777777" w:rsidR="00C85E9B" w:rsidRDefault="00C34BE7" w:rsidP="00C85E9B">
      <w:pPr>
        <w:pStyle w:val="NormalWeb"/>
        <w:spacing w:before="0" w:beforeAutospacing="0" w:after="0" w:afterAutospacing="0"/>
        <w:rPr>
          <w:color w:val="201F1E"/>
        </w:rPr>
      </w:pPr>
      <w:hyperlink r:id="rId6" w:tgtFrame="_blank" w:history="1">
        <w:r w:rsidR="00C85E9B"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https://zoom.us/j/94737969537?pwd=QWxLajFPclowWE9nakQxcFFwK1B0dz09</w:t>
        </w:r>
      </w:hyperlink>
    </w:p>
    <w:p w14:paraId="12C6E022" w14:textId="77777777" w:rsidR="00C85E9B" w:rsidRDefault="00C85E9B" w:rsidP="00C85E9B">
      <w:pPr>
        <w:pStyle w:val="NormalWeb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72913A36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48731CDB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Meeting ID: 947 3796 9537</w:t>
      </w:r>
    </w:p>
    <w:p w14:paraId="0326E57D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Passcode: 704367</w:t>
      </w:r>
    </w:p>
    <w:p w14:paraId="063E9D6B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One tap mobile</w:t>
      </w:r>
    </w:p>
    <w:p w14:paraId="2B29BD69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+13017158592,</w:t>
      </w:r>
      <w:proofErr w:type="gramStart"/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,94737969537</w:t>
      </w:r>
      <w:proofErr w:type="gramEnd"/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#,,,,,,0#,,704367# US (Germantown)</w:t>
      </w:r>
    </w:p>
    <w:p w14:paraId="7B541DB4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+13126266799,</w:t>
      </w:r>
      <w:proofErr w:type="gramStart"/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,94737969537</w:t>
      </w:r>
      <w:proofErr w:type="gramEnd"/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#,,,,,,0#,,704367# US (Chicago)</w:t>
      </w:r>
    </w:p>
    <w:p w14:paraId="650478AA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7795F423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Dial by your location</w:t>
      </w:r>
    </w:p>
    <w:p w14:paraId="4EC3CF83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lastRenderedPageBreak/>
        <w:t>        +1 301 715 8592 US (Germantown)</w:t>
      </w:r>
    </w:p>
    <w:p w14:paraId="48FCA48A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        +1 312 626 6799 US (Chicago)</w:t>
      </w:r>
    </w:p>
    <w:p w14:paraId="1F4114B5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        +1 929 205 6099 US (New York)</w:t>
      </w:r>
    </w:p>
    <w:p w14:paraId="1EC41DAD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        +1 253 215 8782 US (Tacoma)</w:t>
      </w:r>
    </w:p>
    <w:p w14:paraId="64B338FB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        +1 346 248 7799 US (Houston)</w:t>
      </w:r>
    </w:p>
    <w:p w14:paraId="4A9DEBCB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        +1 669 900 6833 US (San Jose)</w:t>
      </w:r>
    </w:p>
    <w:p w14:paraId="276BB931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Meeting ID: 947 3796 9537</w:t>
      </w:r>
    </w:p>
    <w:p w14:paraId="6AAC5C99" w14:textId="77777777" w:rsidR="00C85E9B" w:rsidRPr="00C85E9B" w:rsidRDefault="00C85E9B" w:rsidP="00C85E9B">
      <w:pPr>
        <w:pStyle w:val="NormalWeb"/>
        <w:spacing w:before="0" w:beforeAutospacing="0" w:after="0" w:afterAutospacing="0"/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Passcode: 704367</w:t>
      </w:r>
    </w:p>
    <w:p w14:paraId="71694494" w14:textId="77777777" w:rsidR="00C85E9B" w:rsidRDefault="00C85E9B" w:rsidP="00C85E9B">
      <w:pPr>
        <w:pStyle w:val="NormalWeb"/>
        <w:spacing w:before="0" w:beforeAutospacing="0" w:after="0" w:afterAutospacing="0"/>
        <w:rPr>
          <w:color w:val="201F1E"/>
        </w:rPr>
      </w:pPr>
      <w:r w:rsidRPr="00C85E9B">
        <w:rPr>
          <w:rFonts w:ascii="Calibri" w:hAnsi="Calibri" w:cs="Calibri"/>
          <w:sz w:val="22"/>
          <w:szCs w:val="22"/>
          <w:bdr w:val="none" w:sz="0" w:space="0" w:color="auto" w:frame="1"/>
        </w:rPr>
        <w:t>Find your local number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: </w:t>
      </w:r>
      <w:hyperlink r:id="rId7" w:tgtFrame="_blank" w:history="1">
        <w:r>
          <w:rPr>
            <w:rStyle w:val="Hyperlink"/>
            <w:rFonts w:ascii="inherit" w:hAnsi="inherit" w:cs="Calibri"/>
            <w:sz w:val="22"/>
            <w:szCs w:val="22"/>
            <w:bdr w:val="none" w:sz="0" w:space="0" w:color="auto" w:frame="1"/>
          </w:rPr>
          <w:t>https://zoom.us/u/ad9Mlhtw4j</w:t>
        </w:r>
      </w:hyperlink>
    </w:p>
    <w:p w14:paraId="6E78CA4A" w14:textId="77777777" w:rsidR="008B4C30" w:rsidRDefault="008B4C30"/>
    <w:sectPr w:rsidR="008B4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AACF5" w14:textId="77777777" w:rsidR="00C34BE7" w:rsidRDefault="00C34BE7" w:rsidP="00C34BE7">
      <w:pPr>
        <w:spacing w:after="0" w:line="240" w:lineRule="auto"/>
      </w:pPr>
      <w:r>
        <w:separator/>
      </w:r>
    </w:p>
  </w:endnote>
  <w:endnote w:type="continuationSeparator" w:id="0">
    <w:p w14:paraId="721B3892" w14:textId="77777777" w:rsidR="00C34BE7" w:rsidRDefault="00C34BE7" w:rsidP="00C3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E9E9" w14:textId="77777777" w:rsidR="00C34BE7" w:rsidRDefault="00C34B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3C184" w14:textId="77777777" w:rsidR="00C34BE7" w:rsidRDefault="00C34B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3F3B8" w14:textId="77777777" w:rsidR="00C34BE7" w:rsidRDefault="00C34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AC4E4" w14:textId="77777777" w:rsidR="00C34BE7" w:rsidRDefault="00C34BE7" w:rsidP="00C34BE7">
      <w:pPr>
        <w:spacing w:after="0" w:line="240" w:lineRule="auto"/>
      </w:pPr>
      <w:r>
        <w:separator/>
      </w:r>
    </w:p>
  </w:footnote>
  <w:footnote w:type="continuationSeparator" w:id="0">
    <w:p w14:paraId="38F684EF" w14:textId="77777777" w:rsidR="00C34BE7" w:rsidRDefault="00C34BE7" w:rsidP="00C3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44A8C" w14:textId="4D1EC56E" w:rsidR="00C34BE7" w:rsidRDefault="00C34BE7">
    <w:pPr>
      <w:pStyle w:val="Header"/>
    </w:pPr>
    <w:r>
      <w:rPr>
        <w:noProof/>
      </w:rPr>
      <w:pict w14:anchorId="641678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862907" o:spid="_x0000_s2050" type="#_x0000_t136" style="position:absolute;margin-left:0;margin-top:0;width:604.85pt;height:54.9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Oct 14, 2020 1:50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57E3E" w14:textId="2C6BDD60" w:rsidR="00C34BE7" w:rsidRDefault="00C34BE7">
    <w:pPr>
      <w:pStyle w:val="Header"/>
    </w:pPr>
    <w:r>
      <w:rPr>
        <w:noProof/>
      </w:rPr>
      <w:pict w14:anchorId="325CC7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862908" o:spid="_x0000_s2051" type="#_x0000_t136" style="position:absolute;margin-left:0;margin-top:0;width:604.85pt;height:54.9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Oct 14, 2020 1:50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D6AC" w14:textId="638B1AF4" w:rsidR="00C34BE7" w:rsidRDefault="00C34BE7">
    <w:pPr>
      <w:pStyle w:val="Header"/>
    </w:pPr>
    <w:r>
      <w:rPr>
        <w:noProof/>
      </w:rPr>
      <w:pict w14:anchorId="1C2F7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862906" o:spid="_x0000_s2049" type="#_x0000_t136" style="position:absolute;margin-left:0;margin-top:0;width:604.85pt;height:54.9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Oct 14, 2020 1:50am jvk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9B"/>
    <w:rsid w:val="008B4C30"/>
    <w:rsid w:val="00C34BE7"/>
    <w:rsid w:val="00C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FCA443"/>
  <w15:chartTrackingRefBased/>
  <w15:docId w15:val="{5F548575-BC63-429E-8692-C7DD14C6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5E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E7"/>
  </w:style>
  <w:style w:type="paragraph" w:styleId="Footer">
    <w:name w:val="footer"/>
    <w:basedOn w:val="Normal"/>
    <w:link w:val="FooterChar"/>
    <w:uiPriority w:val="99"/>
    <w:unhideWhenUsed/>
    <w:rsid w:val="00C3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zoom.us/u/ad9Mlhtw4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4737969537?pwd=QWxLajFPclowWE9nakQxcFFwK1B0dz0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F3A14226</Template>
  <TotalTime>1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Clerk</cp:lastModifiedBy>
  <cp:revision>2</cp:revision>
  <dcterms:created xsi:type="dcterms:W3CDTF">2020-10-14T17:50:00Z</dcterms:created>
  <dcterms:modified xsi:type="dcterms:W3CDTF">2020-10-14T17:50:00Z</dcterms:modified>
</cp:coreProperties>
</file>