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8891" w14:textId="095716FB" w:rsidR="00CC2FC5" w:rsidRPr="002408AB" w:rsidRDefault="00701C24" w:rsidP="005C70D5">
      <w:pPr>
        <w:spacing w:after="0" w:line="259" w:lineRule="auto"/>
        <w:ind w:left="105" w:right="1"/>
        <w:jc w:val="center"/>
        <w:rPr>
          <w:sz w:val="36"/>
          <w:szCs w:val="36"/>
        </w:rPr>
      </w:pPr>
      <w:bookmarkStart w:id="0" w:name="_Hlk2773174"/>
      <w:r w:rsidRPr="002408AB">
        <w:rPr>
          <w:rFonts w:eastAsia="Georgia"/>
          <w:sz w:val="40"/>
          <w:szCs w:val="32"/>
        </w:rPr>
        <w:t xml:space="preserve">Hadley </w:t>
      </w:r>
      <w:r w:rsidRPr="002408AB">
        <w:rPr>
          <w:rFonts w:eastAsia="Georgia"/>
          <w:sz w:val="36"/>
          <w:szCs w:val="36"/>
        </w:rPr>
        <w:t>Housing Authority</w:t>
      </w:r>
      <w:r w:rsidR="00AE0967" w:rsidRPr="002408AB">
        <w:rPr>
          <w:rFonts w:eastAsia="Georgia"/>
          <w:sz w:val="36"/>
          <w:szCs w:val="36"/>
        </w:rPr>
        <w:t xml:space="preserve"> -</w:t>
      </w:r>
      <w:r w:rsidRPr="002408AB">
        <w:rPr>
          <w:rFonts w:eastAsia="Georgia"/>
          <w:sz w:val="36"/>
          <w:szCs w:val="36"/>
        </w:rPr>
        <w:t xml:space="preserve"> Regular Meeting</w:t>
      </w:r>
    </w:p>
    <w:p w14:paraId="18DBFE9C" w14:textId="64AECB5B" w:rsidR="005C70D5" w:rsidRPr="002408AB" w:rsidRDefault="005C70D5" w:rsidP="005C70D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36"/>
          <w:szCs w:val="36"/>
        </w:rPr>
      </w:pPr>
      <w:r w:rsidRPr="002408AB">
        <w:rPr>
          <w:rFonts w:ascii="Times New Roman" w:hAnsi="Times New Roman" w:cs="Times New Roman"/>
          <w:sz w:val="36"/>
          <w:szCs w:val="36"/>
        </w:rPr>
        <w:t xml:space="preserve">Board of Commissioners </w:t>
      </w:r>
    </w:p>
    <w:p w14:paraId="22A00208" w14:textId="4D79FCE3" w:rsidR="00BE6DBB" w:rsidRDefault="00411EAD" w:rsidP="005C70D5">
      <w:pPr>
        <w:pStyle w:val="NormalWeb"/>
        <w:spacing w:before="0" w:beforeAutospacing="0" w:after="120" w:afterAutospacing="0"/>
        <w:jc w:val="center"/>
        <w:rPr>
          <w:rFonts w:ascii="Times New Roman" w:eastAsia="Times New Roman" w:hAnsi="Times New Roman" w:cs="Times New Roman"/>
          <w:b/>
          <w:bCs/>
          <w:color w:val="25282D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5282D"/>
          <w:sz w:val="32"/>
          <w:szCs w:val="32"/>
          <w:shd w:val="clear" w:color="auto" w:fill="FFFFFF"/>
        </w:rPr>
        <w:t xml:space="preserve">Thursday, </w:t>
      </w:r>
      <w:r w:rsidR="00BE6DBB">
        <w:rPr>
          <w:rFonts w:ascii="Times New Roman" w:eastAsia="Times New Roman" w:hAnsi="Times New Roman" w:cs="Times New Roman"/>
          <w:b/>
          <w:bCs/>
          <w:color w:val="25282D"/>
          <w:sz w:val="32"/>
          <w:szCs w:val="32"/>
          <w:shd w:val="clear" w:color="auto" w:fill="FFFFFF"/>
        </w:rPr>
        <w:t>November</w:t>
      </w:r>
      <w:r>
        <w:rPr>
          <w:rFonts w:ascii="Times New Roman" w:eastAsia="Times New Roman" w:hAnsi="Times New Roman" w:cs="Times New Roman"/>
          <w:b/>
          <w:bCs/>
          <w:color w:val="25282D"/>
          <w:sz w:val="32"/>
          <w:szCs w:val="32"/>
          <w:shd w:val="clear" w:color="auto" w:fill="FFFFFF"/>
        </w:rPr>
        <w:t xml:space="preserve"> </w:t>
      </w:r>
      <w:r w:rsidR="00BE6DBB">
        <w:rPr>
          <w:rFonts w:ascii="Times New Roman" w:eastAsia="Times New Roman" w:hAnsi="Times New Roman" w:cs="Times New Roman"/>
          <w:b/>
          <w:bCs/>
          <w:color w:val="25282D"/>
          <w:sz w:val="32"/>
          <w:szCs w:val="32"/>
          <w:shd w:val="clear" w:color="auto" w:fill="FFFFFF"/>
        </w:rPr>
        <w:t>19,</w:t>
      </w:r>
      <w:r>
        <w:rPr>
          <w:rFonts w:ascii="Times New Roman" w:eastAsia="Times New Roman" w:hAnsi="Times New Roman" w:cs="Times New Roman"/>
          <w:b/>
          <w:bCs/>
          <w:color w:val="25282D"/>
          <w:sz w:val="32"/>
          <w:szCs w:val="32"/>
          <w:shd w:val="clear" w:color="auto" w:fill="FFFFFF"/>
        </w:rPr>
        <w:t xml:space="preserve"> 2020 – </w:t>
      </w:r>
      <w:r w:rsidR="00BE6DBB">
        <w:rPr>
          <w:rFonts w:ascii="Times New Roman" w:eastAsia="Times New Roman" w:hAnsi="Times New Roman" w:cs="Times New Roman"/>
          <w:b/>
          <w:bCs/>
          <w:color w:val="25282D"/>
          <w:sz w:val="32"/>
          <w:szCs w:val="32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bCs/>
          <w:color w:val="25282D"/>
          <w:sz w:val="32"/>
          <w:szCs w:val="32"/>
          <w:shd w:val="clear" w:color="auto" w:fill="FFFFFF"/>
        </w:rPr>
        <w:t>:00 PM</w:t>
      </w:r>
    </w:p>
    <w:p w14:paraId="1D2F8E97" w14:textId="6220E28C" w:rsidR="005C70D5" w:rsidRDefault="00EF1EDE" w:rsidP="005C70D5">
      <w:pPr>
        <w:pStyle w:val="NormalWeb"/>
        <w:spacing w:before="0" w:beforeAutospacing="0" w:after="12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EF1EDE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="00B76480" w:rsidRPr="00B76480">
        <w:rPr>
          <w:rFonts w:ascii="Helvetica" w:eastAsia="Times New Roman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="00B76480" w:rsidRPr="00B76480">
        <w:rPr>
          <w:rFonts w:ascii="Helvetica" w:eastAsia="Times New Roman" w:hAnsi="Helvetica" w:cs="Helvetica"/>
          <w:color w:val="25282D"/>
          <w:sz w:val="21"/>
          <w:szCs w:val="21"/>
        </w:rPr>
        <w:br/>
      </w:r>
      <w:hyperlink r:id="rId7" w:tgtFrame="_blank" w:history="1">
        <w:r w:rsidR="00B76480" w:rsidRPr="00B76480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https://global.gotomeeting.com/join/724617637</w:t>
        </w:r>
      </w:hyperlink>
      <w:r w:rsidR="00B76480" w:rsidRPr="00B76480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="00B76480" w:rsidRPr="00B76480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="00B76480" w:rsidRPr="00B76480">
        <w:rPr>
          <w:rFonts w:ascii="Helvetica" w:eastAsia="Times New Roman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="00B76480" w:rsidRPr="00B76480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="00B76480" w:rsidRPr="00B76480">
        <w:rPr>
          <w:rFonts w:ascii="Helvetica" w:eastAsia="Times New Roman" w:hAnsi="Helvetica" w:cs="Helvetica"/>
          <w:color w:val="25282D"/>
          <w:sz w:val="21"/>
          <w:szCs w:val="21"/>
          <w:shd w:val="clear" w:color="auto" w:fill="FFFFFF"/>
        </w:rPr>
        <w:t>United States (Toll Free): </w:t>
      </w:r>
      <w:hyperlink r:id="rId8" w:history="1">
        <w:r w:rsidR="00B76480" w:rsidRPr="00B76480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shd w:val="clear" w:color="auto" w:fill="FFFFFF"/>
          </w:rPr>
          <w:t>1 877 309 2073</w:t>
        </w:r>
      </w:hyperlink>
      <w:r w:rsidR="00B76480" w:rsidRPr="00B76480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="00B76480" w:rsidRPr="00B76480">
        <w:rPr>
          <w:rFonts w:ascii="Helvetica" w:eastAsia="Times New Roman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="00B76480" w:rsidRPr="00B76480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(646) 749-3129</w:t>
        </w:r>
      </w:hyperlink>
      <w:r w:rsidR="00B76480" w:rsidRPr="00B76480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="00B76480" w:rsidRPr="00B76480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="00B76480" w:rsidRPr="00B76480">
        <w:rPr>
          <w:rFonts w:ascii="Helvetica" w:eastAsia="Times New Roman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="00B76480" w:rsidRPr="00B76480">
        <w:rPr>
          <w:rFonts w:ascii="Helvetica" w:eastAsia="Times New Roman" w:hAnsi="Helvetica" w:cs="Helvetica"/>
          <w:color w:val="25282D"/>
          <w:sz w:val="21"/>
          <w:szCs w:val="21"/>
          <w:shd w:val="clear" w:color="auto" w:fill="FFFFFF"/>
        </w:rPr>
        <w:t> 724-617-637</w:t>
      </w:r>
      <w:r w:rsidR="00B76480" w:rsidRPr="00B76480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="00B76480" w:rsidRPr="00B76480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="00B76480" w:rsidRPr="00B76480">
        <w:rPr>
          <w:rFonts w:ascii="Helvetica" w:eastAsia="Times New Roman" w:hAnsi="Helvetica" w:cs="Helvetica"/>
          <w:b/>
          <w:bCs/>
          <w:color w:val="25282D"/>
          <w:sz w:val="21"/>
          <w:szCs w:val="21"/>
          <w:shd w:val="clear" w:color="auto" w:fill="FFFFFF"/>
        </w:rPr>
        <w:t>Join from a video-conferencing room or system.</w:t>
      </w:r>
      <w:r w:rsidR="00B76480" w:rsidRPr="00B76480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="00B76480" w:rsidRPr="00B76480">
        <w:rPr>
          <w:rFonts w:ascii="Helvetica" w:eastAsia="Times New Roman" w:hAnsi="Helvetica" w:cs="Helvetica"/>
          <w:color w:val="25282D"/>
          <w:sz w:val="21"/>
          <w:szCs w:val="21"/>
          <w:shd w:val="clear" w:color="auto" w:fill="FFFFFF"/>
        </w:rPr>
        <w:t>Dial in or type: 67.217.95.2 or inroomlink.goto.com</w:t>
      </w:r>
      <w:r w:rsidR="00B76480" w:rsidRPr="00B76480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="00B76480" w:rsidRPr="00B76480">
        <w:rPr>
          <w:rFonts w:ascii="Helvetica" w:eastAsia="Times New Roman" w:hAnsi="Helvetica" w:cs="Helvetica"/>
          <w:color w:val="25282D"/>
          <w:sz w:val="21"/>
          <w:szCs w:val="21"/>
          <w:shd w:val="clear" w:color="auto" w:fill="FFFFFF"/>
        </w:rPr>
        <w:t>Meeting ID: 724 617 637</w:t>
      </w:r>
      <w:r w:rsidR="00B76480" w:rsidRPr="00B76480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="00B76480" w:rsidRPr="00B76480">
        <w:rPr>
          <w:rFonts w:ascii="Helvetica" w:eastAsia="Times New Roman" w:hAnsi="Helvetica" w:cs="Helvetica"/>
          <w:color w:val="25282D"/>
          <w:sz w:val="21"/>
          <w:szCs w:val="21"/>
          <w:shd w:val="clear" w:color="auto" w:fill="FFFFFF"/>
        </w:rPr>
        <w:t>Or dial directly: 724617637@67.217.95.2 or 67.217.95.2##724617637</w:t>
      </w:r>
      <w:r w:rsidR="00B76480" w:rsidRPr="00B76480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="00B76480" w:rsidRPr="00B76480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="00B76480" w:rsidRPr="00B76480">
        <w:rPr>
          <w:rFonts w:ascii="Helvetica" w:eastAsia="Times New Roman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="00B76480" w:rsidRPr="00B76480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https://global.gotomeeting.com/install/724617637</w:t>
        </w:r>
      </w:hyperlink>
      <w:r w:rsidRPr="005C70D5">
        <w:rPr>
          <w:rFonts w:eastAsia="Georgia"/>
          <w:noProof/>
          <w:sz w:val="36"/>
          <w:szCs w:val="28"/>
        </w:rPr>
        <w:t xml:space="preserve"> </w:t>
      </w:r>
    </w:p>
    <w:bookmarkEnd w:id="0"/>
    <w:p w14:paraId="5CCFC5A8" w14:textId="3BB2B0AE" w:rsidR="00B55F9C" w:rsidRDefault="00EF1EDE" w:rsidP="00B55F9C">
      <w:pPr>
        <w:pStyle w:val="NormalWeb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5C70D5">
        <w:rPr>
          <w:rFonts w:eastAsia="Georgia"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EAB70B" wp14:editId="3033AB11">
                <wp:simplePos x="0" y="0"/>
                <wp:positionH relativeFrom="margin">
                  <wp:posOffset>47625</wp:posOffset>
                </wp:positionH>
                <wp:positionV relativeFrom="paragraph">
                  <wp:posOffset>846454</wp:posOffset>
                </wp:positionV>
                <wp:extent cx="5097780" cy="37814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510B2" w14:textId="257E5F2F" w:rsidR="005C70D5" w:rsidRDefault="005C70D5" w:rsidP="005C70D5">
                            <w:pPr>
                              <w:spacing w:after="120"/>
                              <w:jc w:val="center"/>
                            </w:pPr>
                            <w:bookmarkStart w:id="1" w:name="_GoBack"/>
                            <w:r w:rsidRPr="00AE0967">
                              <w:rPr>
                                <w:rFonts w:eastAsia="Georgia"/>
                                <w:b/>
                                <w:sz w:val="36"/>
                              </w:rPr>
                              <w:t>AGENDA</w:t>
                            </w:r>
                          </w:p>
                          <w:p w14:paraId="38459CD5" w14:textId="2D2E8917" w:rsidR="00411EAD" w:rsidRDefault="005C70D5" w:rsidP="00411E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360" w:lineRule="auto"/>
                            </w:pPr>
                            <w:r>
                              <w:t>Open Meeting</w:t>
                            </w:r>
                          </w:p>
                          <w:p w14:paraId="36F14D9B" w14:textId="4907FE1B" w:rsidR="005C70D5" w:rsidRDefault="005C70D5" w:rsidP="00411E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360" w:lineRule="auto"/>
                            </w:pPr>
                            <w:r>
                              <w:t>Approve Minutes</w:t>
                            </w:r>
                          </w:p>
                          <w:p w14:paraId="623B00EF" w14:textId="08B3A92F" w:rsidR="005C70D5" w:rsidRDefault="007D0D2B" w:rsidP="00411E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</w:pPr>
                            <w:r>
                              <w:t xml:space="preserve">Approve </w:t>
                            </w:r>
                            <w:r w:rsidR="005C70D5">
                              <w:t>Treasurer’s Report</w:t>
                            </w:r>
                            <w:r>
                              <w:t>s</w:t>
                            </w:r>
                          </w:p>
                          <w:p w14:paraId="5729FBBC" w14:textId="50AB3D3E" w:rsidR="00411EAD" w:rsidRDefault="00411EAD" w:rsidP="00411EA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120" w:after="120" w:line="240" w:lineRule="auto"/>
                            </w:pPr>
                            <w:r>
                              <w:t>End of year report</w:t>
                            </w:r>
                          </w:p>
                          <w:p w14:paraId="682F5D89" w14:textId="76E554B5" w:rsidR="00411EAD" w:rsidRDefault="00411EAD" w:rsidP="00411EA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120" w:after="120" w:line="360" w:lineRule="auto"/>
                            </w:pPr>
                            <w:r>
                              <w:t>FY21 Budget</w:t>
                            </w:r>
                          </w:p>
                          <w:p w14:paraId="0C9FB18F" w14:textId="3416AAA0" w:rsidR="005C70D5" w:rsidRDefault="005C70D5" w:rsidP="00411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120" w:line="360" w:lineRule="auto"/>
                            </w:pPr>
                            <w:r>
                              <w:t>Approve Bills for Payment</w:t>
                            </w:r>
                          </w:p>
                          <w:p w14:paraId="3605DBFA" w14:textId="036E288F" w:rsidR="00411EAD" w:rsidRDefault="00411EAD" w:rsidP="00411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120" w:line="360" w:lineRule="auto"/>
                            </w:pPr>
                            <w:r>
                              <w:t>Asset Manager</w:t>
                            </w:r>
                            <w:r w:rsidR="00A12E6C">
                              <w:t xml:space="preserve"> Update</w:t>
                            </w:r>
                            <w:r>
                              <w:t xml:space="preserve"> Report</w:t>
                            </w:r>
                          </w:p>
                          <w:p w14:paraId="656B8188" w14:textId="29489B11" w:rsidR="005C70D5" w:rsidRDefault="005C70D5" w:rsidP="00411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120" w:line="360" w:lineRule="auto"/>
                            </w:pPr>
                            <w:r>
                              <w:t>Executive Director’s Report</w:t>
                            </w:r>
                          </w:p>
                          <w:p w14:paraId="6171AC9F" w14:textId="704ABC66" w:rsidR="00A12E6C" w:rsidRDefault="007D0D2B" w:rsidP="00A12E6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120" w:after="120" w:line="360" w:lineRule="auto"/>
                            </w:pPr>
                            <w:r>
                              <w:t xml:space="preserve">Approve </w:t>
                            </w:r>
                            <w:r w:rsidR="00A12E6C">
                              <w:t xml:space="preserve">Recert </w:t>
                            </w:r>
                            <w:r>
                              <w:t>C</w:t>
                            </w:r>
                            <w:r w:rsidR="00A12E6C">
                              <w:t xml:space="preserve">hange </w:t>
                            </w:r>
                          </w:p>
                          <w:p w14:paraId="68551C4A" w14:textId="7D2D5957" w:rsidR="005C70D5" w:rsidRDefault="005C70D5" w:rsidP="00411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120" w:line="360" w:lineRule="auto"/>
                            </w:pPr>
                            <w:r>
                              <w:t>Commissioners Comments</w:t>
                            </w:r>
                          </w:p>
                          <w:p w14:paraId="242B3394" w14:textId="4FC96AF2" w:rsidR="005C70D5" w:rsidRDefault="005C70D5" w:rsidP="00411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120" w:line="360" w:lineRule="auto"/>
                            </w:pPr>
                            <w:r>
                              <w:t>Those items not reasonably anticipated by the Chair, 48 hours in advance</w:t>
                            </w:r>
                          </w:p>
                          <w:p w14:paraId="28666F70" w14:textId="7D18A7FE" w:rsidR="005C70D5" w:rsidRDefault="005C70D5" w:rsidP="00411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120" w:line="360" w:lineRule="auto"/>
                            </w:pPr>
                            <w:r>
                              <w:t>Adjourn Regular Meeting</w:t>
                            </w:r>
                          </w:p>
                          <w:bookmarkEnd w:id="1"/>
                          <w:p w14:paraId="56FCDE23" w14:textId="42F3FEAF" w:rsidR="005C70D5" w:rsidRDefault="005C70D5" w:rsidP="00411EAD">
                            <w:pPr>
                              <w:spacing w:before="120" w:after="12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AB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66.65pt;width:401.4pt;height:29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">
                <v:textbox>
                  <w:txbxContent>
                    <w:p w14:paraId="152510B2" w14:textId="257E5F2F" w:rsidR="005C70D5" w:rsidRDefault="005C70D5" w:rsidP="005C70D5">
                      <w:pPr>
                        <w:spacing w:after="120"/>
                        <w:jc w:val="center"/>
                      </w:pPr>
                      <w:bookmarkStart w:id="2" w:name="_GoBack"/>
                      <w:r w:rsidRPr="00AE0967">
                        <w:rPr>
                          <w:rFonts w:eastAsia="Georgia"/>
                          <w:b/>
                          <w:sz w:val="36"/>
                        </w:rPr>
                        <w:t>AGENDA</w:t>
                      </w:r>
                    </w:p>
                    <w:p w14:paraId="38459CD5" w14:textId="2D2E8917" w:rsidR="00411EAD" w:rsidRDefault="005C70D5" w:rsidP="00411E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360" w:lineRule="auto"/>
                      </w:pPr>
                      <w:r>
                        <w:t>Open Meeting</w:t>
                      </w:r>
                    </w:p>
                    <w:p w14:paraId="36F14D9B" w14:textId="4907FE1B" w:rsidR="005C70D5" w:rsidRDefault="005C70D5" w:rsidP="00411E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360" w:lineRule="auto"/>
                      </w:pPr>
                      <w:r>
                        <w:t>Approve Minutes</w:t>
                      </w:r>
                    </w:p>
                    <w:p w14:paraId="623B00EF" w14:textId="08B3A92F" w:rsidR="005C70D5" w:rsidRDefault="007D0D2B" w:rsidP="00411E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</w:pPr>
                      <w:r>
                        <w:t xml:space="preserve">Approve </w:t>
                      </w:r>
                      <w:r w:rsidR="005C70D5">
                        <w:t>Treasurer’s Report</w:t>
                      </w:r>
                      <w:r>
                        <w:t>s</w:t>
                      </w:r>
                    </w:p>
                    <w:p w14:paraId="5729FBBC" w14:textId="50AB3D3E" w:rsidR="00411EAD" w:rsidRDefault="00411EAD" w:rsidP="00411EA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120" w:after="120" w:line="240" w:lineRule="auto"/>
                      </w:pPr>
                      <w:r>
                        <w:t>End of year report</w:t>
                      </w:r>
                    </w:p>
                    <w:p w14:paraId="682F5D89" w14:textId="76E554B5" w:rsidR="00411EAD" w:rsidRDefault="00411EAD" w:rsidP="00411EA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120" w:after="120" w:line="360" w:lineRule="auto"/>
                      </w:pPr>
                      <w:r>
                        <w:t>FY21 Budget</w:t>
                      </w:r>
                    </w:p>
                    <w:p w14:paraId="0C9FB18F" w14:textId="3416AAA0" w:rsidR="005C70D5" w:rsidRDefault="005C70D5" w:rsidP="00411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120" w:line="360" w:lineRule="auto"/>
                      </w:pPr>
                      <w:r>
                        <w:t>Approve Bills for Payment</w:t>
                      </w:r>
                    </w:p>
                    <w:p w14:paraId="3605DBFA" w14:textId="036E288F" w:rsidR="00411EAD" w:rsidRDefault="00411EAD" w:rsidP="00411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120" w:line="360" w:lineRule="auto"/>
                      </w:pPr>
                      <w:r>
                        <w:t>Asset Manager</w:t>
                      </w:r>
                      <w:r w:rsidR="00A12E6C">
                        <w:t xml:space="preserve"> Update</w:t>
                      </w:r>
                      <w:r>
                        <w:t xml:space="preserve"> Report</w:t>
                      </w:r>
                    </w:p>
                    <w:p w14:paraId="656B8188" w14:textId="29489B11" w:rsidR="005C70D5" w:rsidRDefault="005C70D5" w:rsidP="00411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120" w:line="360" w:lineRule="auto"/>
                      </w:pPr>
                      <w:r>
                        <w:t>Executive Director’s Report</w:t>
                      </w:r>
                    </w:p>
                    <w:p w14:paraId="6171AC9F" w14:textId="704ABC66" w:rsidR="00A12E6C" w:rsidRDefault="007D0D2B" w:rsidP="00A12E6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120" w:after="120" w:line="360" w:lineRule="auto"/>
                      </w:pPr>
                      <w:r>
                        <w:t xml:space="preserve">Approve </w:t>
                      </w:r>
                      <w:r w:rsidR="00A12E6C">
                        <w:t xml:space="preserve">Recert </w:t>
                      </w:r>
                      <w:r>
                        <w:t>C</w:t>
                      </w:r>
                      <w:r w:rsidR="00A12E6C">
                        <w:t xml:space="preserve">hange </w:t>
                      </w:r>
                    </w:p>
                    <w:p w14:paraId="68551C4A" w14:textId="7D2D5957" w:rsidR="005C70D5" w:rsidRDefault="005C70D5" w:rsidP="00411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120" w:line="360" w:lineRule="auto"/>
                      </w:pPr>
                      <w:r>
                        <w:t>Commissioners Comments</w:t>
                      </w:r>
                    </w:p>
                    <w:p w14:paraId="242B3394" w14:textId="4FC96AF2" w:rsidR="005C70D5" w:rsidRDefault="005C70D5" w:rsidP="00411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120" w:line="360" w:lineRule="auto"/>
                      </w:pPr>
                      <w:r>
                        <w:t>Those items not reasonably anticipated by the Chair, 48 hours in advance</w:t>
                      </w:r>
                    </w:p>
                    <w:p w14:paraId="28666F70" w14:textId="7D18A7FE" w:rsidR="005C70D5" w:rsidRDefault="005C70D5" w:rsidP="00411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120" w:line="360" w:lineRule="auto"/>
                      </w:pPr>
                      <w:r>
                        <w:t>Adjourn Regular Meeting</w:t>
                      </w:r>
                    </w:p>
                    <w:bookmarkEnd w:id="2"/>
                    <w:p w14:paraId="56FCDE23" w14:textId="42F3FEAF" w:rsidR="005C70D5" w:rsidRDefault="005C70D5" w:rsidP="00411EAD">
                      <w:pPr>
                        <w:spacing w:before="120" w:after="120"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F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9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6815C" w14:textId="77777777" w:rsidR="00B94E89" w:rsidRDefault="00B94E89" w:rsidP="00B94E89">
      <w:pPr>
        <w:spacing w:after="0" w:line="240" w:lineRule="auto"/>
      </w:pPr>
      <w:r>
        <w:separator/>
      </w:r>
    </w:p>
  </w:endnote>
  <w:endnote w:type="continuationSeparator" w:id="0">
    <w:p w14:paraId="433F1FFB" w14:textId="77777777" w:rsidR="00B94E89" w:rsidRDefault="00B94E89" w:rsidP="00B9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CDA72" w14:textId="77777777" w:rsidR="00B94E89" w:rsidRDefault="00B94E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B20A2" w14:textId="77777777" w:rsidR="00B94E89" w:rsidRDefault="00B94E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45E74" w14:textId="77777777" w:rsidR="00B94E89" w:rsidRDefault="00B94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603C7" w14:textId="77777777" w:rsidR="00B94E89" w:rsidRDefault="00B94E89" w:rsidP="00B94E89">
      <w:pPr>
        <w:spacing w:after="0" w:line="240" w:lineRule="auto"/>
      </w:pPr>
      <w:r>
        <w:separator/>
      </w:r>
    </w:p>
  </w:footnote>
  <w:footnote w:type="continuationSeparator" w:id="0">
    <w:p w14:paraId="6F9CCE31" w14:textId="77777777" w:rsidR="00B94E89" w:rsidRDefault="00B94E89" w:rsidP="00B9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949CB" w14:textId="29DE4BF2" w:rsidR="00B94E89" w:rsidRDefault="00B94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08516"/>
      <w:docPartObj>
        <w:docPartGallery w:val="Watermarks"/>
        <w:docPartUnique/>
      </w:docPartObj>
    </w:sdtPr>
    <w:sdtContent>
      <w:p w14:paraId="2A782BC9" w14:textId="0DDEF451" w:rsidR="00B94E89" w:rsidRDefault="00B94E89">
        <w:pPr>
          <w:pStyle w:val="Header"/>
        </w:pPr>
        <w:r>
          <w:rPr>
            <w:noProof/>
          </w:rPr>
          <w:pict w14:anchorId="38202AD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98538705" o:spid="_x0000_s2052" type="#_x0000_t136" style="position:absolute;left:0;text-align:left;margin-left:0;margin-top:0;width:427.2pt;height:32pt;z-index:-251657216;mso-position-horizontal:center;mso-position-horizontal-relative:margin;mso-position-vertical:center;mso-position-vertical-relative:margin" o:allowincell="f" fillcolor="#7f7f7f [1612]" stroked="f">
              <v:textpath style="font-family:&quot;Calibri&quot;;font-size:1pt" string="Rec'd and posted November 16, 2020 11:30am jvk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7F07C" w14:textId="683A911F" w:rsidR="00B94E89" w:rsidRDefault="00B94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4CEB"/>
    <w:multiLevelType w:val="hybridMultilevel"/>
    <w:tmpl w:val="6D363AA6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AB39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42C0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271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222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082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84A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A1A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4C8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1C3EAC"/>
    <w:multiLevelType w:val="hybridMultilevel"/>
    <w:tmpl w:val="64B6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27AEE"/>
    <w:multiLevelType w:val="hybridMultilevel"/>
    <w:tmpl w:val="ADDC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C5"/>
    <w:rsid w:val="00042D4F"/>
    <w:rsid w:val="00050A81"/>
    <w:rsid w:val="00183271"/>
    <w:rsid w:val="001D056E"/>
    <w:rsid w:val="002408AB"/>
    <w:rsid w:val="002F081E"/>
    <w:rsid w:val="002F4DEB"/>
    <w:rsid w:val="00397311"/>
    <w:rsid w:val="003F7E81"/>
    <w:rsid w:val="00411EAD"/>
    <w:rsid w:val="0045659E"/>
    <w:rsid w:val="00466249"/>
    <w:rsid w:val="004E204E"/>
    <w:rsid w:val="005C70D5"/>
    <w:rsid w:val="005D6537"/>
    <w:rsid w:val="00655092"/>
    <w:rsid w:val="006917D2"/>
    <w:rsid w:val="0069530F"/>
    <w:rsid w:val="00701C24"/>
    <w:rsid w:val="007207B7"/>
    <w:rsid w:val="007D0D2B"/>
    <w:rsid w:val="007E6E55"/>
    <w:rsid w:val="00872739"/>
    <w:rsid w:val="00A12E6C"/>
    <w:rsid w:val="00AE0967"/>
    <w:rsid w:val="00B0107F"/>
    <w:rsid w:val="00B55F9C"/>
    <w:rsid w:val="00B76480"/>
    <w:rsid w:val="00B94E89"/>
    <w:rsid w:val="00BE6DBB"/>
    <w:rsid w:val="00BF3EE1"/>
    <w:rsid w:val="00CC2FC5"/>
    <w:rsid w:val="00CE3A68"/>
    <w:rsid w:val="00DB0BA1"/>
    <w:rsid w:val="00DE504B"/>
    <w:rsid w:val="00DF6D57"/>
    <w:rsid w:val="00E046E2"/>
    <w:rsid w:val="00E5032D"/>
    <w:rsid w:val="00E97832"/>
    <w:rsid w:val="00E97FA7"/>
    <w:rsid w:val="00EF1EDE"/>
    <w:rsid w:val="00F72B6E"/>
    <w:rsid w:val="00F9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CC2F0A2"/>
  <w15:docId w15:val="{920591B8-E8EC-4E88-905E-BC47CE00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E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70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70D5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B9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8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9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E8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73092073,,72461763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72461763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global.gotomeeting.com/install/7246176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6467493129,,72461763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ABDA2420</Template>
  <TotalTime>0</TotalTime>
  <Pages>1</Pages>
  <Words>137</Words>
  <Characters>784</Characters>
  <Application>Microsoft Office Word</Application>
  <DocSecurity>6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Owner</dc:creator>
  <cp:keywords/>
  <cp:lastModifiedBy>Town Clerk</cp:lastModifiedBy>
  <cp:revision>2</cp:revision>
  <cp:lastPrinted>2020-01-10T16:18:00Z</cp:lastPrinted>
  <dcterms:created xsi:type="dcterms:W3CDTF">2020-11-16T16:24:00Z</dcterms:created>
  <dcterms:modified xsi:type="dcterms:W3CDTF">2020-11-16T16:24:00Z</dcterms:modified>
</cp:coreProperties>
</file>