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6B" w:rsidRPr="00A155FA" w:rsidRDefault="00BA586B" w:rsidP="00BA586B">
      <w:pPr>
        <w:rPr>
          <w:b/>
        </w:rPr>
      </w:pPr>
      <w:bookmarkStart w:id="0" w:name="_GoBack"/>
      <w:bookmarkEnd w:id="0"/>
      <w:r w:rsidRPr="00A155FA">
        <w:rPr>
          <w:b/>
        </w:rPr>
        <w:t>HADLEY SCHOOL COMMITTEE</w:t>
      </w:r>
    </w:p>
    <w:p w:rsidR="00BA586B" w:rsidRPr="00A155FA" w:rsidRDefault="00BA586B" w:rsidP="00BA586B">
      <w:pPr>
        <w:rPr>
          <w:b/>
        </w:rPr>
      </w:pPr>
      <w:r w:rsidRPr="00A155FA">
        <w:rPr>
          <w:b/>
        </w:rPr>
        <w:t>HADLEY PUBLIC SCHOOLS</w:t>
      </w:r>
    </w:p>
    <w:p w:rsidR="00BA586B" w:rsidRPr="00A155FA" w:rsidRDefault="00BA586B" w:rsidP="00BA586B">
      <w:pPr>
        <w:rPr>
          <w:b/>
        </w:rPr>
      </w:pPr>
      <w:r w:rsidRPr="00A155FA">
        <w:rPr>
          <w:b/>
        </w:rPr>
        <w:t>HADLEY, MASSACHUSETTS 01035</w:t>
      </w:r>
    </w:p>
    <w:p w:rsidR="00BA586B" w:rsidRDefault="00BA586B" w:rsidP="00BA586B">
      <w:pPr>
        <w:rPr>
          <w:b/>
        </w:rPr>
      </w:pPr>
      <w:r>
        <w:rPr>
          <w:b/>
        </w:rPr>
        <w:t>November 20, 2020</w:t>
      </w:r>
    </w:p>
    <w:p w:rsidR="00686998" w:rsidRDefault="00686998"/>
    <w:p w:rsidR="00BA586B" w:rsidRDefault="00E62ED5" w:rsidP="00BA586B">
      <w:pPr>
        <w:jc w:val="left"/>
      </w:pPr>
      <w:hyperlink r:id="rId7" w:history="1">
        <w:r w:rsidR="00BA586B" w:rsidRPr="00BA586B">
          <w:rPr>
            <w:rStyle w:val="Hyperlink"/>
          </w:rPr>
          <w:t xml:space="preserve">Zoom </w:t>
        </w:r>
        <w:r w:rsidR="00BA586B">
          <w:rPr>
            <w:rStyle w:val="Hyperlink"/>
          </w:rPr>
          <w:t>M</w:t>
        </w:r>
        <w:r w:rsidR="00BA586B" w:rsidRPr="00BA586B">
          <w:rPr>
            <w:rStyle w:val="Hyperlink"/>
          </w:rPr>
          <w:t>eeting</w:t>
        </w:r>
      </w:hyperlink>
    </w:p>
    <w:p w:rsidR="00BA586B" w:rsidRDefault="00BA586B" w:rsidP="00BA586B">
      <w:pPr>
        <w:jc w:val="left"/>
      </w:pPr>
    </w:p>
    <w:p w:rsidR="00BA586B" w:rsidRDefault="00BA586B" w:rsidP="00BA586B">
      <w:pPr>
        <w:jc w:val="left"/>
      </w:pPr>
    </w:p>
    <w:p w:rsidR="00BA586B" w:rsidRPr="00A155FA" w:rsidRDefault="00BE65A0" w:rsidP="00BA586B">
      <w:pPr>
        <w:jc w:val="left"/>
        <w:rPr>
          <w:b/>
        </w:rPr>
      </w:pPr>
      <w:r>
        <w:rPr>
          <w:b/>
        </w:rPr>
        <w:t>4</w:t>
      </w:r>
      <w:r w:rsidR="00BA586B">
        <w:rPr>
          <w:b/>
        </w:rPr>
        <w:t>:30</w:t>
      </w:r>
      <w:r w:rsidR="00BA586B" w:rsidRPr="00A155FA">
        <w:rPr>
          <w:b/>
        </w:rPr>
        <w:t xml:space="preserve"> PM</w:t>
      </w:r>
      <w:r w:rsidR="00BA586B">
        <w:rPr>
          <w:b/>
        </w:rPr>
        <w:t xml:space="preserve"> – Regular Meeting  </w:t>
      </w:r>
    </w:p>
    <w:p w:rsidR="00BA586B" w:rsidRPr="00A155FA" w:rsidRDefault="00BA586B" w:rsidP="00BA586B">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rsidR="00BA586B" w:rsidRPr="00A155FA" w:rsidRDefault="00BA586B" w:rsidP="00BA586B">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rsidR="00BA586B" w:rsidRPr="00A155FA" w:rsidRDefault="00BA586B" w:rsidP="00BA586B">
      <w:pPr>
        <w:pStyle w:val="ListParagraph"/>
        <w:numPr>
          <w:ilvl w:val="0"/>
          <w:numId w:val="1"/>
        </w:numPr>
        <w:jc w:val="left"/>
        <w:rPr>
          <w:b/>
        </w:rPr>
      </w:pPr>
      <w:r w:rsidRPr="00A155FA">
        <w:rPr>
          <w:b/>
        </w:rPr>
        <w:t xml:space="preserve">Call to Order </w:t>
      </w:r>
    </w:p>
    <w:p w:rsidR="00BA586B" w:rsidRPr="00A155FA" w:rsidRDefault="00BA586B" w:rsidP="00BA586B">
      <w:pPr>
        <w:jc w:val="left"/>
      </w:pPr>
      <w:r w:rsidRPr="00A155FA">
        <w:t xml:space="preserve">Ms. Heather </w:t>
      </w:r>
      <w:proofErr w:type="spellStart"/>
      <w:r w:rsidRPr="00A155FA">
        <w:t>K</w:t>
      </w:r>
      <w:r>
        <w:t>lesch</w:t>
      </w:r>
      <w:proofErr w:type="spellEnd"/>
      <w:r>
        <w:t xml:space="preserve"> ______</w:t>
      </w:r>
      <w:r>
        <w:tab/>
      </w:r>
      <w:r>
        <w:tab/>
        <w:t>Mr. Ethan Percy</w:t>
      </w:r>
      <w:r w:rsidRPr="00A155FA">
        <w:t>_____</w:t>
      </w:r>
    </w:p>
    <w:p w:rsidR="00BA586B" w:rsidRPr="00B114E7" w:rsidRDefault="00BA586B" w:rsidP="00BA586B">
      <w:pPr>
        <w:jc w:val="left"/>
      </w:pPr>
      <w:r w:rsidRPr="00A155FA">
        <w:t>Ms. Humera Fasihuddin ______</w:t>
      </w:r>
      <w:r w:rsidRPr="00A155FA">
        <w:tab/>
      </w:r>
      <w:r w:rsidRPr="00A155FA">
        <w:tab/>
        <w:t>Mr. Paul Phifer ______</w:t>
      </w:r>
      <w:r w:rsidRPr="00A155FA">
        <w:tab/>
      </w:r>
      <w:r w:rsidRPr="00A155FA">
        <w:tab/>
        <w:t xml:space="preserve">Ms. Tara </w:t>
      </w:r>
      <w:proofErr w:type="spellStart"/>
      <w:r w:rsidRPr="00A155FA">
        <w:t>Brugger</w:t>
      </w:r>
      <w:proofErr w:type="spellEnd"/>
      <w:r w:rsidRPr="00A155FA">
        <w:t>____</w:t>
      </w:r>
    </w:p>
    <w:p w:rsidR="00BA586B" w:rsidRDefault="00BA586B" w:rsidP="00BA586B">
      <w:pPr>
        <w:jc w:val="left"/>
        <w:rPr>
          <w:rFonts w:cstheme="minorHAnsi"/>
        </w:rPr>
      </w:pPr>
    </w:p>
    <w:p w:rsidR="00BA586B" w:rsidRPr="00BA586B" w:rsidRDefault="00BA586B" w:rsidP="00BA586B">
      <w:pPr>
        <w:pStyle w:val="ListParagraph"/>
        <w:numPr>
          <w:ilvl w:val="0"/>
          <w:numId w:val="1"/>
        </w:numPr>
        <w:jc w:val="left"/>
      </w:pPr>
      <w:r w:rsidRPr="00BA586B">
        <w:rPr>
          <w:rFonts w:cstheme="minorHAnsi"/>
        </w:rPr>
        <w:t xml:space="preserve">Review of Public Health </w:t>
      </w:r>
      <w:hyperlink r:id="rId8" w:history="1">
        <w:r w:rsidRPr="00BA586B">
          <w:rPr>
            <w:rFonts w:cstheme="minorHAnsi"/>
            <w:color w:val="0000FF"/>
            <w:u w:val="single"/>
          </w:rPr>
          <w:t>Data</w:t>
        </w:r>
      </w:hyperlink>
    </w:p>
    <w:p w:rsidR="00BA586B" w:rsidRDefault="00BA586B" w:rsidP="00BA586B">
      <w:pPr>
        <w:pStyle w:val="ListParagraph"/>
        <w:numPr>
          <w:ilvl w:val="0"/>
          <w:numId w:val="1"/>
        </w:numPr>
        <w:jc w:val="left"/>
      </w:pPr>
      <w:r>
        <w:t>Adjourn Meeting</w:t>
      </w:r>
    </w:p>
    <w:sectPr w:rsidR="00BA58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D5" w:rsidRDefault="00E62ED5" w:rsidP="00E62ED5">
      <w:pPr>
        <w:spacing w:line="240" w:lineRule="auto"/>
      </w:pPr>
      <w:r>
        <w:separator/>
      </w:r>
    </w:p>
  </w:endnote>
  <w:endnote w:type="continuationSeparator" w:id="0">
    <w:p w:rsidR="00E62ED5" w:rsidRDefault="00E62ED5" w:rsidP="00E6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D5" w:rsidRDefault="00E62ED5" w:rsidP="00E62ED5">
      <w:pPr>
        <w:spacing w:line="240" w:lineRule="auto"/>
      </w:pPr>
      <w:r>
        <w:separator/>
      </w:r>
    </w:p>
  </w:footnote>
  <w:footnote w:type="continuationSeparator" w:id="0">
    <w:p w:rsidR="00E62ED5" w:rsidRDefault="00E62ED5" w:rsidP="00E62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70891" o:spid="_x0000_s2050" type="#_x0000_t136" style="position:absolute;left:0;text-align:left;margin-left:0;margin-top:0;width:609.1pt;height:50.75pt;rotation:315;z-index:-251655168;mso-position-horizontal:center;mso-position-horizontal-relative:margin;mso-position-vertical:center;mso-position-vertical-relative:margin" o:allowincell="f" fillcolor="#a5a5a5 [2092]" stroked="f">
          <v:textpath style="font-family:&quot;Calibri&quot;;font-size:1pt" string="REC'D AND POSTED NOV. 18, 2020  @ 9:57 AM  JE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70892" o:spid="_x0000_s2051" type="#_x0000_t136" style="position:absolute;left:0;text-align:left;margin-left:0;margin-top:0;width:609.1pt;height:50.75pt;rotation:315;z-index:-251653120;mso-position-horizontal:center;mso-position-horizontal-relative:margin;mso-position-vertical:center;mso-position-vertical-relative:margin" o:allowincell="f" fillcolor="#a5a5a5 [2092]" stroked="f">
          <v:textpath style="font-family:&quot;Calibri&quot;;font-size:1pt" string="REC'D AND POSTED NOV. 18, 2020  @ 9:57 AM  JE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D5" w:rsidRDefault="00E62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70890" o:spid="_x0000_s2049" type="#_x0000_t136" style="position:absolute;left:0;text-align:left;margin-left:0;margin-top:0;width:609.1pt;height:50.75pt;rotation:315;z-index:-251657216;mso-position-horizontal:center;mso-position-horizontal-relative:margin;mso-position-vertical:center;mso-position-vertical-relative:margin" o:allowincell="f" fillcolor="#a5a5a5 [2092]" stroked="f">
          <v:textpath style="font-family:&quot;Calibri&quot;;font-size:1pt" string="REC'D AND POSTED NOV. 18, 2020  @ 9:57 AM  JE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E39ED8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6B"/>
    <w:rsid w:val="00686998"/>
    <w:rsid w:val="00BA586B"/>
    <w:rsid w:val="00BE65A0"/>
    <w:rsid w:val="00E6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624AB4-A944-4DC5-9322-C53D14C8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6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B"/>
    <w:rPr>
      <w:color w:val="0000FF" w:themeColor="hyperlink"/>
      <w:u w:val="single"/>
    </w:rPr>
  </w:style>
  <w:style w:type="paragraph" w:styleId="ListParagraph">
    <w:name w:val="List Paragraph"/>
    <w:basedOn w:val="Normal"/>
    <w:uiPriority w:val="34"/>
    <w:qFormat/>
    <w:rsid w:val="00BA586B"/>
    <w:pPr>
      <w:ind w:left="720"/>
      <w:contextualSpacing/>
    </w:pPr>
  </w:style>
  <w:style w:type="character" w:styleId="FollowedHyperlink">
    <w:name w:val="FollowedHyperlink"/>
    <w:basedOn w:val="DefaultParagraphFont"/>
    <w:uiPriority w:val="99"/>
    <w:semiHidden/>
    <w:unhideWhenUsed/>
    <w:rsid w:val="00BA586B"/>
    <w:rPr>
      <w:color w:val="800080" w:themeColor="followedHyperlink"/>
      <w:u w:val="single"/>
    </w:rPr>
  </w:style>
  <w:style w:type="paragraph" w:styleId="Header">
    <w:name w:val="header"/>
    <w:basedOn w:val="Normal"/>
    <w:link w:val="HeaderChar"/>
    <w:uiPriority w:val="99"/>
    <w:unhideWhenUsed/>
    <w:rsid w:val="00E62ED5"/>
    <w:pPr>
      <w:tabs>
        <w:tab w:val="center" w:pos="4680"/>
        <w:tab w:val="right" w:pos="9360"/>
      </w:tabs>
      <w:spacing w:line="240" w:lineRule="auto"/>
    </w:pPr>
  </w:style>
  <w:style w:type="character" w:customStyle="1" w:styleId="HeaderChar">
    <w:name w:val="Header Char"/>
    <w:basedOn w:val="DefaultParagraphFont"/>
    <w:link w:val="Header"/>
    <w:uiPriority w:val="99"/>
    <w:rsid w:val="00E62ED5"/>
  </w:style>
  <w:style w:type="paragraph" w:styleId="Footer">
    <w:name w:val="footer"/>
    <w:basedOn w:val="Normal"/>
    <w:link w:val="FooterChar"/>
    <w:uiPriority w:val="99"/>
    <w:unhideWhenUsed/>
    <w:rsid w:val="00E62ED5"/>
    <w:pPr>
      <w:tabs>
        <w:tab w:val="center" w:pos="4680"/>
        <w:tab w:val="right" w:pos="9360"/>
      </w:tabs>
      <w:spacing w:line="240" w:lineRule="auto"/>
    </w:pPr>
  </w:style>
  <w:style w:type="character" w:customStyle="1" w:styleId="FooterChar">
    <w:name w:val="Footer Char"/>
    <w:basedOn w:val="DefaultParagraphFont"/>
    <w:link w:val="Footer"/>
    <w:uiPriority w:val="99"/>
    <w:rsid w:val="00E62ED5"/>
  </w:style>
  <w:style w:type="paragraph" w:styleId="BalloonText">
    <w:name w:val="Balloon Text"/>
    <w:basedOn w:val="Normal"/>
    <w:link w:val="BalloonTextChar"/>
    <w:uiPriority w:val="99"/>
    <w:semiHidden/>
    <w:unhideWhenUsed/>
    <w:rsid w:val="00E62E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response-repor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3A%2F%2Fus02web.zoom.us%2Fj%2F81317611517%3Fpwd%3DRFVMSGVwOTRVb0ZZMnQ4eFdMZ2RvUT09&amp;sa=D&amp;ust=1606066465405000&amp;usg=AOvVaw0a33yiqAD3tXZ-KOtslH2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DC7C39B5</Template>
  <TotalTime>2</TotalTime>
  <Pages>1</Pages>
  <Words>161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Giza, Susan</dc:creator>
  <cp:lastModifiedBy>Town Clerk</cp:lastModifiedBy>
  <cp:revision>2</cp:revision>
  <cp:lastPrinted>2020-11-18T15:01:00Z</cp:lastPrinted>
  <dcterms:created xsi:type="dcterms:W3CDTF">2020-11-18T15:03:00Z</dcterms:created>
  <dcterms:modified xsi:type="dcterms:W3CDTF">2020-11-18T15:03:00Z</dcterms:modified>
</cp:coreProperties>
</file>