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30" w:rsidRDefault="00C53130" w:rsidP="00C53130">
      <w:pPr>
        <w:jc w:val="both"/>
        <w:rPr>
          <w:b/>
        </w:rPr>
      </w:pPr>
      <w:bookmarkStart w:id="0" w:name="_GoBack"/>
      <w:bookmarkEnd w:id="0"/>
    </w:p>
    <w:p w:rsidR="00C53130" w:rsidRPr="00A155FA" w:rsidRDefault="00C53130" w:rsidP="00C53130">
      <w:pPr>
        <w:rPr>
          <w:b/>
        </w:rPr>
      </w:pPr>
      <w:r w:rsidRPr="00A155FA">
        <w:rPr>
          <w:b/>
        </w:rPr>
        <w:t>HADLEY SCHOOL COMMITTEE</w:t>
      </w:r>
    </w:p>
    <w:p w:rsidR="00C53130" w:rsidRPr="00A155FA" w:rsidRDefault="00C53130" w:rsidP="00C53130">
      <w:pPr>
        <w:rPr>
          <w:b/>
        </w:rPr>
      </w:pPr>
      <w:r w:rsidRPr="00A155FA">
        <w:rPr>
          <w:b/>
        </w:rPr>
        <w:t>HADLEY PUBLIC SCHOOLS</w:t>
      </w:r>
    </w:p>
    <w:p w:rsidR="00C53130" w:rsidRPr="00A155FA" w:rsidRDefault="00C53130" w:rsidP="00C53130">
      <w:pPr>
        <w:rPr>
          <w:b/>
        </w:rPr>
      </w:pPr>
      <w:r w:rsidRPr="00A155FA">
        <w:rPr>
          <w:b/>
        </w:rPr>
        <w:t>HADLEY, MASSACHUSETTS 01035</w:t>
      </w:r>
    </w:p>
    <w:p w:rsidR="00C53130" w:rsidRDefault="00C53130" w:rsidP="00C53130">
      <w:pPr>
        <w:rPr>
          <w:b/>
        </w:rPr>
      </w:pPr>
      <w:r>
        <w:rPr>
          <w:b/>
        </w:rPr>
        <w:t>October 22, 2020</w:t>
      </w:r>
    </w:p>
    <w:p w:rsidR="00C53130" w:rsidRPr="00C53130" w:rsidRDefault="00246F54" w:rsidP="00C53130">
      <w:pPr>
        <w:jc w:val="left"/>
        <w:rPr>
          <w:b/>
          <w:u w:val="single"/>
        </w:rPr>
      </w:pPr>
      <w:hyperlink r:id="rId7" w:history="1">
        <w:r w:rsidR="00C53130" w:rsidRPr="00C53130">
          <w:rPr>
            <w:rStyle w:val="Hyperlink"/>
            <w:b/>
          </w:rPr>
          <w:t>Zoom Meeting</w:t>
        </w:r>
      </w:hyperlink>
    </w:p>
    <w:p w:rsidR="00C53130" w:rsidRPr="00A155FA" w:rsidRDefault="00C53130" w:rsidP="00C53130">
      <w:pPr>
        <w:jc w:val="left"/>
        <w:rPr>
          <w:b/>
        </w:rPr>
      </w:pPr>
      <w:r>
        <w:rPr>
          <w:b/>
        </w:rPr>
        <w:t>5:30</w:t>
      </w:r>
      <w:r w:rsidRPr="00A155FA">
        <w:rPr>
          <w:b/>
        </w:rPr>
        <w:t xml:space="preserve"> PM</w:t>
      </w:r>
      <w:r>
        <w:rPr>
          <w:b/>
        </w:rPr>
        <w:t xml:space="preserve"> – Regular Meeting  </w:t>
      </w:r>
    </w:p>
    <w:p w:rsidR="00C53130" w:rsidRPr="00A155FA" w:rsidRDefault="00C53130" w:rsidP="00C53130">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rsidR="00C53130" w:rsidRPr="00A155FA" w:rsidRDefault="00C53130" w:rsidP="00C53130">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rsidR="00C53130" w:rsidRPr="00A155FA" w:rsidRDefault="00C53130" w:rsidP="00C53130">
      <w:pPr>
        <w:pStyle w:val="ListParagraph"/>
        <w:numPr>
          <w:ilvl w:val="0"/>
          <w:numId w:val="1"/>
        </w:numPr>
        <w:jc w:val="left"/>
        <w:rPr>
          <w:b/>
        </w:rPr>
      </w:pPr>
      <w:r w:rsidRPr="00A155FA">
        <w:rPr>
          <w:b/>
        </w:rPr>
        <w:t xml:space="preserve">Call to Order </w:t>
      </w:r>
    </w:p>
    <w:p w:rsidR="00C53130" w:rsidRPr="00A155FA" w:rsidRDefault="00C53130" w:rsidP="00C53130">
      <w:pPr>
        <w:jc w:val="left"/>
      </w:pPr>
      <w:r w:rsidRPr="00A155FA">
        <w:t xml:space="preserve">Ms. Heather </w:t>
      </w:r>
      <w:proofErr w:type="spellStart"/>
      <w:r w:rsidRPr="00A155FA">
        <w:t>K</w:t>
      </w:r>
      <w:r>
        <w:t>lesch</w:t>
      </w:r>
      <w:proofErr w:type="spellEnd"/>
      <w:r>
        <w:t xml:space="preserve"> ______</w:t>
      </w:r>
      <w:r>
        <w:tab/>
      </w:r>
      <w:r>
        <w:tab/>
        <w:t>Mr. Ethan Percy</w:t>
      </w:r>
      <w:r w:rsidRPr="00A155FA">
        <w:t>_____</w:t>
      </w:r>
    </w:p>
    <w:p w:rsidR="00C53130" w:rsidRPr="00B114E7" w:rsidRDefault="00C53130" w:rsidP="00C53130">
      <w:pPr>
        <w:jc w:val="left"/>
      </w:pPr>
      <w:r w:rsidRPr="00A155FA">
        <w:t>Ms. Humera Fasihuddin ______</w:t>
      </w:r>
      <w:r w:rsidRPr="00A155FA">
        <w:tab/>
      </w:r>
      <w:r w:rsidRPr="00A155FA">
        <w:tab/>
        <w:t>Mr. Paul Phifer ______</w:t>
      </w:r>
      <w:r w:rsidRPr="00A155FA">
        <w:tab/>
      </w:r>
      <w:r w:rsidRPr="00A155FA">
        <w:tab/>
        <w:t xml:space="preserve">Ms. Tara </w:t>
      </w:r>
      <w:proofErr w:type="spellStart"/>
      <w:r w:rsidRPr="00A155FA">
        <w:t>Brugger</w:t>
      </w:r>
      <w:proofErr w:type="spellEnd"/>
      <w:r w:rsidRPr="00A155FA">
        <w:t>____</w:t>
      </w:r>
    </w:p>
    <w:p w:rsidR="00C53130" w:rsidRDefault="00C53130" w:rsidP="00C53130">
      <w:pPr>
        <w:pStyle w:val="ListParagraph"/>
        <w:numPr>
          <w:ilvl w:val="0"/>
          <w:numId w:val="1"/>
        </w:numPr>
        <w:jc w:val="left"/>
        <w:rPr>
          <w:b/>
        </w:rPr>
      </w:pPr>
      <w:r w:rsidRPr="00A155FA">
        <w:rPr>
          <w:b/>
        </w:rPr>
        <w:t>Adjustments to the Agenda</w:t>
      </w:r>
    </w:p>
    <w:p w:rsidR="00C53130" w:rsidRPr="00284C33" w:rsidRDefault="00C53130" w:rsidP="00C53130">
      <w:pPr>
        <w:pStyle w:val="ListParagraph"/>
        <w:numPr>
          <w:ilvl w:val="0"/>
          <w:numId w:val="1"/>
        </w:numPr>
        <w:jc w:val="left"/>
        <w:rPr>
          <w:b/>
        </w:rPr>
      </w:pPr>
      <w:r>
        <w:rPr>
          <w:b/>
        </w:rPr>
        <w:t xml:space="preserve">Public Comment </w:t>
      </w:r>
    </w:p>
    <w:p w:rsidR="00C53130" w:rsidRPr="00C53130" w:rsidRDefault="00C53130" w:rsidP="00C53130">
      <w:pPr>
        <w:pStyle w:val="ListParagraph"/>
        <w:numPr>
          <w:ilvl w:val="0"/>
          <w:numId w:val="1"/>
        </w:numPr>
        <w:jc w:val="left"/>
        <w:rPr>
          <w:b/>
        </w:rPr>
      </w:pPr>
      <w:r w:rsidRPr="00A155FA">
        <w:rPr>
          <w:b/>
        </w:rPr>
        <w:t>Presentations/Discussion Items</w:t>
      </w:r>
    </w:p>
    <w:p w:rsidR="00C53130" w:rsidRPr="002D6971" w:rsidRDefault="00C53130" w:rsidP="00C53130">
      <w:pPr>
        <w:pStyle w:val="ListParagraph"/>
        <w:numPr>
          <w:ilvl w:val="0"/>
          <w:numId w:val="2"/>
        </w:numPr>
        <w:jc w:val="left"/>
        <w:rPr>
          <w:rFonts w:cstheme="minorHAnsi"/>
          <w:b/>
        </w:rPr>
      </w:pPr>
      <w:r>
        <w:rPr>
          <w:rFonts w:cstheme="minorHAnsi"/>
        </w:rPr>
        <w:t xml:space="preserve">Review of Public Health </w:t>
      </w:r>
      <w:hyperlink r:id="rId8" w:history="1">
        <w:r w:rsidRPr="00A736CA">
          <w:rPr>
            <w:rStyle w:val="Hyperlink"/>
            <w:rFonts w:cstheme="minorHAnsi"/>
          </w:rPr>
          <w:t>Data</w:t>
        </w:r>
      </w:hyperlink>
      <w:r>
        <w:rPr>
          <w:rFonts w:cstheme="minorHAnsi"/>
        </w:rPr>
        <w:t xml:space="preserve"> – McKenzie/Dragon</w:t>
      </w:r>
    </w:p>
    <w:p w:rsidR="00C53130" w:rsidRPr="00F844DA" w:rsidRDefault="00C53130" w:rsidP="00C53130">
      <w:pPr>
        <w:pStyle w:val="ListParagraph"/>
        <w:numPr>
          <w:ilvl w:val="0"/>
          <w:numId w:val="2"/>
        </w:numPr>
        <w:jc w:val="left"/>
        <w:rPr>
          <w:rFonts w:cstheme="minorHAnsi"/>
          <w:b/>
        </w:rPr>
      </w:pPr>
      <w:r>
        <w:rPr>
          <w:rFonts w:cstheme="minorHAnsi"/>
        </w:rPr>
        <w:t>Update</w:t>
      </w:r>
      <w:r w:rsidR="00B32F28">
        <w:rPr>
          <w:rFonts w:cstheme="minorHAnsi"/>
        </w:rPr>
        <w:t xml:space="preserve">: </w:t>
      </w:r>
      <w:r>
        <w:rPr>
          <w:rFonts w:cstheme="minorHAnsi"/>
        </w:rPr>
        <w:t>Preparation for Progressing Into Next Phase</w:t>
      </w:r>
      <w:r>
        <w:rPr>
          <w:rFonts w:cstheme="minorHAnsi"/>
          <w:b/>
        </w:rPr>
        <w:t xml:space="preserve"> – </w:t>
      </w:r>
      <w:r>
        <w:rPr>
          <w:rFonts w:cstheme="minorHAnsi"/>
        </w:rPr>
        <w:t>McKenzie</w:t>
      </w:r>
    </w:p>
    <w:p w:rsidR="00F844DA" w:rsidRPr="00C53130" w:rsidRDefault="00F844DA" w:rsidP="00C53130">
      <w:pPr>
        <w:pStyle w:val="ListParagraph"/>
        <w:numPr>
          <w:ilvl w:val="0"/>
          <w:numId w:val="2"/>
        </w:numPr>
        <w:jc w:val="left"/>
        <w:rPr>
          <w:rFonts w:cstheme="minorHAnsi"/>
          <w:b/>
        </w:rPr>
      </w:pPr>
      <w:r>
        <w:rPr>
          <w:rFonts w:cstheme="minorHAnsi"/>
        </w:rPr>
        <w:t>Update: Afterschool Program</w:t>
      </w:r>
    </w:p>
    <w:p w:rsidR="009921B2" w:rsidRPr="009921B2" w:rsidRDefault="00590705" w:rsidP="009921B2">
      <w:pPr>
        <w:pStyle w:val="ListParagraph"/>
        <w:numPr>
          <w:ilvl w:val="0"/>
          <w:numId w:val="2"/>
        </w:numPr>
        <w:jc w:val="left"/>
        <w:rPr>
          <w:rFonts w:cstheme="minorHAnsi"/>
          <w:b/>
        </w:rPr>
      </w:pPr>
      <w:r>
        <w:rPr>
          <w:rFonts w:cstheme="minorHAnsi"/>
        </w:rPr>
        <w:t>Second</w:t>
      </w:r>
      <w:r w:rsidR="00C53130">
        <w:rPr>
          <w:rFonts w:cstheme="minorHAnsi"/>
        </w:rPr>
        <w:t xml:space="preserve"> and Final Reading Title IX Policies </w:t>
      </w:r>
      <w:r w:rsidR="009921B2">
        <w:rPr>
          <w:rFonts w:cstheme="minorHAnsi"/>
        </w:rPr>
        <w:t>–</w:t>
      </w:r>
      <w:r w:rsidR="00C53130">
        <w:rPr>
          <w:rFonts w:cstheme="minorHAnsi"/>
        </w:rPr>
        <w:t xml:space="preserve"> McKenzie</w:t>
      </w:r>
    </w:p>
    <w:p w:rsidR="00C53130" w:rsidRPr="00C53130" w:rsidRDefault="00C53130" w:rsidP="00C53130">
      <w:pPr>
        <w:pStyle w:val="ListParagraph"/>
        <w:numPr>
          <w:ilvl w:val="0"/>
          <w:numId w:val="1"/>
        </w:numPr>
        <w:jc w:val="left"/>
        <w:rPr>
          <w:b/>
        </w:rPr>
      </w:pPr>
      <w:r>
        <w:rPr>
          <w:b/>
        </w:rPr>
        <w:t>Business Manager Reports (11/15/2020)</w:t>
      </w:r>
    </w:p>
    <w:p w:rsidR="00C53130" w:rsidRDefault="00C53130" w:rsidP="00C53130">
      <w:pPr>
        <w:pStyle w:val="ListParagraph"/>
        <w:numPr>
          <w:ilvl w:val="0"/>
          <w:numId w:val="1"/>
        </w:numPr>
        <w:jc w:val="left"/>
      </w:pPr>
      <w:r>
        <w:rPr>
          <w:b/>
        </w:rPr>
        <w:t>School Committee Reports/Discussion (11/5/2020)</w:t>
      </w:r>
    </w:p>
    <w:p w:rsidR="00C53130" w:rsidRDefault="00C53130" w:rsidP="00C53130">
      <w:pPr>
        <w:pStyle w:val="ListParagraph"/>
        <w:numPr>
          <w:ilvl w:val="0"/>
          <w:numId w:val="1"/>
        </w:numPr>
        <w:jc w:val="left"/>
        <w:rPr>
          <w:b/>
        </w:rPr>
      </w:pPr>
      <w:r w:rsidRPr="00A155FA">
        <w:rPr>
          <w:b/>
        </w:rPr>
        <w:t>Action Ite</w:t>
      </w:r>
      <w:r>
        <w:rPr>
          <w:b/>
        </w:rPr>
        <w:t>ms</w:t>
      </w:r>
    </w:p>
    <w:p w:rsidR="00C53130" w:rsidRPr="009921B2" w:rsidRDefault="00B32F28" w:rsidP="00C53130">
      <w:pPr>
        <w:pStyle w:val="ListParagraph"/>
        <w:numPr>
          <w:ilvl w:val="1"/>
          <w:numId w:val="1"/>
        </w:numPr>
        <w:jc w:val="left"/>
        <w:rPr>
          <w:b/>
        </w:rPr>
      </w:pPr>
      <w:r>
        <w:t>Approval of Title IX policies to replace existing policies ACAB</w:t>
      </w:r>
    </w:p>
    <w:p w:rsidR="009921B2" w:rsidRPr="009921B2" w:rsidRDefault="009921B2" w:rsidP="00C53130">
      <w:pPr>
        <w:pStyle w:val="ListParagraph"/>
        <w:numPr>
          <w:ilvl w:val="1"/>
          <w:numId w:val="1"/>
        </w:numPr>
        <w:jc w:val="left"/>
        <w:rPr>
          <w:b/>
        </w:rPr>
      </w:pPr>
      <w:r>
        <w:t>Nomination official voting delegate to MASC</w:t>
      </w:r>
    </w:p>
    <w:p w:rsidR="009921B2" w:rsidRDefault="009921B2" w:rsidP="00C53130">
      <w:pPr>
        <w:pStyle w:val="ListParagraph"/>
        <w:numPr>
          <w:ilvl w:val="1"/>
          <w:numId w:val="1"/>
        </w:numPr>
        <w:jc w:val="left"/>
        <w:rPr>
          <w:b/>
        </w:rPr>
      </w:pPr>
      <w:r>
        <w:t>Nomination of alternate voting delegate to MASC</w:t>
      </w:r>
    </w:p>
    <w:p w:rsidR="00C53130" w:rsidRPr="00C53130" w:rsidRDefault="00C53130" w:rsidP="00C53130">
      <w:pPr>
        <w:pStyle w:val="ListParagraph"/>
        <w:numPr>
          <w:ilvl w:val="0"/>
          <w:numId w:val="1"/>
        </w:numPr>
        <w:jc w:val="left"/>
        <w:rPr>
          <w:b/>
        </w:rPr>
      </w:pPr>
      <w:r w:rsidRPr="00A155FA">
        <w:rPr>
          <w:b/>
        </w:rPr>
        <w:t>Next Meeting Date</w:t>
      </w:r>
      <w:r>
        <w:rPr>
          <w:b/>
        </w:rPr>
        <w:t>s</w:t>
      </w:r>
    </w:p>
    <w:p w:rsidR="00C53130" w:rsidRDefault="00C53130" w:rsidP="00C53130">
      <w:pPr>
        <w:pStyle w:val="ListParagraph"/>
        <w:ind w:left="360"/>
        <w:jc w:val="left"/>
      </w:pPr>
      <w:r>
        <w:t>11/5/20 @ 5:30</w:t>
      </w:r>
    </w:p>
    <w:p w:rsidR="00C53130" w:rsidRDefault="00C53130" w:rsidP="00C53130">
      <w:pPr>
        <w:pStyle w:val="ListParagraph"/>
        <w:ind w:left="360"/>
        <w:jc w:val="left"/>
      </w:pPr>
      <w:r>
        <w:t>11/19/20 @ 5:30</w:t>
      </w:r>
    </w:p>
    <w:p w:rsidR="00C53130" w:rsidRDefault="00C53130" w:rsidP="00C53130">
      <w:pPr>
        <w:pStyle w:val="ListParagraph"/>
        <w:ind w:left="0"/>
        <w:jc w:val="left"/>
        <w:rPr>
          <w:b/>
        </w:rPr>
      </w:pPr>
      <w:r>
        <w:rPr>
          <w:b/>
        </w:rPr>
        <w:t>10. Adjourn Regular Meeting</w:t>
      </w:r>
    </w:p>
    <w:p w:rsidR="00C53130" w:rsidRDefault="00C53130" w:rsidP="00C53130">
      <w:pPr>
        <w:pStyle w:val="ListParagraph"/>
        <w:ind w:left="0"/>
        <w:jc w:val="left"/>
        <w:rPr>
          <w:b/>
        </w:rPr>
      </w:pPr>
      <w:r>
        <w:rPr>
          <w:b/>
        </w:rPr>
        <w:t>11. Policy Subcommittee</w:t>
      </w:r>
    </w:p>
    <w:p w:rsidR="00C53130" w:rsidRDefault="00C53130" w:rsidP="00C53130">
      <w:pPr>
        <w:pStyle w:val="ListParagraph"/>
        <w:jc w:val="left"/>
      </w:pPr>
      <w:r>
        <w:t>a.</w:t>
      </w:r>
      <w:r w:rsidRPr="0001427E">
        <w:t xml:space="preserve"> Policies for Review</w:t>
      </w:r>
      <w:r w:rsidR="0001427E">
        <w:t xml:space="preserve"> – ACAB, ADC, ADF, ADR-R, BBA, BBBA/BBB; BDD; BDF; BEDH; BHE; BIBA; CB; BCI; CHA; CHC</w:t>
      </w:r>
    </w:p>
    <w:p w:rsidR="00C53130" w:rsidRDefault="00C53130" w:rsidP="003D7B1D">
      <w:pPr>
        <w:jc w:val="left"/>
      </w:pPr>
    </w:p>
    <w:p w:rsidR="003D7B1D" w:rsidRDefault="003D7B1D" w:rsidP="003D7B1D">
      <w:pPr>
        <w:jc w:val="left"/>
      </w:pPr>
      <w:r>
        <w:t>Anne McKenzie is inviting you to a scheduled Zoom meeting.</w:t>
      </w:r>
    </w:p>
    <w:p w:rsidR="003D7B1D" w:rsidRDefault="003D7B1D" w:rsidP="003D7B1D">
      <w:pPr>
        <w:jc w:val="left"/>
      </w:pPr>
    </w:p>
    <w:p w:rsidR="003D7B1D" w:rsidRDefault="003D7B1D" w:rsidP="003D7B1D">
      <w:pPr>
        <w:jc w:val="left"/>
      </w:pPr>
      <w:r>
        <w:t xml:space="preserve">Topic: Hadley School Committee October 22 Final Review of Data </w:t>
      </w:r>
      <w:proofErr w:type="gramStart"/>
      <w:r>
        <w:t>Before</w:t>
      </w:r>
      <w:proofErr w:type="gramEnd"/>
      <w:r>
        <w:t xml:space="preserve"> Phase Progression</w:t>
      </w:r>
    </w:p>
    <w:p w:rsidR="003D7B1D" w:rsidRDefault="003D7B1D" w:rsidP="003D7B1D">
      <w:pPr>
        <w:jc w:val="left"/>
      </w:pPr>
      <w:r>
        <w:t>Time: Oct 22, 2020 05:30 PM Eastern Time (US and Canada)</w:t>
      </w:r>
    </w:p>
    <w:p w:rsidR="003D7B1D" w:rsidRDefault="003D7B1D" w:rsidP="003D7B1D">
      <w:pPr>
        <w:jc w:val="left"/>
      </w:pPr>
    </w:p>
    <w:p w:rsidR="003D7B1D" w:rsidRDefault="003D7B1D" w:rsidP="003D7B1D">
      <w:pPr>
        <w:jc w:val="left"/>
      </w:pPr>
      <w:r>
        <w:t>Join Zoom Meeting</w:t>
      </w:r>
    </w:p>
    <w:p w:rsidR="003D7B1D" w:rsidRDefault="003D7B1D" w:rsidP="003D7B1D">
      <w:pPr>
        <w:jc w:val="left"/>
      </w:pPr>
      <w:r>
        <w:lastRenderedPageBreak/>
        <w:t>https://us02web.zoom.us/j/85608039064?pwd=azhNcy9vRFpGSFQ1UW02WWhFazdpQT09</w:t>
      </w:r>
    </w:p>
    <w:p w:rsidR="003D7B1D" w:rsidRDefault="003D7B1D" w:rsidP="003D7B1D">
      <w:pPr>
        <w:jc w:val="left"/>
      </w:pPr>
    </w:p>
    <w:p w:rsidR="003D7B1D" w:rsidRDefault="003D7B1D" w:rsidP="003D7B1D">
      <w:pPr>
        <w:jc w:val="left"/>
      </w:pPr>
      <w:r>
        <w:t>Meeting ID: 856 0803 9064</w:t>
      </w:r>
    </w:p>
    <w:p w:rsidR="003D7B1D" w:rsidRDefault="003D7B1D" w:rsidP="003D7B1D">
      <w:pPr>
        <w:jc w:val="left"/>
      </w:pPr>
      <w:r>
        <w:t>Passcode: 285298</w:t>
      </w:r>
    </w:p>
    <w:p w:rsidR="003D7B1D" w:rsidRDefault="003D7B1D" w:rsidP="003D7B1D">
      <w:pPr>
        <w:jc w:val="left"/>
      </w:pPr>
      <w:r>
        <w:t>One tap mobile</w:t>
      </w:r>
    </w:p>
    <w:p w:rsidR="003D7B1D" w:rsidRDefault="003D7B1D" w:rsidP="003D7B1D">
      <w:pPr>
        <w:jc w:val="left"/>
      </w:pPr>
      <w:r>
        <w:t>+16465588656,</w:t>
      </w:r>
      <w:proofErr w:type="gramStart"/>
      <w:r>
        <w:t>,85608039064</w:t>
      </w:r>
      <w:proofErr w:type="gramEnd"/>
      <w:r>
        <w:t># US (New York)</w:t>
      </w:r>
    </w:p>
    <w:p w:rsidR="003D7B1D" w:rsidRDefault="003D7B1D" w:rsidP="003D7B1D">
      <w:pPr>
        <w:jc w:val="left"/>
      </w:pPr>
      <w:r>
        <w:t>+13017158592,</w:t>
      </w:r>
      <w:proofErr w:type="gramStart"/>
      <w:r>
        <w:t>,85608039064</w:t>
      </w:r>
      <w:proofErr w:type="gramEnd"/>
      <w:r>
        <w:t># US (Germantown)</w:t>
      </w:r>
    </w:p>
    <w:p w:rsidR="003D7B1D" w:rsidRDefault="003D7B1D" w:rsidP="003D7B1D">
      <w:pPr>
        <w:jc w:val="left"/>
      </w:pPr>
    </w:p>
    <w:p w:rsidR="003D7B1D" w:rsidRDefault="003D7B1D" w:rsidP="003D7B1D">
      <w:pPr>
        <w:jc w:val="left"/>
      </w:pPr>
      <w:r>
        <w:t>Dial by your location</w:t>
      </w:r>
    </w:p>
    <w:p w:rsidR="003D7B1D" w:rsidRDefault="003D7B1D" w:rsidP="003D7B1D">
      <w:pPr>
        <w:jc w:val="left"/>
      </w:pPr>
      <w:r>
        <w:t xml:space="preserve">        +1 646 558 8656 US (New York)</w:t>
      </w:r>
    </w:p>
    <w:p w:rsidR="003D7B1D" w:rsidRDefault="003D7B1D" w:rsidP="003D7B1D">
      <w:pPr>
        <w:jc w:val="left"/>
      </w:pPr>
      <w:r>
        <w:t xml:space="preserve">        +1 301 715 8592 US (Germantown)</w:t>
      </w:r>
    </w:p>
    <w:p w:rsidR="003D7B1D" w:rsidRDefault="003D7B1D" w:rsidP="003D7B1D">
      <w:pPr>
        <w:jc w:val="left"/>
      </w:pPr>
      <w:r>
        <w:t xml:space="preserve">        +1 312 626 6799 US (Chicago)</w:t>
      </w:r>
    </w:p>
    <w:p w:rsidR="003D7B1D" w:rsidRDefault="003D7B1D" w:rsidP="003D7B1D">
      <w:pPr>
        <w:jc w:val="left"/>
      </w:pPr>
      <w:r>
        <w:t xml:space="preserve">        +1 669 900 9128 US (San Jose)</w:t>
      </w:r>
    </w:p>
    <w:p w:rsidR="003D7B1D" w:rsidRDefault="003D7B1D" w:rsidP="003D7B1D">
      <w:pPr>
        <w:jc w:val="left"/>
      </w:pPr>
      <w:r>
        <w:t xml:space="preserve">        +1 253 215 8782 US (Tacoma)</w:t>
      </w:r>
    </w:p>
    <w:p w:rsidR="003D7B1D" w:rsidRDefault="003D7B1D" w:rsidP="003D7B1D">
      <w:pPr>
        <w:jc w:val="left"/>
      </w:pPr>
      <w:r>
        <w:t xml:space="preserve">        +1 346 248 7799 US (Houston)</w:t>
      </w:r>
    </w:p>
    <w:p w:rsidR="003D7B1D" w:rsidRDefault="003D7B1D" w:rsidP="003D7B1D">
      <w:pPr>
        <w:jc w:val="left"/>
      </w:pPr>
      <w:r>
        <w:t>Meeting ID: 856 0803 9064</w:t>
      </w:r>
    </w:p>
    <w:p w:rsidR="003D7B1D" w:rsidRDefault="003D7B1D" w:rsidP="003D7B1D">
      <w:pPr>
        <w:jc w:val="left"/>
      </w:pPr>
      <w:r>
        <w:t>Find your local number: https://us02web.zoom.us/u/kdTfsju9nG</w:t>
      </w:r>
    </w:p>
    <w:p w:rsidR="00272C41" w:rsidRDefault="00272C41"/>
    <w:sectPr w:rsidR="00272C41" w:rsidSect="005762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54" w:rsidRDefault="00246F54" w:rsidP="00246F54">
      <w:pPr>
        <w:spacing w:line="240" w:lineRule="auto"/>
      </w:pPr>
      <w:r>
        <w:separator/>
      </w:r>
    </w:p>
  </w:endnote>
  <w:endnote w:type="continuationSeparator" w:id="0">
    <w:p w:rsidR="00246F54" w:rsidRDefault="00246F54" w:rsidP="00246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54" w:rsidRDefault="00246F54" w:rsidP="00246F54">
      <w:pPr>
        <w:spacing w:line="240" w:lineRule="auto"/>
      </w:pPr>
      <w:r>
        <w:separator/>
      </w:r>
    </w:p>
  </w:footnote>
  <w:footnote w:type="continuationSeparator" w:id="0">
    <w:p w:rsidR="00246F54" w:rsidRDefault="00246F54" w:rsidP="00246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4751" o:spid="_x0000_s2050" type="#_x0000_t136" style="position:absolute;left:0;text-align:left;margin-left:0;margin-top:0;width:604.85pt;height:54.95pt;rotation:315;z-index:-251655168;mso-position-horizontal:center;mso-position-horizontal-relative:margin;mso-position-vertical:center;mso-position-vertical-relative:margin" o:allowincell="f" fillcolor="#7f7f7f [1612]" stroked="f">
          <v:textpath style="font-family:&quot;Calibri&quot;;font-size:1pt" string="Rec'd and posted Oct 19, 2020 2:5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4752" o:spid="_x0000_s2051" type="#_x0000_t136" style="position:absolute;left:0;text-align:left;margin-left:0;margin-top:0;width:604.85pt;height:54.95pt;rotation:315;z-index:-251653120;mso-position-horizontal:center;mso-position-horizontal-relative:margin;mso-position-vertical:center;mso-position-vertical-relative:margin" o:allowincell="f" fillcolor="#7f7f7f [1612]" stroked="f">
          <v:textpath style="font-family:&quot;Calibri&quot;;font-size:1pt" string="Rec'd and posted Oct 19, 2020 2:5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54" w:rsidRDefault="00246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24750" o:spid="_x0000_s2049" type="#_x0000_t136" style="position:absolute;left:0;text-align:left;margin-left:0;margin-top:0;width:604.85pt;height:54.95pt;rotation:315;z-index:-251657216;mso-position-horizontal:center;mso-position-horizontal-relative:margin;mso-position-vertical:center;mso-position-vertical-relative:margin" o:allowincell="f" fillcolor="#7f7f7f [1612]" stroked="f">
          <v:textpath style="font-family:&quot;Calibri&quot;;font-size:1pt" string="Rec'd and posted Oct 19, 2020 2:5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E39ED8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F525068"/>
    <w:multiLevelType w:val="hybridMultilevel"/>
    <w:tmpl w:val="DFCC1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30"/>
    <w:rsid w:val="0001427E"/>
    <w:rsid w:val="00246F54"/>
    <w:rsid w:val="00272C41"/>
    <w:rsid w:val="003D7B1D"/>
    <w:rsid w:val="00590705"/>
    <w:rsid w:val="009921B2"/>
    <w:rsid w:val="00B32F28"/>
    <w:rsid w:val="00BF61CE"/>
    <w:rsid w:val="00C53130"/>
    <w:rsid w:val="00F8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35175B8-FA66-42DE-97A0-209532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130"/>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130"/>
    <w:pPr>
      <w:ind w:left="720"/>
      <w:contextualSpacing/>
    </w:pPr>
  </w:style>
  <w:style w:type="character" w:styleId="Hyperlink">
    <w:name w:val="Hyperlink"/>
    <w:basedOn w:val="DefaultParagraphFont"/>
    <w:uiPriority w:val="99"/>
    <w:unhideWhenUsed/>
    <w:rsid w:val="00C53130"/>
    <w:rPr>
      <w:color w:val="0000FF"/>
      <w:u w:val="single"/>
    </w:rPr>
  </w:style>
  <w:style w:type="character" w:styleId="FollowedHyperlink">
    <w:name w:val="FollowedHyperlink"/>
    <w:basedOn w:val="DefaultParagraphFont"/>
    <w:uiPriority w:val="99"/>
    <w:semiHidden/>
    <w:unhideWhenUsed/>
    <w:rsid w:val="00C53130"/>
    <w:rPr>
      <w:color w:val="800080" w:themeColor="followedHyperlink"/>
      <w:u w:val="single"/>
    </w:rPr>
  </w:style>
  <w:style w:type="paragraph" w:styleId="Header">
    <w:name w:val="header"/>
    <w:basedOn w:val="Normal"/>
    <w:link w:val="HeaderChar"/>
    <w:uiPriority w:val="99"/>
    <w:unhideWhenUsed/>
    <w:rsid w:val="00246F54"/>
    <w:pPr>
      <w:tabs>
        <w:tab w:val="center" w:pos="4680"/>
        <w:tab w:val="right" w:pos="9360"/>
      </w:tabs>
      <w:spacing w:line="240" w:lineRule="auto"/>
    </w:pPr>
  </w:style>
  <w:style w:type="character" w:customStyle="1" w:styleId="HeaderChar">
    <w:name w:val="Header Char"/>
    <w:basedOn w:val="DefaultParagraphFont"/>
    <w:link w:val="Header"/>
    <w:uiPriority w:val="99"/>
    <w:rsid w:val="00246F54"/>
  </w:style>
  <w:style w:type="paragraph" w:styleId="Footer">
    <w:name w:val="footer"/>
    <w:basedOn w:val="Normal"/>
    <w:link w:val="FooterChar"/>
    <w:uiPriority w:val="99"/>
    <w:unhideWhenUsed/>
    <w:rsid w:val="00246F54"/>
    <w:pPr>
      <w:tabs>
        <w:tab w:val="center" w:pos="4680"/>
        <w:tab w:val="right" w:pos="9360"/>
      </w:tabs>
      <w:spacing w:line="240" w:lineRule="auto"/>
    </w:pPr>
  </w:style>
  <w:style w:type="character" w:customStyle="1" w:styleId="FooterChar">
    <w:name w:val="Footer Char"/>
    <w:basedOn w:val="DefaultParagraphFont"/>
    <w:link w:val="Footer"/>
    <w:uiPriority w:val="99"/>
    <w:rsid w:val="0024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i_VM4v-TsTURumPhwexQvoSJAmqoN_idNjE_mxslYA/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5608039064?pwd=azhNcy9vRFpGSFQ1UW02WWhFazdp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2C3A1325</Template>
  <TotalTime>1</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dcterms:created xsi:type="dcterms:W3CDTF">2020-10-19T18:46:00Z</dcterms:created>
  <dcterms:modified xsi:type="dcterms:W3CDTF">2020-10-19T18:46:00Z</dcterms:modified>
</cp:coreProperties>
</file>