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0A6" w:rsidRDefault="00F26684">
      <w:pPr>
        <w:rPr>
          <w:rFonts w:ascii="Arial" w:eastAsia="Arial" w:hAnsi="Arial" w:cs="Arial"/>
        </w:rPr>
      </w:pPr>
      <w:r>
        <w:rPr>
          <w:rFonts w:ascii="Arial" w:hAnsi="Arial"/>
        </w:rPr>
        <w:t>Town of Hadley</w:t>
      </w:r>
    </w:p>
    <w:p w:rsidR="004C00A6" w:rsidRDefault="00F26684">
      <w:pPr>
        <w:rPr>
          <w:rFonts w:ascii="Arial" w:eastAsia="Arial" w:hAnsi="Arial" w:cs="Arial"/>
        </w:rPr>
      </w:pPr>
      <w:r>
        <w:rPr>
          <w:rFonts w:ascii="Arial" w:hAnsi="Arial"/>
        </w:rPr>
        <w:t>Committee for Diversity, Equity and Inclusion</w:t>
      </w:r>
    </w:p>
    <w:p w:rsidR="004C00A6" w:rsidRDefault="004C00A6">
      <w:pPr>
        <w:rPr>
          <w:rFonts w:ascii="Arial" w:eastAsia="Arial" w:hAnsi="Arial" w:cs="Arial"/>
        </w:rPr>
      </w:pPr>
    </w:p>
    <w:p w:rsidR="004C00A6" w:rsidRDefault="00F26684">
      <w:pPr>
        <w:rPr>
          <w:rFonts w:ascii="Arial" w:eastAsia="Arial" w:hAnsi="Arial" w:cs="Arial"/>
        </w:rPr>
      </w:pPr>
      <w:r>
        <w:rPr>
          <w:rFonts w:ascii="Arial" w:hAnsi="Arial"/>
        </w:rPr>
        <w:t>AGENDA Items for Discussion at November 2, 2020 Meeting 5:15pm</w:t>
      </w:r>
      <w:bookmarkStart w:id="0" w:name="_GoBack"/>
      <w:bookmarkEnd w:id="0"/>
    </w:p>
    <w:p w:rsidR="004C00A6" w:rsidRDefault="004C00A6"/>
    <w:p w:rsidR="004C00A6" w:rsidRDefault="00F26684">
      <w:pPr>
        <w:numPr>
          <w:ilvl w:val="0"/>
          <w:numId w:val="2"/>
        </w:num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KW – Kayla notes that our committee feels large, but not yet as representative as we’d like. Shall we cap additions, with the exception </w:t>
      </w:r>
      <w:r>
        <w:rPr>
          <w:rFonts w:ascii="Calibri" w:eastAsia="Calibri" w:hAnsi="Calibri" w:cs="Calibri"/>
          <w:sz w:val="22"/>
          <w:szCs w:val="22"/>
        </w:rPr>
        <w:t>of new members who bring broader (e.g., BIPOC) representation? (5 min)</w:t>
      </w:r>
      <w:r>
        <w:rPr>
          <w:rFonts w:ascii="Calibri" w:eastAsia="Calibri" w:hAnsi="Calibri" w:cs="Calibri"/>
          <w:sz w:val="22"/>
          <w:szCs w:val="22"/>
        </w:rPr>
        <w:br/>
      </w:r>
      <w:r>
        <w:rPr>
          <w:rFonts w:ascii="Calibri" w:eastAsia="Calibri" w:hAnsi="Calibri" w:cs="Calibri"/>
          <w:sz w:val="22"/>
          <w:szCs w:val="22"/>
        </w:rPr>
        <w:br/>
      </w:r>
      <w:r>
        <w:rPr>
          <w:rFonts w:ascii="Calibri" w:eastAsia="Calibri" w:hAnsi="Calibri" w:cs="Calibri"/>
          <w:sz w:val="22"/>
          <w:szCs w:val="22"/>
        </w:rPr>
        <w:t>(A friend has expressed interest. She lives in the Golden Court apartments, and has significant physical disabilities. I think she’d be an important addition, for example.)</w:t>
      </w:r>
    </w:p>
    <w:p w:rsidR="004C00A6" w:rsidRDefault="004C00A6">
      <w:pPr>
        <w:rPr>
          <w:rFonts w:ascii="Calibri" w:eastAsia="Calibri" w:hAnsi="Calibri" w:cs="Calibri"/>
          <w:sz w:val="22"/>
          <w:szCs w:val="22"/>
        </w:rPr>
      </w:pPr>
    </w:p>
    <w:p w:rsidR="004C00A6" w:rsidRDefault="00F26684">
      <w:pPr>
        <w:numPr>
          <w:ilvl w:val="0"/>
          <w:numId w:val="2"/>
        </w:num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KW – Kayla</w:t>
      </w:r>
      <w:r>
        <w:rPr>
          <w:rFonts w:ascii="Calibri" w:eastAsia="Calibri" w:hAnsi="Calibri" w:cs="Calibri"/>
          <w:sz w:val="22"/>
          <w:szCs w:val="22"/>
        </w:rPr>
        <w:t xml:space="preserve"> received a Boston Globe article from </w:t>
      </w:r>
      <w:r>
        <w:rPr>
          <w:rFonts w:ascii="Calibri" w:eastAsia="Calibri" w:hAnsi="Calibri" w:cs="Calibri"/>
          <w:sz w:val="22"/>
          <w:szCs w:val="22"/>
          <w:shd w:val="clear" w:color="auto" w:fill="FFFFFF"/>
        </w:rPr>
        <w:t xml:space="preserve">Patrick Borezo (Lib. Dir.)  </w:t>
      </w:r>
      <w:proofErr w:type="gramStart"/>
      <w:r>
        <w:rPr>
          <w:rFonts w:ascii="Calibri" w:eastAsia="Calibri" w:hAnsi="Calibri" w:cs="Calibri"/>
          <w:sz w:val="22"/>
          <w:szCs w:val="22"/>
          <w:shd w:val="clear" w:color="auto" w:fill="FFFFFF"/>
        </w:rPr>
        <w:t>about</w:t>
      </w:r>
      <w:proofErr w:type="gramEnd"/>
      <w:r>
        <w:rPr>
          <w:rFonts w:ascii="Calibri" w:eastAsia="Calibri" w:hAnsi="Calibri" w:cs="Calibri"/>
          <w:sz w:val="22"/>
          <w:szCs w:val="22"/>
          <w:shd w:val="clear" w:color="auto" w:fill="FFFFFF"/>
        </w:rPr>
        <w:t xml:space="preserve"> Groton's possible history as a "sundown town" and KKK stronghold. Do people have ideas or suggestions regarding how we might learn about our town's history? (10 min)</w:t>
      </w:r>
    </w:p>
    <w:p w:rsidR="004C00A6" w:rsidRDefault="004C00A6">
      <w:pPr>
        <w:rPr>
          <w:rFonts w:ascii="Calibri" w:eastAsia="Calibri" w:hAnsi="Calibri" w:cs="Calibri"/>
          <w:sz w:val="22"/>
          <w:szCs w:val="22"/>
        </w:rPr>
      </w:pPr>
    </w:p>
    <w:p w:rsidR="004C00A6" w:rsidRDefault="00F26684">
      <w:pPr>
        <w:numPr>
          <w:ilvl w:val="0"/>
          <w:numId w:val="2"/>
        </w:num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SS – Sarah notes </w:t>
      </w:r>
      <w:r>
        <w:rPr>
          <w:rFonts w:ascii="Calibri" w:eastAsia="Calibri" w:hAnsi="Calibri" w:cs="Calibri"/>
          <w:sz w:val="22"/>
          <w:szCs w:val="22"/>
        </w:rPr>
        <w:t>that she is also in a small working group of Hadley Learns, an organization she was introduced to while enjoying a book release video via the Hadley Senior Center. Sarah will report on some effective recruitment techniques she has observed at Hadley Learns</w:t>
      </w:r>
      <w:r>
        <w:rPr>
          <w:rFonts w:ascii="Calibri" w:eastAsia="Calibri" w:hAnsi="Calibri" w:cs="Calibri"/>
          <w:sz w:val="22"/>
          <w:szCs w:val="22"/>
        </w:rPr>
        <w:t>. (10 min)</w:t>
      </w:r>
    </w:p>
    <w:p w:rsidR="004C00A6" w:rsidRDefault="004C00A6">
      <w:pPr>
        <w:rPr>
          <w:rFonts w:ascii="Calibri" w:eastAsia="Calibri" w:hAnsi="Calibri" w:cs="Calibri"/>
          <w:sz w:val="22"/>
          <w:szCs w:val="22"/>
        </w:rPr>
      </w:pPr>
    </w:p>
    <w:p w:rsidR="004C00A6" w:rsidRDefault="00F26684">
      <w:pPr>
        <w:numPr>
          <w:ilvl w:val="0"/>
          <w:numId w:val="2"/>
        </w:num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PR – Pat will report on her feedback from speaking with the Chair of the Most Holy Redeemer Parish Council. (5 min)</w:t>
      </w:r>
    </w:p>
    <w:p w:rsidR="004C00A6" w:rsidRDefault="004C00A6">
      <w:pPr>
        <w:rPr>
          <w:rFonts w:ascii="Calibri" w:eastAsia="Calibri" w:hAnsi="Calibri" w:cs="Calibri"/>
          <w:sz w:val="22"/>
          <w:szCs w:val="22"/>
        </w:rPr>
      </w:pPr>
    </w:p>
    <w:p w:rsidR="00F26684" w:rsidRPr="00F26684" w:rsidRDefault="00F26684" w:rsidP="00F26684">
      <w:pPr>
        <w:numPr>
          <w:ilvl w:val="0"/>
          <w:numId w:val="2"/>
        </w:num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MD – Mark reports on feedback from the Town Administrator on our email communications practices. (5 min)</w:t>
      </w:r>
      <w:r>
        <w:rPr>
          <w:rFonts w:ascii="Calibri" w:eastAsia="Calibri" w:hAnsi="Calibri" w:cs="Calibri"/>
          <w:sz w:val="22"/>
          <w:szCs w:val="22"/>
        </w:rPr>
        <w:br/>
      </w:r>
    </w:p>
    <w:p w:rsidR="00F26684" w:rsidRDefault="00F26684" w:rsidP="00F26684">
      <w:pPr>
        <w:rPr>
          <w:rFonts w:ascii="Calibri" w:eastAsia="Calibri" w:hAnsi="Calibri" w:cs="Calibri"/>
          <w:sz w:val="22"/>
          <w:szCs w:val="22"/>
        </w:rPr>
      </w:pPr>
    </w:p>
    <w:p w:rsidR="00F26684" w:rsidRDefault="00F26684" w:rsidP="00F26684">
      <w:pPr>
        <w:rPr>
          <w:rFonts w:ascii="Calibri" w:eastAsia="Times New Roman" w:hAnsi="Calibri" w:cs="Calibri"/>
          <w:color w:val="auto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Fonts w:ascii="Calibri" w:eastAsia="Times New Roman" w:hAnsi="Calibri" w:cs="Calibri"/>
        </w:rPr>
        <w:t>Topic: CDE&amp;I</w:t>
      </w:r>
    </w:p>
    <w:p w:rsidR="00F26684" w:rsidRDefault="00F26684" w:rsidP="00F26684">
      <w:p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Time: Nov 2, 2020 05:00 PM Eastern Time (US and Canada)</w:t>
      </w:r>
    </w:p>
    <w:p w:rsidR="00F26684" w:rsidRDefault="00F26684" w:rsidP="00F26684">
      <w:pPr>
        <w:rPr>
          <w:rFonts w:ascii="Calibri" w:eastAsia="Times New Roman" w:hAnsi="Calibri" w:cs="Calibri"/>
        </w:rPr>
      </w:pPr>
    </w:p>
    <w:p w:rsidR="00F26684" w:rsidRDefault="00F26684" w:rsidP="00F26684">
      <w:p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Join Zoom Meeting</w:t>
      </w:r>
    </w:p>
    <w:p w:rsidR="00F26684" w:rsidRDefault="00F26684" w:rsidP="00F26684">
      <w:pPr>
        <w:rPr>
          <w:rFonts w:ascii="Calibri" w:eastAsia="Times New Roman" w:hAnsi="Calibri" w:cs="Calibri"/>
        </w:rPr>
      </w:pPr>
      <w:hyperlink r:id="rId7" w:history="1">
        <w:r>
          <w:rPr>
            <w:rStyle w:val="Hyperlink"/>
            <w:rFonts w:ascii="Calibri" w:eastAsia="Times New Roman" w:hAnsi="Calibri" w:cs="Calibri"/>
          </w:rPr>
          <w:t>https://zoom.us/j/94584534851?pwd=ZXN3MlNwT1VYQmtmRU1PekUxeGZFdz09</w:t>
        </w:r>
      </w:hyperlink>
    </w:p>
    <w:p w:rsidR="00F26684" w:rsidRDefault="00F26684" w:rsidP="00F26684">
      <w:pPr>
        <w:rPr>
          <w:rFonts w:ascii="Calibri" w:eastAsia="Times New Roman" w:hAnsi="Calibri" w:cs="Calibri"/>
        </w:rPr>
      </w:pPr>
    </w:p>
    <w:p w:rsidR="00F26684" w:rsidRDefault="00F26684" w:rsidP="00F26684">
      <w:pPr>
        <w:rPr>
          <w:rFonts w:ascii="Calibri" w:eastAsia="Times New Roman" w:hAnsi="Calibri" w:cs="Calibri"/>
        </w:rPr>
      </w:pPr>
    </w:p>
    <w:p w:rsidR="00F26684" w:rsidRDefault="00F26684" w:rsidP="00F26684">
      <w:p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Meeting ID: 945 8453 4851</w:t>
      </w:r>
    </w:p>
    <w:p w:rsidR="00F26684" w:rsidRDefault="00F26684" w:rsidP="00F26684">
      <w:p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Passcode: 6YLg5i</w:t>
      </w:r>
    </w:p>
    <w:p w:rsidR="00F26684" w:rsidRDefault="00F26684" w:rsidP="00F26684">
      <w:p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One tap mobile</w:t>
      </w:r>
    </w:p>
    <w:p w:rsidR="00F26684" w:rsidRDefault="00F26684" w:rsidP="00F26684">
      <w:p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+13126266799,</w:t>
      </w:r>
      <w:proofErr w:type="gramStart"/>
      <w:r>
        <w:rPr>
          <w:rFonts w:ascii="Calibri" w:eastAsia="Times New Roman" w:hAnsi="Calibri" w:cs="Calibri"/>
        </w:rPr>
        <w:t>,94584534851</w:t>
      </w:r>
      <w:proofErr w:type="gramEnd"/>
      <w:r>
        <w:rPr>
          <w:rFonts w:ascii="Calibri" w:eastAsia="Times New Roman" w:hAnsi="Calibri" w:cs="Calibri"/>
        </w:rPr>
        <w:t>#,,,,,,0#,,718052# US (Chicago)</w:t>
      </w:r>
    </w:p>
    <w:p w:rsidR="00F26684" w:rsidRDefault="00F26684" w:rsidP="00F26684">
      <w:p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+19292056099,</w:t>
      </w:r>
      <w:proofErr w:type="gramStart"/>
      <w:r>
        <w:rPr>
          <w:rFonts w:ascii="Calibri" w:eastAsia="Times New Roman" w:hAnsi="Calibri" w:cs="Calibri"/>
        </w:rPr>
        <w:t>,94584534851</w:t>
      </w:r>
      <w:proofErr w:type="gramEnd"/>
      <w:r>
        <w:rPr>
          <w:rFonts w:ascii="Calibri" w:eastAsia="Times New Roman" w:hAnsi="Calibri" w:cs="Calibri"/>
        </w:rPr>
        <w:t>#,,,,,,0#,,718052# US (New York)</w:t>
      </w:r>
    </w:p>
    <w:p w:rsidR="00F26684" w:rsidRDefault="00F26684" w:rsidP="00F26684">
      <w:pPr>
        <w:rPr>
          <w:rFonts w:ascii="Calibri" w:eastAsia="Times New Roman" w:hAnsi="Calibri" w:cs="Calibri"/>
        </w:rPr>
      </w:pPr>
    </w:p>
    <w:p w:rsidR="00F26684" w:rsidRDefault="00F26684" w:rsidP="00F26684">
      <w:p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Dial by your location</w:t>
      </w:r>
    </w:p>
    <w:p w:rsidR="00F26684" w:rsidRDefault="00F26684" w:rsidP="00F26684">
      <w:p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        +1 312 626 6799 US (Chicago)</w:t>
      </w:r>
    </w:p>
    <w:p w:rsidR="00F26684" w:rsidRDefault="00F26684" w:rsidP="00F26684">
      <w:p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        +1 929 205 6099 US (New York)</w:t>
      </w:r>
    </w:p>
    <w:p w:rsidR="00F26684" w:rsidRDefault="00F26684" w:rsidP="00F26684">
      <w:p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        +1 301 715 8592 US (Germantown)</w:t>
      </w:r>
    </w:p>
    <w:p w:rsidR="00F26684" w:rsidRDefault="00F26684" w:rsidP="00F26684">
      <w:p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        +1 346 248 7799 US (Houston)</w:t>
      </w:r>
    </w:p>
    <w:p w:rsidR="00F26684" w:rsidRDefault="00F26684" w:rsidP="00F26684">
      <w:p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        +1 669 900 6833 US (San Jose)</w:t>
      </w:r>
    </w:p>
    <w:p w:rsidR="00F26684" w:rsidRDefault="00F26684" w:rsidP="00F26684">
      <w:p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        +1 253 215 8782 US (Tacoma)</w:t>
      </w:r>
    </w:p>
    <w:p w:rsidR="00F26684" w:rsidRDefault="00F26684" w:rsidP="00F26684">
      <w:p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Meeting ID: 945 8453 4851</w:t>
      </w:r>
    </w:p>
    <w:p w:rsidR="00F26684" w:rsidRDefault="00F26684" w:rsidP="00F26684">
      <w:p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Passcode: 718052</w:t>
      </w:r>
    </w:p>
    <w:p w:rsidR="00F26684" w:rsidRDefault="00F26684" w:rsidP="00F26684">
      <w:p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Find your local number:</w:t>
      </w:r>
      <w:r>
        <w:rPr>
          <w:rStyle w:val="apple-converted-space"/>
          <w:rFonts w:ascii="Calibri" w:eastAsia="Times New Roman" w:hAnsi="Calibri" w:cs="Calibri"/>
        </w:rPr>
        <w:t> </w:t>
      </w:r>
      <w:hyperlink r:id="rId8" w:history="1">
        <w:r>
          <w:rPr>
            <w:rStyle w:val="Hyperlink"/>
            <w:rFonts w:ascii="Calibri" w:eastAsia="Times New Roman" w:hAnsi="Calibri" w:cs="Calibri"/>
          </w:rPr>
          <w:t>https://zoom.us/u/acKl3mgg7P</w:t>
        </w:r>
      </w:hyperlink>
    </w:p>
    <w:p w:rsidR="00F26684" w:rsidRDefault="00F26684" w:rsidP="00F26684">
      <w:pPr>
        <w:rPr>
          <w:rFonts w:ascii="Calibri" w:eastAsia="Calibri" w:hAnsi="Calibri" w:cs="Calibri"/>
          <w:sz w:val="22"/>
          <w:szCs w:val="22"/>
        </w:rPr>
      </w:pPr>
    </w:p>
    <w:sectPr w:rsidR="00F2668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008" w:right="1008" w:bottom="1008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F26684">
      <w:r>
        <w:separator/>
      </w:r>
    </w:p>
  </w:endnote>
  <w:endnote w:type="continuationSeparator" w:id="0">
    <w:p w:rsidR="00000000" w:rsidRDefault="00F26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6684" w:rsidRDefault="00F2668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0A6" w:rsidRDefault="004C00A6">
    <w:pPr>
      <w:pStyle w:val="Header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6684" w:rsidRDefault="00F266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F26684">
      <w:r>
        <w:separator/>
      </w:r>
    </w:p>
  </w:footnote>
  <w:footnote w:type="continuationSeparator" w:id="0">
    <w:p w:rsidR="00000000" w:rsidRDefault="00F266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6684" w:rsidRDefault="00F2668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03991454" o:spid="_x0000_s2050" type="#_x0000_t136" style="position:absolute;margin-left:0;margin-top:0;width:667.5pt;height:43.05pt;rotation:315;z-index:-251655168;mso-position-horizontal:center;mso-position-horizontal-relative:margin;mso-position-vertical:center;mso-position-vertical-relative:margin" o:allowincell="f" fillcolor="#7f7f7f [1612]" stroked="f">
          <v:textpath style="font-family:&quot;Cambria&quot;;font-size:1pt" string="Rec'd and posted Oct 29, 2020 10am jvks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0A6" w:rsidRDefault="00F26684">
    <w:pPr>
      <w:pStyle w:val="HeaderFoot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03991455" o:spid="_x0000_s2051" type="#_x0000_t136" style="position:absolute;margin-left:0;margin-top:0;width:667.5pt;height:43.05pt;rotation:315;z-index:-251653120;mso-position-horizontal:center;mso-position-horizontal-relative:margin;mso-position-vertical:center;mso-position-vertical-relative:margin" o:allowincell="f" fillcolor="#7f7f7f [1612]" stroked="f">
          <v:textpath style="font-family:&quot;Cambria&quot;;font-size:1pt" string="Rec'd and posted Oct 29, 2020 10am jvks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6684" w:rsidRDefault="00F2668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03991453" o:spid="_x0000_s2049" type="#_x0000_t136" style="position:absolute;margin-left:0;margin-top:0;width:667.5pt;height:43.05pt;rotation:315;z-index:-251657216;mso-position-horizontal:center;mso-position-horizontal-relative:margin;mso-position-vertical:center;mso-position-vertical-relative:margin" o:allowincell="f" fillcolor="#7f7f7f [1612]" stroked="f">
          <v:textpath style="font-family:&quot;Cambria&quot;;font-size:1pt" string="Rec'd and posted Oct 29, 2020 10am jvks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C1C40"/>
    <w:multiLevelType w:val="hybridMultilevel"/>
    <w:tmpl w:val="D3DC2594"/>
    <w:styleLink w:val="ImportedStyle1"/>
    <w:lvl w:ilvl="0" w:tplc="26DE54A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750839C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182CC0E">
      <w:start w:val="1"/>
      <w:numFmt w:val="lowerRoman"/>
      <w:lvlText w:val="%3."/>
      <w:lvlJc w:val="left"/>
      <w:pPr>
        <w:ind w:left="180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506B820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19423B4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A120CA8">
      <w:start w:val="1"/>
      <w:numFmt w:val="lowerRoman"/>
      <w:lvlText w:val="%6."/>
      <w:lvlJc w:val="left"/>
      <w:pPr>
        <w:ind w:left="39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C72C2C4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944DE3A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0D8840A">
      <w:start w:val="1"/>
      <w:numFmt w:val="lowerRoman"/>
      <w:lvlText w:val="%9."/>
      <w:lvlJc w:val="left"/>
      <w:pPr>
        <w:ind w:left="61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61250FEF"/>
    <w:multiLevelType w:val="hybridMultilevel"/>
    <w:tmpl w:val="D3DC2594"/>
    <w:numStyleLink w:val="ImportedStyle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revisionView w:formatting="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0A6"/>
    <w:rsid w:val="004C00A6"/>
    <w:rsid w:val="00F26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2FA3A177-F82A-4FA2-8C0D-C071A63B8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rFonts w:ascii="Cambria" w:eastAsia="Cambria" w:hAnsi="Cambria" w:cs="Cambria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F26684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F26684"/>
  </w:style>
  <w:style w:type="paragraph" w:styleId="Header">
    <w:name w:val="header"/>
    <w:basedOn w:val="Normal"/>
    <w:link w:val="HeaderChar"/>
    <w:uiPriority w:val="99"/>
    <w:unhideWhenUsed/>
    <w:rsid w:val="00F266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6684"/>
    <w:rPr>
      <w:rFonts w:ascii="Cambria" w:eastAsia="Cambria" w:hAnsi="Cambria" w:cs="Cambria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Footer">
    <w:name w:val="footer"/>
    <w:basedOn w:val="Normal"/>
    <w:link w:val="FooterChar"/>
    <w:uiPriority w:val="99"/>
    <w:unhideWhenUsed/>
    <w:rsid w:val="00F266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6684"/>
    <w:rPr>
      <w:rFonts w:ascii="Cambria" w:eastAsia="Cambria" w:hAnsi="Cambria" w:cs="Cambria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3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u/acKl3mgg7P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zoom.us/j/94584534851?pwd=ZXN3MlNwT1VYQmtmRU1PekUxeGZFdz09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DC011FE2</Template>
  <TotalTime>1</TotalTime>
  <Pages>2</Pages>
  <Words>308</Words>
  <Characters>1762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 Clerk</dc:creator>
  <cp:lastModifiedBy>Town Clerk</cp:lastModifiedBy>
  <cp:revision>2</cp:revision>
  <dcterms:created xsi:type="dcterms:W3CDTF">2020-10-29T14:03:00Z</dcterms:created>
  <dcterms:modified xsi:type="dcterms:W3CDTF">2020-10-29T14:03:00Z</dcterms:modified>
</cp:coreProperties>
</file>