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CAE" w:rsidRDefault="00707CAE" w:rsidP="00707CAE">
      <w:pPr>
        <w:ind w:left="3600"/>
        <w:rPr>
          <w:rFonts w:ascii="Bell MT" w:eastAsia="Calibri" w:hAnsi="Bell MT"/>
          <w:smallCaps/>
          <w:sz w:val="40"/>
          <w:szCs w:val="24"/>
        </w:rPr>
      </w:pPr>
      <w:bookmarkStart w:id="0" w:name="_GoBack"/>
      <w:bookmarkEnd w:id="0"/>
    </w:p>
    <w:p w:rsidR="00707CAE" w:rsidRDefault="00707CAE" w:rsidP="00707CAE">
      <w:pPr>
        <w:ind w:left="3600"/>
        <w:rPr>
          <w:rFonts w:ascii="Bell MT" w:eastAsia="Calibri" w:hAnsi="Bell MT"/>
          <w:smallCaps/>
          <w:sz w:val="40"/>
          <w:szCs w:val="24"/>
        </w:rPr>
      </w:pPr>
      <w:r>
        <w:rPr>
          <w:rFonts w:ascii="Bell MT" w:hAnsi="Bell MT"/>
          <w:smallCaps/>
          <w:noProof/>
          <w:sz w:val="40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88A4ED" wp14:editId="652BDCA8">
                <wp:simplePos x="0" y="0"/>
                <wp:positionH relativeFrom="column">
                  <wp:posOffset>4954905</wp:posOffset>
                </wp:positionH>
                <wp:positionV relativeFrom="paragraph">
                  <wp:posOffset>13335</wp:posOffset>
                </wp:positionV>
                <wp:extent cx="1874520" cy="1097280"/>
                <wp:effectExtent l="0" t="0" r="0" b="762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4520" cy="1097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554B" w:rsidRDefault="0069554B" w:rsidP="00420D50">
                            <w:pPr>
                              <w:jc w:val="right"/>
                            </w:pPr>
                            <w:r>
                              <w:t>100 Middle St</w:t>
                            </w:r>
                          </w:p>
                          <w:p w:rsidR="0069554B" w:rsidRDefault="0069554B" w:rsidP="00420D50">
                            <w:pPr>
                              <w:jc w:val="right"/>
                            </w:pPr>
                            <w:r>
                              <w:t>Hadley, MA  01035</w:t>
                            </w:r>
                          </w:p>
                          <w:p w:rsidR="0069554B" w:rsidRDefault="0069554B" w:rsidP="00420D50">
                            <w:pPr>
                              <w:jc w:val="right"/>
                            </w:pPr>
                            <w:r>
                              <w:t>413-584-1590</w:t>
                            </w:r>
                          </w:p>
                          <w:p w:rsidR="0069554B" w:rsidRDefault="0069554B" w:rsidP="00420D50">
                            <w:pPr>
                              <w:jc w:val="right"/>
                            </w:pPr>
                            <w:r>
                              <w:t>413-586-5661 (fax)</w:t>
                            </w:r>
                          </w:p>
                          <w:p w:rsidR="0069554B" w:rsidRDefault="0069554B" w:rsidP="00420D50">
                            <w:pPr>
                              <w:jc w:val="right"/>
                            </w:pPr>
                            <w:r>
                              <w:t>clerk@hadleyma/.org</w:t>
                            </w:r>
                          </w:p>
                          <w:p w:rsidR="0069554B" w:rsidRDefault="0069554B" w:rsidP="00420D50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88A4E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0.15pt;margin-top:1.05pt;width:147.6pt;height:86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" fillcolor="white [3201]" stroked="f" strokeweight=".5pt">
                <v:textbox>
                  <w:txbxContent>
                    <w:p w:rsidR="0069554B" w:rsidRDefault="0069554B" w:rsidP="00420D50">
                      <w:pPr>
                        <w:jc w:val="right"/>
                      </w:pPr>
                      <w:r>
                        <w:t>100 Middle St</w:t>
                      </w:r>
                    </w:p>
                    <w:p w:rsidR="0069554B" w:rsidRDefault="0069554B" w:rsidP="00420D50">
                      <w:pPr>
                        <w:jc w:val="right"/>
                      </w:pPr>
                      <w:r>
                        <w:t>Hadley, MA  01035</w:t>
                      </w:r>
                    </w:p>
                    <w:p w:rsidR="0069554B" w:rsidRDefault="0069554B" w:rsidP="00420D50">
                      <w:pPr>
                        <w:jc w:val="right"/>
                      </w:pPr>
                      <w:r>
                        <w:t>413-584-1590</w:t>
                      </w:r>
                    </w:p>
                    <w:p w:rsidR="0069554B" w:rsidRDefault="0069554B" w:rsidP="00420D50">
                      <w:pPr>
                        <w:jc w:val="right"/>
                      </w:pPr>
                      <w:r>
                        <w:t>413-586-5661 (fax)</w:t>
                      </w:r>
                    </w:p>
                    <w:p w:rsidR="0069554B" w:rsidRDefault="0069554B" w:rsidP="00420D50">
                      <w:pPr>
                        <w:jc w:val="right"/>
                      </w:pPr>
                      <w:r>
                        <w:t>clerk@hadleyma/.org</w:t>
                      </w:r>
                    </w:p>
                    <w:p w:rsidR="0069554B" w:rsidRDefault="0069554B" w:rsidP="00420D50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1D2561" w:rsidRDefault="00707CAE" w:rsidP="00707CAE">
      <w:pPr>
        <w:ind w:left="3600"/>
      </w:pPr>
      <w:r w:rsidRPr="00707CAE">
        <w:rPr>
          <w:rFonts w:ascii="Bell MT" w:eastAsia="Calibri" w:hAnsi="Bell MT"/>
          <w:smallCaps/>
          <w:noProof/>
          <w:sz w:val="40"/>
          <w:szCs w:val="24"/>
        </w:rPr>
        <w:drawing>
          <wp:anchor distT="0" distB="0" distL="114300" distR="114300" simplePos="0" relativeHeight="251662336" behindDoc="0" locked="0" layoutInCell="1" allowOverlap="1">
            <wp:simplePos x="2114550" y="914400"/>
            <wp:positionH relativeFrom="margin">
              <wp:align>left</wp:align>
            </wp:positionH>
            <wp:positionV relativeFrom="margin">
              <wp:align>top</wp:align>
            </wp:positionV>
            <wp:extent cx="1609725" cy="1362075"/>
            <wp:effectExtent l="0" t="0" r="9525" b="9525"/>
            <wp:wrapSquare wrapText="bothSides"/>
            <wp:docPr id="4" name="Picture 4" descr="\\toha-fp\redirected$\clerk\Desktop\Town 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toha-fp\redirected$\clerk\Desktop\Town Sea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D2561" w:rsidRPr="0032713A">
        <w:rPr>
          <w:rFonts w:ascii="Bell MT" w:eastAsia="Calibri" w:hAnsi="Bell MT"/>
          <w:smallCaps/>
          <w:sz w:val="40"/>
          <w:szCs w:val="24"/>
        </w:rPr>
        <w:t xml:space="preserve">Town of </w:t>
      </w:r>
      <w:r>
        <w:rPr>
          <w:rFonts w:ascii="Bell MT" w:eastAsia="Calibri" w:hAnsi="Bell MT"/>
          <w:smallCaps/>
          <w:sz w:val="40"/>
          <w:szCs w:val="24"/>
        </w:rPr>
        <w:t>Hadley</w:t>
      </w:r>
      <w:r w:rsidR="001D2561" w:rsidRPr="0032713A">
        <w:rPr>
          <w:rFonts w:ascii="Bell MT" w:eastAsia="Calibri" w:hAnsi="Bell MT"/>
          <w:sz w:val="24"/>
          <w:szCs w:val="24"/>
        </w:rPr>
        <w:br/>
      </w:r>
      <w:r>
        <w:rPr>
          <w:rFonts w:ascii="Bell MT" w:eastAsia="Calibri" w:hAnsi="Bell MT"/>
          <w:szCs w:val="24"/>
        </w:rPr>
        <w:t xml:space="preserve">         </w:t>
      </w:r>
      <w:r w:rsidR="001D2561" w:rsidRPr="0032713A">
        <w:rPr>
          <w:rFonts w:ascii="Bell MT" w:eastAsia="Calibri" w:hAnsi="Bell MT"/>
          <w:szCs w:val="24"/>
        </w:rPr>
        <w:t>MASSACHUSETTS</w:t>
      </w:r>
      <w:r w:rsidR="001D2561" w:rsidRPr="0032713A">
        <w:rPr>
          <w:rFonts w:ascii="Bell MT" w:eastAsia="Calibri" w:hAnsi="Bell MT"/>
          <w:sz w:val="24"/>
          <w:szCs w:val="24"/>
        </w:rPr>
        <w:br/>
      </w:r>
      <w:r w:rsidR="001D2561" w:rsidRPr="0032713A">
        <w:rPr>
          <w:rFonts w:ascii="Edwardian Script ITC" w:eastAsia="Calibri" w:hAnsi="Edwardian Script ITC"/>
          <w:sz w:val="36"/>
          <w:szCs w:val="24"/>
        </w:rPr>
        <w:t xml:space="preserve">Office of the </w:t>
      </w:r>
      <w:r w:rsidR="001D2561">
        <w:rPr>
          <w:rFonts w:ascii="Edwardian Script ITC" w:eastAsia="Calibri" w:hAnsi="Edwardian Script ITC"/>
          <w:sz w:val="36"/>
          <w:szCs w:val="24"/>
        </w:rPr>
        <w:t>Town Clerk</w:t>
      </w:r>
    </w:p>
    <w:p w:rsidR="001D2561" w:rsidRDefault="001D2561" w:rsidP="001D2561">
      <w:pPr>
        <w:jc w:val="both"/>
      </w:pPr>
    </w:p>
    <w:p w:rsidR="001D2561" w:rsidRDefault="001D2561" w:rsidP="001D2561">
      <w:pPr>
        <w:jc w:val="both"/>
      </w:pPr>
    </w:p>
    <w:p w:rsidR="001D2561" w:rsidRDefault="001D2561" w:rsidP="001D2561">
      <w:pPr>
        <w:jc w:val="both"/>
      </w:pPr>
    </w:p>
    <w:p w:rsidR="00707CAE" w:rsidRDefault="00707CAE" w:rsidP="001D2561">
      <w:pPr>
        <w:jc w:val="both"/>
      </w:pPr>
    </w:p>
    <w:p w:rsidR="00707CAE" w:rsidRDefault="00707CAE" w:rsidP="001D2561">
      <w:pPr>
        <w:jc w:val="both"/>
      </w:pPr>
    </w:p>
    <w:p w:rsidR="00707CAE" w:rsidRDefault="00707CAE" w:rsidP="001D2561">
      <w:pPr>
        <w:jc w:val="both"/>
      </w:pPr>
    </w:p>
    <w:p w:rsidR="00A86C19" w:rsidRDefault="00A86C19" w:rsidP="001D2561">
      <w:pPr>
        <w:jc w:val="both"/>
      </w:pPr>
    </w:p>
    <w:p w:rsidR="00A86C19" w:rsidRDefault="00A86C19" w:rsidP="001D2561">
      <w:pPr>
        <w:jc w:val="both"/>
      </w:pPr>
    </w:p>
    <w:p w:rsidR="00707CAE" w:rsidRDefault="00707CAE" w:rsidP="001D2561">
      <w:pPr>
        <w:jc w:val="both"/>
      </w:pPr>
    </w:p>
    <w:p w:rsidR="00707CAE" w:rsidRDefault="00707CAE" w:rsidP="001D2561">
      <w:pPr>
        <w:jc w:val="both"/>
      </w:pPr>
    </w:p>
    <w:p w:rsidR="005F6C9E" w:rsidRDefault="005F6C9E" w:rsidP="005F6C9E">
      <w:pPr>
        <w:pStyle w:val="Header"/>
        <w:tabs>
          <w:tab w:val="left" w:pos="1800"/>
          <w:tab w:val="left" w:pos="7740"/>
          <w:tab w:val="right" w:pos="8460"/>
        </w:tabs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NOTICE OF ADVANCED </w:t>
      </w:r>
    </w:p>
    <w:p w:rsidR="005F6C9E" w:rsidRDefault="005F6C9E" w:rsidP="00707CAE">
      <w:pPr>
        <w:pStyle w:val="Header"/>
        <w:tabs>
          <w:tab w:val="left" w:pos="1800"/>
          <w:tab w:val="left" w:pos="7740"/>
          <w:tab w:val="right" w:pos="8460"/>
        </w:tabs>
        <w:ind w:left="720" w:right="270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REMOVAL OF EARLY VOTED BALLOTS FROM ENVELOPES </w:t>
      </w:r>
    </w:p>
    <w:p w:rsidR="005F6C9E" w:rsidRDefault="005F6C9E" w:rsidP="005F6C9E">
      <w:pPr>
        <w:pStyle w:val="Header"/>
        <w:tabs>
          <w:tab w:val="left" w:pos="1800"/>
          <w:tab w:val="left" w:pos="7740"/>
          <w:tab w:val="right" w:pos="8460"/>
        </w:tabs>
        <w:jc w:val="center"/>
        <w:rPr>
          <w:rFonts w:ascii="Garamond" w:hAnsi="Garamond"/>
          <w:b/>
          <w:sz w:val="28"/>
          <w:szCs w:val="28"/>
        </w:rPr>
      </w:pPr>
    </w:p>
    <w:p w:rsidR="00F566AA" w:rsidRDefault="005F6C9E" w:rsidP="005F6C9E">
      <w:pPr>
        <w:autoSpaceDE w:val="0"/>
        <w:autoSpaceDN w:val="0"/>
        <w:adjustRightInd w:val="0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In accordance with the Secretary of State Regulations 47.12 and under the provisions of section 7(k) of Chapter 115 of the Acts of 2020, the Town of </w:t>
      </w:r>
      <w:r w:rsidR="00F50A63">
        <w:rPr>
          <w:rFonts w:ascii="Calibri" w:hAnsi="Calibri" w:cs="Calibri"/>
          <w:color w:val="000000"/>
          <w:sz w:val="23"/>
          <w:szCs w:val="23"/>
        </w:rPr>
        <w:t>Hadley</w:t>
      </w:r>
      <w:r>
        <w:rPr>
          <w:rFonts w:ascii="Calibri" w:hAnsi="Calibri" w:cs="Calibri"/>
          <w:color w:val="000000"/>
          <w:sz w:val="23"/>
          <w:szCs w:val="23"/>
        </w:rPr>
        <w:t xml:space="preserve"> will be opening early voted ballots </w:t>
      </w:r>
      <w:r w:rsidR="00F566AA">
        <w:rPr>
          <w:rFonts w:ascii="Calibri" w:hAnsi="Calibri" w:cs="Calibri"/>
          <w:color w:val="000000"/>
          <w:sz w:val="23"/>
          <w:szCs w:val="23"/>
        </w:rPr>
        <w:t>at the Town Offices, 1</w:t>
      </w:r>
      <w:r w:rsidR="0069554B">
        <w:rPr>
          <w:rFonts w:ascii="Calibri" w:hAnsi="Calibri" w:cs="Calibri"/>
          <w:color w:val="000000"/>
          <w:sz w:val="23"/>
          <w:szCs w:val="23"/>
        </w:rPr>
        <w:t>00 Middle</w:t>
      </w:r>
      <w:r w:rsidR="00F566AA">
        <w:rPr>
          <w:rFonts w:ascii="Calibri" w:hAnsi="Calibri" w:cs="Calibri"/>
          <w:color w:val="000000"/>
          <w:sz w:val="23"/>
          <w:szCs w:val="23"/>
        </w:rPr>
        <w:t xml:space="preserve"> Street at the following sessions:   </w:t>
      </w:r>
    </w:p>
    <w:p w:rsidR="00E13908" w:rsidRDefault="00E13908" w:rsidP="005F6C9E">
      <w:pPr>
        <w:autoSpaceDE w:val="0"/>
        <w:autoSpaceDN w:val="0"/>
        <w:adjustRightInd w:val="0"/>
        <w:rPr>
          <w:rFonts w:ascii="Calibri" w:hAnsi="Calibri" w:cs="Calibri"/>
          <w:color w:val="000000"/>
          <w:sz w:val="23"/>
          <w:szCs w:val="23"/>
        </w:rPr>
      </w:pPr>
    </w:p>
    <w:p w:rsidR="00E13908" w:rsidRPr="00E13908" w:rsidRDefault="00E13908" w:rsidP="00E13908">
      <w:pPr>
        <w:numPr>
          <w:ilvl w:val="0"/>
          <w:numId w:val="3"/>
        </w:numPr>
        <w:ind w:left="1440"/>
        <w:rPr>
          <w:rFonts w:ascii="Calibri" w:eastAsia="Times New Roman" w:hAnsi="Calibri" w:cs="Calibri"/>
          <w:color w:val="000000"/>
          <w:sz w:val="23"/>
          <w:szCs w:val="23"/>
        </w:rPr>
      </w:pPr>
      <w:r w:rsidRPr="00E13908">
        <w:rPr>
          <w:rFonts w:ascii="Calibri" w:eastAsia="Times New Roman" w:hAnsi="Calibri" w:cs="Calibri"/>
          <w:color w:val="000000"/>
          <w:sz w:val="23"/>
          <w:szCs w:val="23"/>
        </w:rPr>
        <w:t xml:space="preserve">Monday, October 26th    </w:t>
      </w:r>
      <w:r w:rsidRPr="00E13908">
        <w:rPr>
          <w:rFonts w:ascii="Calibri" w:eastAsia="Times New Roman" w:hAnsi="Calibri" w:cs="Calibri"/>
          <w:color w:val="000000"/>
          <w:sz w:val="23"/>
          <w:szCs w:val="23"/>
        </w:rPr>
        <w:tab/>
      </w:r>
      <w:r w:rsidR="00A86C19">
        <w:rPr>
          <w:rFonts w:ascii="Calibri" w:eastAsia="Times New Roman" w:hAnsi="Calibri" w:cs="Calibri"/>
          <w:color w:val="000000"/>
          <w:sz w:val="23"/>
          <w:szCs w:val="23"/>
        </w:rPr>
        <w:t>4:00 PM</w:t>
      </w:r>
    </w:p>
    <w:p w:rsidR="00E13908" w:rsidRPr="00E13908" w:rsidRDefault="00E13908" w:rsidP="00E13908">
      <w:pPr>
        <w:numPr>
          <w:ilvl w:val="0"/>
          <w:numId w:val="3"/>
        </w:numPr>
        <w:ind w:left="1440"/>
        <w:rPr>
          <w:rFonts w:ascii="Calibri" w:eastAsia="Times New Roman" w:hAnsi="Calibri" w:cs="Calibri"/>
          <w:color w:val="000000"/>
          <w:sz w:val="23"/>
          <w:szCs w:val="23"/>
        </w:rPr>
      </w:pPr>
      <w:r w:rsidRPr="00E13908">
        <w:rPr>
          <w:rFonts w:ascii="Calibri" w:eastAsia="Times New Roman" w:hAnsi="Calibri" w:cs="Calibri"/>
          <w:color w:val="000000"/>
          <w:sz w:val="23"/>
          <w:szCs w:val="23"/>
        </w:rPr>
        <w:t xml:space="preserve">Monday, November 2nd  </w:t>
      </w:r>
      <w:r w:rsidRPr="00E13908">
        <w:rPr>
          <w:rFonts w:ascii="Calibri" w:eastAsia="Times New Roman" w:hAnsi="Calibri" w:cs="Calibri"/>
          <w:color w:val="000000"/>
          <w:sz w:val="23"/>
          <w:szCs w:val="23"/>
        </w:rPr>
        <w:tab/>
      </w:r>
      <w:r w:rsidR="0069554B">
        <w:rPr>
          <w:rFonts w:ascii="Calibri" w:eastAsia="Times New Roman" w:hAnsi="Calibri" w:cs="Calibri"/>
          <w:color w:val="000000"/>
          <w:sz w:val="23"/>
          <w:szCs w:val="23"/>
        </w:rPr>
        <w:t>11:00</w:t>
      </w:r>
      <w:r w:rsidRPr="00E13908">
        <w:rPr>
          <w:rFonts w:ascii="Calibri" w:eastAsia="Times New Roman" w:hAnsi="Calibri" w:cs="Calibri"/>
          <w:color w:val="000000"/>
          <w:sz w:val="23"/>
          <w:szCs w:val="23"/>
        </w:rPr>
        <w:t xml:space="preserve"> AM </w:t>
      </w:r>
    </w:p>
    <w:p w:rsidR="00E13908" w:rsidRDefault="00E13908" w:rsidP="005F6C9E">
      <w:pPr>
        <w:autoSpaceDE w:val="0"/>
        <w:autoSpaceDN w:val="0"/>
        <w:adjustRightInd w:val="0"/>
        <w:rPr>
          <w:rFonts w:ascii="Calibri" w:hAnsi="Calibri" w:cs="Calibri"/>
          <w:color w:val="000000"/>
          <w:sz w:val="23"/>
          <w:szCs w:val="23"/>
        </w:rPr>
      </w:pPr>
    </w:p>
    <w:p w:rsidR="00F566AA" w:rsidRDefault="00F566AA" w:rsidP="005F6C9E">
      <w:pPr>
        <w:autoSpaceDE w:val="0"/>
        <w:autoSpaceDN w:val="0"/>
        <w:adjustRightInd w:val="0"/>
        <w:rPr>
          <w:rFonts w:ascii="Calibri" w:hAnsi="Calibri" w:cs="Calibri"/>
          <w:color w:val="000000"/>
          <w:sz w:val="23"/>
          <w:szCs w:val="23"/>
        </w:rPr>
      </w:pPr>
    </w:p>
    <w:p w:rsidR="003E6296" w:rsidRDefault="003E6296" w:rsidP="005F6C9E">
      <w:pPr>
        <w:autoSpaceDE w:val="0"/>
        <w:autoSpaceDN w:val="0"/>
        <w:adjustRightInd w:val="0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As </w:t>
      </w:r>
      <w:r w:rsidR="00065B47">
        <w:rPr>
          <w:rFonts w:ascii="Calibri" w:hAnsi="Calibri" w:cs="Calibri"/>
          <w:color w:val="000000"/>
          <w:sz w:val="23"/>
          <w:szCs w:val="23"/>
        </w:rPr>
        <w:t>the Town O</w:t>
      </w:r>
      <w:r>
        <w:rPr>
          <w:rFonts w:ascii="Calibri" w:hAnsi="Calibri" w:cs="Calibri"/>
          <w:color w:val="000000"/>
          <w:sz w:val="23"/>
          <w:szCs w:val="23"/>
        </w:rPr>
        <w:t xml:space="preserve">ffices remain closed to the public we respectfully ask that observers register by emailing </w:t>
      </w:r>
      <w:hyperlink r:id="rId8" w:history="1">
        <w:r w:rsidR="0069554B" w:rsidRPr="00B835D3">
          <w:rPr>
            <w:rStyle w:val="Hyperlink"/>
            <w:rFonts w:ascii="Calibri" w:hAnsi="Calibri" w:cs="Calibri"/>
            <w:sz w:val="23"/>
            <w:szCs w:val="23"/>
          </w:rPr>
          <w:t>clerk@hadleyma.org</w:t>
        </w:r>
      </w:hyperlink>
      <w:r>
        <w:rPr>
          <w:rFonts w:ascii="Calibri" w:hAnsi="Calibri" w:cs="Calibri"/>
          <w:color w:val="000000"/>
          <w:sz w:val="23"/>
          <w:szCs w:val="23"/>
        </w:rPr>
        <w:t xml:space="preserve"> in advance of all processing of early voted ballots sessions.</w:t>
      </w:r>
    </w:p>
    <w:p w:rsidR="003E6296" w:rsidRDefault="003E6296" w:rsidP="005F6C9E">
      <w:pPr>
        <w:autoSpaceDE w:val="0"/>
        <w:autoSpaceDN w:val="0"/>
        <w:adjustRightInd w:val="0"/>
        <w:rPr>
          <w:rFonts w:ascii="Calibri" w:hAnsi="Calibri" w:cs="Calibri"/>
          <w:color w:val="000000"/>
          <w:sz w:val="23"/>
          <w:szCs w:val="23"/>
        </w:rPr>
      </w:pPr>
    </w:p>
    <w:p w:rsidR="005F6C9E" w:rsidRDefault="005F6C9E" w:rsidP="005F6C9E">
      <w:pPr>
        <w:autoSpaceDE w:val="0"/>
        <w:autoSpaceDN w:val="0"/>
        <w:adjustRightInd w:val="0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In accordance with the Regulations 47.12 and the provisions of section 7(k) of Chapter 115 of the Acts of 2020, </w:t>
      </w:r>
      <w:r w:rsidR="007F22CD">
        <w:rPr>
          <w:rFonts w:ascii="Calibri" w:hAnsi="Calibri" w:cs="Calibri"/>
          <w:color w:val="000000"/>
          <w:sz w:val="23"/>
          <w:szCs w:val="23"/>
        </w:rPr>
        <w:t xml:space="preserve">no results shall be determined or announced until after the time the polls close on </w:t>
      </w:r>
      <w:r w:rsidR="00E13908">
        <w:rPr>
          <w:rFonts w:ascii="Calibri" w:hAnsi="Calibri" w:cs="Calibri"/>
          <w:color w:val="000000"/>
          <w:sz w:val="23"/>
          <w:szCs w:val="23"/>
        </w:rPr>
        <w:t>November 3</w:t>
      </w:r>
      <w:r w:rsidR="00E13908" w:rsidRPr="00E13908">
        <w:rPr>
          <w:rFonts w:ascii="Calibri" w:hAnsi="Calibri" w:cs="Calibri"/>
          <w:color w:val="000000"/>
          <w:sz w:val="23"/>
          <w:szCs w:val="23"/>
          <w:vertAlign w:val="superscript"/>
        </w:rPr>
        <w:t>rd</w:t>
      </w:r>
      <w:r w:rsidR="007F22CD">
        <w:rPr>
          <w:rFonts w:ascii="Calibri" w:hAnsi="Calibri" w:cs="Calibri"/>
          <w:color w:val="000000"/>
          <w:sz w:val="23"/>
          <w:szCs w:val="23"/>
        </w:rPr>
        <w:t xml:space="preserve">.  At that time the results from the advance processed ballots will be added to the </w:t>
      </w:r>
      <w:proofErr w:type="gramStart"/>
      <w:r w:rsidR="007F22CD">
        <w:rPr>
          <w:rFonts w:ascii="Calibri" w:hAnsi="Calibri" w:cs="Calibri"/>
          <w:color w:val="000000"/>
          <w:sz w:val="23"/>
          <w:szCs w:val="23"/>
        </w:rPr>
        <w:t>election day</w:t>
      </w:r>
      <w:proofErr w:type="gramEnd"/>
      <w:r w:rsidR="007F22CD">
        <w:rPr>
          <w:rFonts w:ascii="Calibri" w:hAnsi="Calibri" w:cs="Calibri"/>
          <w:color w:val="000000"/>
          <w:sz w:val="23"/>
          <w:szCs w:val="23"/>
        </w:rPr>
        <w:t xml:space="preserve"> results and posted in a public place.</w:t>
      </w:r>
    </w:p>
    <w:p w:rsidR="00A86C19" w:rsidRDefault="00A86C19" w:rsidP="005F6C9E">
      <w:pPr>
        <w:autoSpaceDE w:val="0"/>
        <w:autoSpaceDN w:val="0"/>
        <w:adjustRightInd w:val="0"/>
        <w:rPr>
          <w:rFonts w:ascii="Calibri" w:hAnsi="Calibri" w:cs="Calibri"/>
          <w:color w:val="000000"/>
          <w:sz w:val="23"/>
          <w:szCs w:val="23"/>
        </w:rPr>
      </w:pPr>
    </w:p>
    <w:p w:rsidR="00A86C19" w:rsidRDefault="00A86C19" w:rsidP="005F6C9E">
      <w:pPr>
        <w:autoSpaceDE w:val="0"/>
        <w:autoSpaceDN w:val="0"/>
        <w:adjustRightInd w:val="0"/>
        <w:rPr>
          <w:rFonts w:ascii="Calibri" w:hAnsi="Calibri" w:cs="Calibri"/>
          <w:color w:val="000000"/>
          <w:sz w:val="23"/>
          <w:szCs w:val="23"/>
        </w:rPr>
      </w:pPr>
    </w:p>
    <w:p w:rsidR="00A86C19" w:rsidRDefault="00A86C19" w:rsidP="005F6C9E">
      <w:pPr>
        <w:autoSpaceDE w:val="0"/>
        <w:autoSpaceDN w:val="0"/>
        <w:adjustRightInd w:val="0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*Hadley will only be doing early removal NOT early depositing.</w:t>
      </w:r>
    </w:p>
    <w:p w:rsidR="007F22CD" w:rsidRDefault="007F22CD" w:rsidP="005F6C9E">
      <w:pPr>
        <w:autoSpaceDE w:val="0"/>
        <w:autoSpaceDN w:val="0"/>
        <w:adjustRightInd w:val="0"/>
        <w:rPr>
          <w:rFonts w:ascii="Calibri" w:hAnsi="Calibri" w:cs="Calibri"/>
          <w:color w:val="000000"/>
          <w:sz w:val="23"/>
          <w:szCs w:val="23"/>
        </w:rPr>
      </w:pPr>
    </w:p>
    <w:p w:rsidR="00A14791" w:rsidRDefault="00A14791" w:rsidP="00A14791">
      <w:pPr>
        <w:jc w:val="center"/>
        <w:rPr>
          <w:b/>
          <w:u w:val="single"/>
        </w:rPr>
      </w:pPr>
    </w:p>
    <w:sectPr w:rsidR="00A14791" w:rsidSect="00707CA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554B" w:rsidRDefault="0069554B" w:rsidP="007B3E35">
      <w:r>
        <w:separator/>
      </w:r>
    </w:p>
  </w:endnote>
  <w:endnote w:type="continuationSeparator" w:id="0">
    <w:p w:rsidR="0069554B" w:rsidRDefault="0069554B" w:rsidP="007B3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73D" w:rsidRDefault="0002373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73D" w:rsidRDefault="0002373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73D" w:rsidRDefault="000237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554B" w:rsidRDefault="0069554B" w:rsidP="007B3E35">
      <w:r>
        <w:separator/>
      </w:r>
    </w:p>
  </w:footnote>
  <w:footnote w:type="continuationSeparator" w:id="0">
    <w:p w:rsidR="0069554B" w:rsidRDefault="0069554B" w:rsidP="007B3E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73D" w:rsidRDefault="0002373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2857219" o:spid="_x0000_s2050" type="#_x0000_t136" style="position:absolute;margin-left:0;margin-top:0;width:713.7pt;height:47.55pt;rotation:315;z-index:-251655168;mso-position-horizontal:center;mso-position-horizontal-relative:margin;mso-position-vertical:center;mso-position-vertical-relative:margin" o:allowincell="f" fillcolor="#7f7f7f [1612]" stroked="f">
          <v:textpath style="font-family:&quot;Times New Roman&quot;;font-size:1pt" string="Posted Oct 20, 2020 12pm jvks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73D" w:rsidRDefault="0002373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2857220" o:spid="_x0000_s2051" type="#_x0000_t136" style="position:absolute;margin-left:0;margin-top:0;width:713.7pt;height:47.55pt;rotation:315;z-index:-251653120;mso-position-horizontal:center;mso-position-horizontal-relative:margin;mso-position-vertical:center;mso-position-vertical-relative:margin" o:allowincell="f" fillcolor="#7f7f7f [1612]" stroked="f">
          <v:textpath style="font-family:&quot;Times New Roman&quot;;font-size:1pt" string="Posted Oct 20, 2020 12pm jvks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73D" w:rsidRDefault="0002373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2857218" o:spid="_x0000_s2049" type="#_x0000_t136" style="position:absolute;margin-left:0;margin-top:0;width:713.7pt;height:47.55pt;rotation:315;z-index:-251657216;mso-position-horizontal:center;mso-position-horizontal-relative:margin;mso-position-vertical:center;mso-position-vertical-relative:margin" o:allowincell="f" fillcolor="#7f7f7f [1612]" stroked="f">
          <v:textpath style="font-family:&quot;Times New Roman&quot;;font-size:1pt" string="Posted Oct 20, 2020 12pm jvks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830DC"/>
    <w:multiLevelType w:val="hybridMultilevel"/>
    <w:tmpl w:val="2E20C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746A9A"/>
    <w:multiLevelType w:val="multilevel"/>
    <w:tmpl w:val="EE8E500E"/>
    <w:lvl w:ilvl="0">
      <w:start w:val="1"/>
      <w:numFmt w:val="bullet"/>
      <w:lvlText w:val=""/>
      <w:lvlJc w:val="left"/>
      <w:pPr>
        <w:tabs>
          <w:tab w:val="num" w:pos="936"/>
        </w:tabs>
        <w:ind w:left="936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656"/>
        </w:tabs>
        <w:ind w:left="1656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376"/>
        </w:tabs>
        <w:ind w:left="2376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816"/>
        </w:tabs>
        <w:ind w:left="3816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536"/>
        </w:tabs>
        <w:ind w:left="4536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976"/>
        </w:tabs>
        <w:ind w:left="5976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696"/>
        </w:tabs>
        <w:ind w:left="6696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5965BA3"/>
    <w:multiLevelType w:val="hybridMultilevel"/>
    <w:tmpl w:val="765C2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561"/>
    <w:rsid w:val="000016DC"/>
    <w:rsid w:val="00006340"/>
    <w:rsid w:val="00007D05"/>
    <w:rsid w:val="000108DF"/>
    <w:rsid w:val="00014A62"/>
    <w:rsid w:val="00015594"/>
    <w:rsid w:val="00021E3A"/>
    <w:rsid w:val="00022583"/>
    <w:rsid w:val="0002373D"/>
    <w:rsid w:val="000242A5"/>
    <w:rsid w:val="00030F4B"/>
    <w:rsid w:val="00033660"/>
    <w:rsid w:val="000377D1"/>
    <w:rsid w:val="00050981"/>
    <w:rsid w:val="0006560B"/>
    <w:rsid w:val="00065B47"/>
    <w:rsid w:val="000677DF"/>
    <w:rsid w:val="0007740B"/>
    <w:rsid w:val="000811D6"/>
    <w:rsid w:val="0008484A"/>
    <w:rsid w:val="00086942"/>
    <w:rsid w:val="000A203D"/>
    <w:rsid w:val="000A4ADB"/>
    <w:rsid w:val="000A5DCA"/>
    <w:rsid w:val="000B2B15"/>
    <w:rsid w:val="000B3513"/>
    <w:rsid w:val="000B3AD0"/>
    <w:rsid w:val="000B5CA4"/>
    <w:rsid w:val="000C4BA0"/>
    <w:rsid w:val="000D2C09"/>
    <w:rsid w:val="000D4FB0"/>
    <w:rsid w:val="00101815"/>
    <w:rsid w:val="00101A95"/>
    <w:rsid w:val="001033FA"/>
    <w:rsid w:val="001109BB"/>
    <w:rsid w:val="00113EC1"/>
    <w:rsid w:val="00115521"/>
    <w:rsid w:val="00121950"/>
    <w:rsid w:val="001226A2"/>
    <w:rsid w:val="00126E36"/>
    <w:rsid w:val="001276BB"/>
    <w:rsid w:val="0013216B"/>
    <w:rsid w:val="0013507F"/>
    <w:rsid w:val="001373F5"/>
    <w:rsid w:val="00142A19"/>
    <w:rsid w:val="00156E80"/>
    <w:rsid w:val="00157D50"/>
    <w:rsid w:val="0016074F"/>
    <w:rsid w:val="00166A2E"/>
    <w:rsid w:val="0017157F"/>
    <w:rsid w:val="00174782"/>
    <w:rsid w:val="00190E03"/>
    <w:rsid w:val="00191560"/>
    <w:rsid w:val="00191DD9"/>
    <w:rsid w:val="001A00EB"/>
    <w:rsid w:val="001A2D67"/>
    <w:rsid w:val="001A3D51"/>
    <w:rsid w:val="001A3DBD"/>
    <w:rsid w:val="001B4EFE"/>
    <w:rsid w:val="001B5ADE"/>
    <w:rsid w:val="001B7088"/>
    <w:rsid w:val="001D0251"/>
    <w:rsid w:val="001D198F"/>
    <w:rsid w:val="001D2561"/>
    <w:rsid w:val="001D325C"/>
    <w:rsid w:val="001D4923"/>
    <w:rsid w:val="001D4A77"/>
    <w:rsid w:val="001D4BAE"/>
    <w:rsid w:val="001D686F"/>
    <w:rsid w:val="001D6B69"/>
    <w:rsid w:val="001D74D8"/>
    <w:rsid w:val="001E056A"/>
    <w:rsid w:val="001E5573"/>
    <w:rsid w:val="001F087A"/>
    <w:rsid w:val="001F6785"/>
    <w:rsid w:val="001F6EDF"/>
    <w:rsid w:val="001F7D28"/>
    <w:rsid w:val="002015DE"/>
    <w:rsid w:val="002019AC"/>
    <w:rsid w:val="00204943"/>
    <w:rsid w:val="00204F71"/>
    <w:rsid w:val="00207455"/>
    <w:rsid w:val="00210979"/>
    <w:rsid w:val="00211FF3"/>
    <w:rsid w:val="0021272D"/>
    <w:rsid w:val="00213393"/>
    <w:rsid w:val="00214D47"/>
    <w:rsid w:val="00217AD6"/>
    <w:rsid w:val="00217EB5"/>
    <w:rsid w:val="002203BD"/>
    <w:rsid w:val="00232A4B"/>
    <w:rsid w:val="002410D4"/>
    <w:rsid w:val="00247680"/>
    <w:rsid w:val="0025080F"/>
    <w:rsid w:val="00250C8A"/>
    <w:rsid w:val="00254B8F"/>
    <w:rsid w:val="0026133B"/>
    <w:rsid w:val="00266970"/>
    <w:rsid w:val="00277385"/>
    <w:rsid w:val="00281685"/>
    <w:rsid w:val="00282836"/>
    <w:rsid w:val="00284618"/>
    <w:rsid w:val="0029380A"/>
    <w:rsid w:val="002A0894"/>
    <w:rsid w:val="002A0B12"/>
    <w:rsid w:val="002A1B31"/>
    <w:rsid w:val="002A61FB"/>
    <w:rsid w:val="002A73B0"/>
    <w:rsid w:val="002B5603"/>
    <w:rsid w:val="002B61C6"/>
    <w:rsid w:val="002B7948"/>
    <w:rsid w:val="002C1F2D"/>
    <w:rsid w:val="002C55A0"/>
    <w:rsid w:val="002C6D07"/>
    <w:rsid w:val="002D0A0D"/>
    <w:rsid w:val="002D0D9B"/>
    <w:rsid w:val="002D175E"/>
    <w:rsid w:val="002D27FE"/>
    <w:rsid w:val="002D62E8"/>
    <w:rsid w:val="002E31B1"/>
    <w:rsid w:val="002E4CC3"/>
    <w:rsid w:val="002E4CE3"/>
    <w:rsid w:val="00303FC2"/>
    <w:rsid w:val="00314E47"/>
    <w:rsid w:val="00315E8F"/>
    <w:rsid w:val="00336294"/>
    <w:rsid w:val="00337118"/>
    <w:rsid w:val="003376DC"/>
    <w:rsid w:val="0034246A"/>
    <w:rsid w:val="00342B67"/>
    <w:rsid w:val="003505DF"/>
    <w:rsid w:val="00354C87"/>
    <w:rsid w:val="003716D9"/>
    <w:rsid w:val="00371AD2"/>
    <w:rsid w:val="00380B9A"/>
    <w:rsid w:val="00381826"/>
    <w:rsid w:val="0039013A"/>
    <w:rsid w:val="00390F09"/>
    <w:rsid w:val="00391200"/>
    <w:rsid w:val="003915EA"/>
    <w:rsid w:val="003A045E"/>
    <w:rsid w:val="003A37E5"/>
    <w:rsid w:val="003B0BD6"/>
    <w:rsid w:val="003B5CD6"/>
    <w:rsid w:val="003C2929"/>
    <w:rsid w:val="003C5340"/>
    <w:rsid w:val="003D1799"/>
    <w:rsid w:val="003D7B5D"/>
    <w:rsid w:val="003E0B99"/>
    <w:rsid w:val="003E2698"/>
    <w:rsid w:val="003E3E1D"/>
    <w:rsid w:val="003E5456"/>
    <w:rsid w:val="003E5E36"/>
    <w:rsid w:val="003E6296"/>
    <w:rsid w:val="003E7287"/>
    <w:rsid w:val="003F0D50"/>
    <w:rsid w:val="003F3DC4"/>
    <w:rsid w:val="003F5741"/>
    <w:rsid w:val="0040024B"/>
    <w:rsid w:val="0040574F"/>
    <w:rsid w:val="0041428B"/>
    <w:rsid w:val="00415BE9"/>
    <w:rsid w:val="0041668D"/>
    <w:rsid w:val="0041781F"/>
    <w:rsid w:val="00420D50"/>
    <w:rsid w:val="00424F17"/>
    <w:rsid w:val="00432462"/>
    <w:rsid w:val="00442EE3"/>
    <w:rsid w:val="00443152"/>
    <w:rsid w:val="0044317B"/>
    <w:rsid w:val="004449FD"/>
    <w:rsid w:val="00444A88"/>
    <w:rsid w:val="004472EE"/>
    <w:rsid w:val="004543E3"/>
    <w:rsid w:val="00460102"/>
    <w:rsid w:val="00465257"/>
    <w:rsid w:val="0046606E"/>
    <w:rsid w:val="004701D3"/>
    <w:rsid w:val="004736AB"/>
    <w:rsid w:val="00473844"/>
    <w:rsid w:val="00485F94"/>
    <w:rsid w:val="004864AC"/>
    <w:rsid w:val="004938ED"/>
    <w:rsid w:val="00494975"/>
    <w:rsid w:val="004951C3"/>
    <w:rsid w:val="0049777E"/>
    <w:rsid w:val="004A206D"/>
    <w:rsid w:val="004A5CB2"/>
    <w:rsid w:val="004A6955"/>
    <w:rsid w:val="004D0FBA"/>
    <w:rsid w:val="004D27FB"/>
    <w:rsid w:val="004F2598"/>
    <w:rsid w:val="004F7ABD"/>
    <w:rsid w:val="004F7C26"/>
    <w:rsid w:val="00503294"/>
    <w:rsid w:val="00510243"/>
    <w:rsid w:val="0052125F"/>
    <w:rsid w:val="00521D5F"/>
    <w:rsid w:val="00533D3A"/>
    <w:rsid w:val="0053408E"/>
    <w:rsid w:val="00543FE7"/>
    <w:rsid w:val="0055445E"/>
    <w:rsid w:val="00557B44"/>
    <w:rsid w:val="00564950"/>
    <w:rsid w:val="00574FC4"/>
    <w:rsid w:val="00576B6E"/>
    <w:rsid w:val="00580A70"/>
    <w:rsid w:val="00581A9F"/>
    <w:rsid w:val="005860F3"/>
    <w:rsid w:val="00586947"/>
    <w:rsid w:val="00591D18"/>
    <w:rsid w:val="00595E5B"/>
    <w:rsid w:val="005A1EB3"/>
    <w:rsid w:val="005A6856"/>
    <w:rsid w:val="005A6CD7"/>
    <w:rsid w:val="005B697D"/>
    <w:rsid w:val="005C135A"/>
    <w:rsid w:val="005C1856"/>
    <w:rsid w:val="005C4535"/>
    <w:rsid w:val="005D1A24"/>
    <w:rsid w:val="005D28B4"/>
    <w:rsid w:val="005D7210"/>
    <w:rsid w:val="005E2CD2"/>
    <w:rsid w:val="005E3D91"/>
    <w:rsid w:val="005E6072"/>
    <w:rsid w:val="005F0B12"/>
    <w:rsid w:val="005F2249"/>
    <w:rsid w:val="005F3E42"/>
    <w:rsid w:val="005F6C9E"/>
    <w:rsid w:val="006018C9"/>
    <w:rsid w:val="00601C0C"/>
    <w:rsid w:val="0060273F"/>
    <w:rsid w:val="00602F4B"/>
    <w:rsid w:val="00626FCE"/>
    <w:rsid w:val="006276F1"/>
    <w:rsid w:val="00627B17"/>
    <w:rsid w:val="0063007B"/>
    <w:rsid w:val="00630451"/>
    <w:rsid w:val="006317EF"/>
    <w:rsid w:val="00640FE3"/>
    <w:rsid w:val="00644F1E"/>
    <w:rsid w:val="006506D8"/>
    <w:rsid w:val="00655222"/>
    <w:rsid w:val="00656C66"/>
    <w:rsid w:val="006730EF"/>
    <w:rsid w:val="00684385"/>
    <w:rsid w:val="006855E5"/>
    <w:rsid w:val="006863B8"/>
    <w:rsid w:val="00692DCB"/>
    <w:rsid w:val="0069554B"/>
    <w:rsid w:val="00697DEA"/>
    <w:rsid w:val="006A0D29"/>
    <w:rsid w:val="006B2A85"/>
    <w:rsid w:val="006C11A9"/>
    <w:rsid w:val="006C3C53"/>
    <w:rsid w:val="006C5AD5"/>
    <w:rsid w:val="006C6CB8"/>
    <w:rsid w:val="006D02FA"/>
    <w:rsid w:val="006D23CD"/>
    <w:rsid w:val="006D44C7"/>
    <w:rsid w:val="006E231A"/>
    <w:rsid w:val="006E278A"/>
    <w:rsid w:val="006E295E"/>
    <w:rsid w:val="006E3FD3"/>
    <w:rsid w:val="006E51A0"/>
    <w:rsid w:val="006F6D2B"/>
    <w:rsid w:val="006F6DA7"/>
    <w:rsid w:val="00703E46"/>
    <w:rsid w:val="00706BC8"/>
    <w:rsid w:val="00707CAE"/>
    <w:rsid w:val="00713266"/>
    <w:rsid w:val="007178F9"/>
    <w:rsid w:val="00721FDB"/>
    <w:rsid w:val="0072370A"/>
    <w:rsid w:val="00724F4F"/>
    <w:rsid w:val="0072630C"/>
    <w:rsid w:val="0073751D"/>
    <w:rsid w:val="00741122"/>
    <w:rsid w:val="00743F45"/>
    <w:rsid w:val="007556B8"/>
    <w:rsid w:val="007643D7"/>
    <w:rsid w:val="00770C36"/>
    <w:rsid w:val="00775340"/>
    <w:rsid w:val="007758B2"/>
    <w:rsid w:val="00777405"/>
    <w:rsid w:val="00777431"/>
    <w:rsid w:val="00777A94"/>
    <w:rsid w:val="0078232A"/>
    <w:rsid w:val="00783F25"/>
    <w:rsid w:val="007857F3"/>
    <w:rsid w:val="00785908"/>
    <w:rsid w:val="00786A52"/>
    <w:rsid w:val="00794612"/>
    <w:rsid w:val="00795A89"/>
    <w:rsid w:val="00797BEE"/>
    <w:rsid w:val="007A59D0"/>
    <w:rsid w:val="007B3E35"/>
    <w:rsid w:val="007B4823"/>
    <w:rsid w:val="007C23B9"/>
    <w:rsid w:val="007C7408"/>
    <w:rsid w:val="007D67F2"/>
    <w:rsid w:val="007E40B7"/>
    <w:rsid w:val="007E4BF9"/>
    <w:rsid w:val="007F1DC3"/>
    <w:rsid w:val="007F22CD"/>
    <w:rsid w:val="007F5D1E"/>
    <w:rsid w:val="007F6A92"/>
    <w:rsid w:val="007F71FA"/>
    <w:rsid w:val="007F733E"/>
    <w:rsid w:val="00802A90"/>
    <w:rsid w:val="00803B68"/>
    <w:rsid w:val="00803CC9"/>
    <w:rsid w:val="00804B4E"/>
    <w:rsid w:val="00804CF6"/>
    <w:rsid w:val="0080702F"/>
    <w:rsid w:val="008104F7"/>
    <w:rsid w:val="008113B0"/>
    <w:rsid w:val="00811D15"/>
    <w:rsid w:val="0081565D"/>
    <w:rsid w:val="00822281"/>
    <w:rsid w:val="0082320E"/>
    <w:rsid w:val="00823271"/>
    <w:rsid w:val="00824501"/>
    <w:rsid w:val="00830FE9"/>
    <w:rsid w:val="00831F53"/>
    <w:rsid w:val="00834A0F"/>
    <w:rsid w:val="00834E16"/>
    <w:rsid w:val="008546B2"/>
    <w:rsid w:val="00856247"/>
    <w:rsid w:val="0085648E"/>
    <w:rsid w:val="00860F70"/>
    <w:rsid w:val="00864BE9"/>
    <w:rsid w:val="008659A7"/>
    <w:rsid w:val="00866FDF"/>
    <w:rsid w:val="00871013"/>
    <w:rsid w:val="0087116F"/>
    <w:rsid w:val="00876D6D"/>
    <w:rsid w:val="00885385"/>
    <w:rsid w:val="008A0D1B"/>
    <w:rsid w:val="008A5E5A"/>
    <w:rsid w:val="008B769B"/>
    <w:rsid w:val="008C12E6"/>
    <w:rsid w:val="008D08E6"/>
    <w:rsid w:val="008D5B89"/>
    <w:rsid w:val="008D6D15"/>
    <w:rsid w:val="008D6F95"/>
    <w:rsid w:val="008D7102"/>
    <w:rsid w:val="008E14AF"/>
    <w:rsid w:val="008E237C"/>
    <w:rsid w:val="008F2A61"/>
    <w:rsid w:val="008F4D39"/>
    <w:rsid w:val="008F53E3"/>
    <w:rsid w:val="008F57C8"/>
    <w:rsid w:val="0090125E"/>
    <w:rsid w:val="0090781D"/>
    <w:rsid w:val="00910957"/>
    <w:rsid w:val="00913210"/>
    <w:rsid w:val="009141A2"/>
    <w:rsid w:val="0092189D"/>
    <w:rsid w:val="00932902"/>
    <w:rsid w:val="009338CF"/>
    <w:rsid w:val="009531B2"/>
    <w:rsid w:val="00961589"/>
    <w:rsid w:val="0096299F"/>
    <w:rsid w:val="00970301"/>
    <w:rsid w:val="00973146"/>
    <w:rsid w:val="00974035"/>
    <w:rsid w:val="00976631"/>
    <w:rsid w:val="0097765B"/>
    <w:rsid w:val="00982D91"/>
    <w:rsid w:val="009854DC"/>
    <w:rsid w:val="00985F54"/>
    <w:rsid w:val="00992B58"/>
    <w:rsid w:val="00995139"/>
    <w:rsid w:val="009A0B53"/>
    <w:rsid w:val="009A208A"/>
    <w:rsid w:val="009A5381"/>
    <w:rsid w:val="009B43D2"/>
    <w:rsid w:val="009B5741"/>
    <w:rsid w:val="009B5BBC"/>
    <w:rsid w:val="009B6ABC"/>
    <w:rsid w:val="009B7694"/>
    <w:rsid w:val="009C0112"/>
    <w:rsid w:val="009C083E"/>
    <w:rsid w:val="009C1076"/>
    <w:rsid w:val="009C45D0"/>
    <w:rsid w:val="009C56B5"/>
    <w:rsid w:val="009C7879"/>
    <w:rsid w:val="009D0234"/>
    <w:rsid w:val="009D02CD"/>
    <w:rsid w:val="009D0E09"/>
    <w:rsid w:val="009D3414"/>
    <w:rsid w:val="009D433D"/>
    <w:rsid w:val="009E1D8C"/>
    <w:rsid w:val="009E1F48"/>
    <w:rsid w:val="009E5DC9"/>
    <w:rsid w:val="009E6F1A"/>
    <w:rsid w:val="009F5CAD"/>
    <w:rsid w:val="009F672B"/>
    <w:rsid w:val="00A04932"/>
    <w:rsid w:val="00A074B0"/>
    <w:rsid w:val="00A11732"/>
    <w:rsid w:val="00A13D23"/>
    <w:rsid w:val="00A14791"/>
    <w:rsid w:val="00A21011"/>
    <w:rsid w:val="00A24907"/>
    <w:rsid w:val="00A2541D"/>
    <w:rsid w:val="00A25E45"/>
    <w:rsid w:val="00A27602"/>
    <w:rsid w:val="00A27FCF"/>
    <w:rsid w:val="00A31A3F"/>
    <w:rsid w:val="00A31D47"/>
    <w:rsid w:val="00A36ECD"/>
    <w:rsid w:val="00A378C8"/>
    <w:rsid w:val="00A4288E"/>
    <w:rsid w:val="00A44D1B"/>
    <w:rsid w:val="00A468BB"/>
    <w:rsid w:val="00A46E3F"/>
    <w:rsid w:val="00A47360"/>
    <w:rsid w:val="00A632F4"/>
    <w:rsid w:val="00A63463"/>
    <w:rsid w:val="00A646B0"/>
    <w:rsid w:val="00A7238A"/>
    <w:rsid w:val="00A740EB"/>
    <w:rsid w:val="00A743DA"/>
    <w:rsid w:val="00A7712B"/>
    <w:rsid w:val="00A8045B"/>
    <w:rsid w:val="00A806C7"/>
    <w:rsid w:val="00A831A7"/>
    <w:rsid w:val="00A8393F"/>
    <w:rsid w:val="00A8425C"/>
    <w:rsid w:val="00A866C9"/>
    <w:rsid w:val="00A86C19"/>
    <w:rsid w:val="00A87A55"/>
    <w:rsid w:val="00A94B2C"/>
    <w:rsid w:val="00AA6A9F"/>
    <w:rsid w:val="00AB5DEA"/>
    <w:rsid w:val="00AC2B39"/>
    <w:rsid w:val="00AC38B0"/>
    <w:rsid w:val="00AC7B91"/>
    <w:rsid w:val="00AD1DF4"/>
    <w:rsid w:val="00AD5A46"/>
    <w:rsid w:val="00AD73D2"/>
    <w:rsid w:val="00AE02D3"/>
    <w:rsid w:val="00AE09B0"/>
    <w:rsid w:val="00AE77ED"/>
    <w:rsid w:val="00B02C85"/>
    <w:rsid w:val="00B14A5D"/>
    <w:rsid w:val="00B15227"/>
    <w:rsid w:val="00B16FE0"/>
    <w:rsid w:val="00B1739A"/>
    <w:rsid w:val="00B24065"/>
    <w:rsid w:val="00B33203"/>
    <w:rsid w:val="00B35608"/>
    <w:rsid w:val="00B443D0"/>
    <w:rsid w:val="00B47E5E"/>
    <w:rsid w:val="00B5795B"/>
    <w:rsid w:val="00B6260C"/>
    <w:rsid w:val="00B62CAD"/>
    <w:rsid w:val="00B7507C"/>
    <w:rsid w:val="00B832A5"/>
    <w:rsid w:val="00B83D7E"/>
    <w:rsid w:val="00B96C7C"/>
    <w:rsid w:val="00BA215A"/>
    <w:rsid w:val="00BA2E4D"/>
    <w:rsid w:val="00BA7A6E"/>
    <w:rsid w:val="00BB3FE0"/>
    <w:rsid w:val="00BB445D"/>
    <w:rsid w:val="00BB6782"/>
    <w:rsid w:val="00BB7B19"/>
    <w:rsid w:val="00BC1456"/>
    <w:rsid w:val="00BC24FE"/>
    <w:rsid w:val="00BD2A23"/>
    <w:rsid w:val="00BD7125"/>
    <w:rsid w:val="00BE0907"/>
    <w:rsid w:val="00BE1CC8"/>
    <w:rsid w:val="00BE2F19"/>
    <w:rsid w:val="00BE46D9"/>
    <w:rsid w:val="00BE6D9B"/>
    <w:rsid w:val="00BF0D1A"/>
    <w:rsid w:val="00BF0D36"/>
    <w:rsid w:val="00C051BB"/>
    <w:rsid w:val="00C10540"/>
    <w:rsid w:val="00C21998"/>
    <w:rsid w:val="00C228ED"/>
    <w:rsid w:val="00C24CC3"/>
    <w:rsid w:val="00C31879"/>
    <w:rsid w:val="00C40137"/>
    <w:rsid w:val="00C47C21"/>
    <w:rsid w:val="00C53886"/>
    <w:rsid w:val="00C53D45"/>
    <w:rsid w:val="00C563CD"/>
    <w:rsid w:val="00C62C07"/>
    <w:rsid w:val="00C6321E"/>
    <w:rsid w:val="00C65B13"/>
    <w:rsid w:val="00C6652F"/>
    <w:rsid w:val="00C6779C"/>
    <w:rsid w:val="00C73696"/>
    <w:rsid w:val="00C76649"/>
    <w:rsid w:val="00C80634"/>
    <w:rsid w:val="00C8096D"/>
    <w:rsid w:val="00C84D90"/>
    <w:rsid w:val="00C926DB"/>
    <w:rsid w:val="00C96171"/>
    <w:rsid w:val="00CA1ABF"/>
    <w:rsid w:val="00CB10FA"/>
    <w:rsid w:val="00CB72C9"/>
    <w:rsid w:val="00CC0606"/>
    <w:rsid w:val="00CC1911"/>
    <w:rsid w:val="00CC61B3"/>
    <w:rsid w:val="00CD70BF"/>
    <w:rsid w:val="00CE5D97"/>
    <w:rsid w:val="00CE6E17"/>
    <w:rsid w:val="00CE772C"/>
    <w:rsid w:val="00CF35B8"/>
    <w:rsid w:val="00CF57C5"/>
    <w:rsid w:val="00D03682"/>
    <w:rsid w:val="00D046A5"/>
    <w:rsid w:val="00D13DF5"/>
    <w:rsid w:val="00D2136B"/>
    <w:rsid w:val="00D21D1D"/>
    <w:rsid w:val="00D25DE4"/>
    <w:rsid w:val="00D333CB"/>
    <w:rsid w:val="00D3796F"/>
    <w:rsid w:val="00D44E38"/>
    <w:rsid w:val="00D548EB"/>
    <w:rsid w:val="00D56AA7"/>
    <w:rsid w:val="00D5744B"/>
    <w:rsid w:val="00D64F87"/>
    <w:rsid w:val="00D66BEC"/>
    <w:rsid w:val="00D76E74"/>
    <w:rsid w:val="00D844F2"/>
    <w:rsid w:val="00D84A5C"/>
    <w:rsid w:val="00D863F2"/>
    <w:rsid w:val="00D9455B"/>
    <w:rsid w:val="00D959B7"/>
    <w:rsid w:val="00DA6003"/>
    <w:rsid w:val="00DB30E4"/>
    <w:rsid w:val="00DC0799"/>
    <w:rsid w:val="00DC11F5"/>
    <w:rsid w:val="00DC7CDA"/>
    <w:rsid w:val="00DE2A57"/>
    <w:rsid w:val="00DF6DD7"/>
    <w:rsid w:val="00E018DB"/>
    <w:rsid w:val="00E0475B"/>
    <w:rsid w:val="00E04D7B"/>
    <w:rsid w:val="00E13908"/>
    <w:rsid w:val="00E15CF1"/>
    <w:rsid w:val="00E17491"/>
    <w:rsid w:val="00E21205"/>
    <w:rsid w:val="00E2450E"/>
    <w:rsid w:val="00E26AE9"/>
    <w:rsid w:val="00E34F41"/>
    <w:rsid w:val="00E37978"/>
    <w:rsid w:val="00E37E09"/>
    <w:rsid w:val="00E42001"/>
    <w:rsid w:val="00E52C0F"/>
    <w:rsid w:val="00E55015"/>
    <w:rsid w:val="00E61F02"/>
    <w:rsid w:val="00E70A81"/>
    <w:rsid w:val="00E7323B"/>
    <w:rsid w:val="00E802FE"/>
    <w:rsid w:val="00E857D4"/>
    <w:rsid w:val="00E9007A"/>
    <w:rsid w:val="00E9265F"/>
    <w:rsid w:val="00E94A86"/>
    <w:rsid w:val="00E94C92"/>
    <w:rsid w:val="00E97449"/>
    <w:rsid w:val="00EA101C"/>
    <w:rsid w:val="00EA46DD"/>
    <w:rsid w:val="00EA76C8"/>
    <w:rsid w:val="00EB45B3"/>
    <w:rsid w:val="00EB4BAD"/>
    <w:rsid w:val="00EB537E"/>
    <w:rsid w:val="00EB548D"/>
    <w:rsid w:val="00EB6CE6"/>
    <w:rsid w:val="00EC660D"/>
    <w:rsid w:val="00ED1737"/>
    <w:rsid w:val="00ED5789"/>
    <w:rsid w:val="00EE1AB7"/>
    <w:rsid w:val="00EE22CA"/>
    <w:rsid w:val="00EE299C"/>
    <w:rsid w:val="00EE3FB2"/>
    <w:rsid w:val="00EE66F1"/>
    <w:rsid w:val="00EF3F03"/>
    <w:rsid w:val="00F15664"/>
    <w:rsid w:val="00F24995"/>
    <w:rsid w:val="00F314B4"/>
    <w:rsid w:val="00F31D7E"/>
    <w:rsid w:val="00F32A66"/>
    <w:rsid w:val="00F42D51"/>
    <w:rsid w:val="00F4537F"/>
    <w:rsid w:val="00F50A63"/>
    <w:rsid w:val="00F521CA"/>
    <w:rsid w:val="00F53514"/>
    <w:rsid w:val="00F566AA"/>
    <w:rsid w:val="00F6135D"/>
    <w:rsid w:val="00F61A38"/>
    <w:rsid w:val="00F649E4"/>
    <w:rsid w:val="00F6660A"/>
    <w:rsid w:val="00F71731"/>
    <w:rsid w:val="00F7429D"/>
    <w:rsid w:val="00F756C3"/>
    <w:rsid w:val="00F81319"/>
    <w:rsid w:val="00F8287C"/>
    <w:rsid w:val="00F84FA7"/>
    <w:rsid w:val="00F85672"/>
    <w:rsid w:val="00F9432D"/>
    <w:rsid w:val="00F97B7F"/>
    <w:rsid w:val="00FA430B"/>
    <w:rsid w:val="00FB226C"/>
    <w:rsid w:val="00FB362C"/>
    <w:rsid w:val="00FB5B1D"/>
    <w:rsid w:val="00FB671C"/>
    <w:rsid w:val="00FC18BB"/>
    <w:rsid w:val="00FC2AD7"/>
    <w:rsid w:val="00FC58DC"/>
    <w:rsid w:val="00FD35B7"/>
    <w:rsid w:val="00FD53A5"/>
    <w:rsid w:val="00FE347B"/>
    <w:rsid w:val="00FF5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DC7B6B2E-EA88-4E34-A4EF-D91916B9C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2561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2561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7D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D2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7B3E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3E35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B3E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3E35"/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5F6C9E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47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@hadleyma.or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16336AF5</Template>
  <TotalTime>1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Easton</Company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Read, Connor</dc:creator>
  <cp:lastModifiedBy>Town Clerk</cp:lastModifiedBy>
  <cp:revision>2</cp:revision>
  <cp:lastPrinted>2017-03-06T17:15:00Z</cp:lastPrinted>
  <dcterms:created xsi:type="dcterms:W3CDTF">2020-10-20T15:51:00Z</dcterms:created>
  <dcterms:modified xsi:type="dcterms:W3CDTF">2020-10-20T15:51:00Z</dcterms:modified>
</cp:coreProperties>
</file>