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8A" w:rsidRDefault="00B30E67" w:rsidP="00B30E67">
      <w:pPr>
        <w:pStyle w:val="NoSpacing"/>
        <w:jc w:val="center"/>
      </w:pPr>
      <w:bookmarkStart w:id="0" w:name="_GoBack"/>
      <w:bookmarkEnd w:id="0"/>
      <w:r>
        <w:t>Hadley Historical Commission</w:t>
      </w:r>
    </w:p>
    <w:p w:rsidR="00B30E67" w:rsidRDefault="008441BF" w:rsidP="00B30E67">
      <w:pPr>
        <w:pStyle w:val="NoSpacing"/>
        <w:jc w:val="center"/>
      </w:pPr>
      <w:r>
        <w:t>Thursday</w:t>
      </w:r>
      <w:r w:rsidR="0006510D">
        <w:t>,</w:t>
      </w:r>
      <w:r>
        <w:t xml:space="preserve"> November 19,</w:t>
      </w:r>
      <w:r w:rsidR="0006510D">
        <w:t xml:space="preserve"> 2020</w:t>
      </w:r>
      <w:r w:rsidR="00B30E67">
        <w:t xml:space="preserve"> at 7pm</w:t>
      </w:r>
    </w:p>
    <w:p w:rsidR="00B30E67" w:rsidRDefault="00B30E67" w:rsidP="00B30E67">
      <w:pPr>
        <w:pStyle w:val="NoSpacing"/>
        <w:jc w:val="center"/>
      </w:pPr>
      <w:r>
        <w:t>Via Zoom</w:t>
      </w:r>
    </w:p>
    <w:p w:rsidR="00B30E67" w:rsidRDefault="00B30E67" w:rsidP="00B30E67">
      <w:pPr>
        <w:pStyle w:val="NoSpacing"/>
        <w:jc w:val="center"/>
      </w:pPr>
      <w:r>
        <w:t>Agenda</w:t>
      </w:r>
    </w:p>
    <w:p w:rsidR="00B30E67" w:rsidRDefault="00B30E67" w:rsidP="00B30E67">
      <w:pPr>
        <w:pStyle w:val="NoSpacing"/>
        <w:jc w:val="center"/>
      </w:pPr>
    </w:p>
    <w:p w:rsidR="00B30E67" w:rsidRDefault="00B30E67" w:rsidP="00B30E67">
      <w:pPr>
        <w:pStyle w:val="NoSpacing"/>
        <w:numPr>
          <w:ilvl w:val="0"/>
          <w:numId w:val="1"/>
        </w:numPr>
      </w:pPr>
      <w:r>
        <w:t xml:space="preserve">Approval </w:t>
      </w:r>
      <w:r w:rsidR="008441BF">
        <w:t>of the Minutes from October 20</w:t>
      </w:r>
      <w:r>
        <w:t>, 2020</w:t>
      </w:r>
    </w:p>
    <w:p w:rsidR="00B30E67" w:rsidRDefault="00B30E67" w:rsidP="00B30E67">
      <w:pPr>
        <w:pStyle w:val="NoSpacing"/>
        <w:ind w:left="1080"/>
      </w:pPr>
    </w:p>
    <w:p w:rsidR="00231907" w:rsidRDefault="00B30E67" w:rsidP="00B30E67">
      <w:pPr>
        <w:pStyle w:val="NoSpacing"/>
        <w:numPr>
          <w:ilvl w:val="0"/>
          <w:numId w:val="1"/>
        </w:numPr>
      </w:pPr>
      <w:r>
        <w:t>Update</w:t>
      </w:r>
      <w:r w:rsidR="00231907">
        <w:t>s if Applicable:</w:t>
      </w:r>
    </w:p>
    <w:p w:rsidR="00B30E67" w:rsidRDefault="00B30E67" w:rsidP="00231907">
      <w:pPr>
        <w:pStyle w:val="NoSpacing"/>
        <w:numPr>
          <w:ilvl w:val="0"/>
          <w:numId w:val="2"/>
        </w:numPr>
      </w:pPr>
      <w:r>
        <w:t>Preservation Restriction on North Hadley Hall</w:t>
      </w:r>
    </w:p>
    <w:p w:rsidR="00B30E67" w:rsidRDefault="00B30E67" w:rsidP="00231907">
      <w:pPr>
        <w:pStyle w:val="NoSpacing"/>
        <w:numPr>
          <w:ilvl w:val="0"/>
          <w:numId w:val="2"/>
        </w:numPr>
      </w:pPr>
      <w:r>
        <w:t>Russell School</w:t>
      </w:r>
    </w:p>
    <w:p w:rsidR="00B30E67" w:rsidRDefault="00B30E67" w:rsidP="00231907">
      <w:pPr>
        <w:pStyle w:val="NoSpacing"/>
        <w:numPr>
          <w:ilvl w:val="0"/>
          <w:numId w:val="2"/>
        </w:numPr>
      </w:pPr>
      <w:r>
        <w:t>CPA</w:t>
      </w:r>
    </w:p>
    <w:p w:rsidR="00B30E67" w:rsidRDefault="00B30E67" w:rsidP="00B30E67">
      <w:pPr>
        <w:pStyle w:val="ListParagraph"/>
      </w:pPr>
    </w:p>
    <w:p w:rsidR="00B30E67" w:rsidRDefault="008441BF" w:rsidP="00231907">
      <w:pPr>
        <w:pStyle w:val="NoSpacing"/>
        <w:numPr>
          <w:ilvl w:val="0"/>
          <w:numId w:val="1"/>
        </w:numPr>
      </w:pPr>
      <w:r>
        <w:t xml:space="preserve">Follow-up on </w:t>
      </w:r>
      <w:r w:rsidR="00B30E67" w:rsidRPr="00B30E67">
        <w:t>Massachusetts Historical Commission Survey and Planning Grant Program</w:t>
      </w:r>
    </w:p>
    <w:p w:rsidR="00B30E67" w:rsidRDefault="00B30E67" w:rsidP="00B30E67">
      <w:pPr>
        <w:pStyle w:val="ListParagraph"/>
      </w:pPr>
    </w:p>
    <w:p w:rsidR="00B30E67" w:rsidRDefault="00B30E67" w:rsidP="00231907">
      <w:pPr>
        <w:pStyle w:val="NoSpacing"/>
        <w:numPr>
          <w:ilvl w:val="0"/>
          <w:numId w:val="1"/>
        </w:numPr>
      </w:pPr>
      <w:r>
        <w:t>Historical Marker/Sign Project</w:t>
      </w:r>
    </w:p>
    <w:p w:rsidR="00B30E67" w:rsidRDefault="00B30E67" w:rsidP="00B30E67">
      <w:pPr>
        <w:pStyle w:val="ListParagraph"/>
      </w:pPr>
    </w:p>
    <w:p w:rsidR="00231907" w:rsidRDefault="00231907" w:rsidP="00231907">
      <w:pPr>
        <w:pStyle w:val="NoSpacing"/>
        <w:numPr>
          <w:ilvl w:val="0"/>
          <w:numId w:val="1"/>
        </w:numPr>
      </w:pPr>
      <w:r>
        <w:t>New Commission Member</w:t>
      </w:r>
    </w:p>
    <w:p w:rsidR="00231907" w:rsidRDefault="00231907" w:rsidP="00231907">
      <w:pPr>
        <w:pStyle w:val="ListParagraph"/>
      </w:pPr>
    </w:p>
    <w:p w:rsidR="00B30E67" w:rsidRDefault="00B30E67" w:rsidP="00231907">
      <w:pPr>
        <w:pStyle w:val="NoSpacing"/>
        <w:numPr>
          <w:ilvl w:val="0"/>
          <w:numId w:val="1"/>
        </w:numPr>
      </w:pPr>
      <w:r>
        <w:t>Any Other New Business</w:t>
      </w:r>
    </w:p>
    <w:p w:rsidR="00B30E67" w:rsidRDefault="00B30E67" w:rsidP="00B30E67">
      <w:pPr>
        <w:pStyle w:val="ListParagraph"/>
      </w:pPr>
    </w:p>
    <w:p w:rsidR="00B30E67" w:rsidRDefault="00B30E67" w:rsidP="00B30E67">
      <w:pPr>
        <w:pStyle w:val="NoSpacing"/>
      </w:pPr>
      <w:r>
        <w:t xml:space="preserve">Next meeting date: </w:t>
      </w:r>
      <w:r w:rsidR="0006510D">
        <w:t xml:space="preserve">Tuesday, </w:t>
      </w:r>
      <w:r w:rsidR="008441BF">
        <w:t>December 15</w:t>
      </w:r>
      <w:r w:rsidR="0006510D">
        <w:t>, 2020 at 7pm</w:t>
      </w:r>
    </w:p>
    <w:p w:rsidR="00055E70" w:rsidRDefault="00055E70" w:rsidP="00B30E67">
      <w:pPr>
        <w:pStyle w:val="NoSpacing"/>
      </w:pPr>
    </w:p>
    <w:p w:rsidR="00055E70" w:rsidRDefault="00055E70" w:rsidP="00B30E67">
      <w:pPr>
        <w:pStyle w:val="NoSpacing"/>
      </w:pPr>
      <w:r>
        <w:t>Zoom information for November 19:</w:t>
      </w:r>
    </w:p>
    <w:p w:rsidR="00055E70" w:rsidRDefault="00055E70" w:rsidP="00B30E67">
      <w:pPr>
        <w:pStyle w:val="NoSpacing"/>
      </w:pPr>
    </w:p>
    <w:p w:rsidR="00055E70" w:rsidRDefault="00055E70" w:rsidP="00055E70">
      <w:pPr>
        <w:pStyle w:val="NoSpacing"/>
        <w:rPr>
          <w:rFonts w:ascii="Arial" w:hAnsi="Arial" w:cs="Arial"/>
          <w:color w:val="222222"/>
          <w:lang w:val="en-GB"/>
        </w:rPr>
      </w:pPr>
      <w:r>
        <w:t>Topic: Historical Commission</w:t>
      </w:r>
    </w:p>
    <w:p w:rsidR="00055E70" w:rsidRDefault="00055E70" w:rsidP="00055E70">
      <w:pPr>
        <w:pStyle w:val="NoSpacing"/>
        <w:rPr>
          <w:rFonts w:ascii="Arial" w:hAnsi="Arial" w:cs="Arial"/>
          <w:color w:val="222222"/>
        </w:rPr>
      </w:pPr>
      <w:r>
        <w:t>Time: Nov 19, 2020 07:00 PM Eastern Time (US and Canada)</w:t>
      </w:r>
    </w:p>
    <w:p w:rsidR="00055E70" w:rsidRDefault="00055E70" w:rsidP="00055E70">
      <w:pPr>
        <w:pStyle w:val="NoSpacing"/>
        <w:rPr>
          <w:rFonts w:ascii="Arial" w:hAnsi="Arial" w:cs="Arial"/>
          <w:color w:val="222222"/>
        </w:rPr>
      </w:pPr>
      <w:r>
        <w:t> </w:t>
      </w:r>
    </w:p>
    <w:p w:rsidR="00055E70" w:rsidRDefault="00055E70" w:rsidP="00055E70">
      <w:pPr>
        <w:pStyle w:val="NoSpacing"/>
        <w:rPr>
          <w:rFonts w:ascii="Arial" w:hAnsi="Arial" w:cs="Arial"/>
          <w:color w:val="222222"/>
        </w:rPr>
      </w:pPr>
      <w:r>
        <w:t>Join Zoom Meeting</w:t>
      </w:r>
    </w:p>
    <w:p w:rsidR="00055E70" w:rsidRDefault="002A32A1" w:rsidP="00055E70">
      <w:pPr>
        <w:pStyle w:val="NoSpacing"/>
        <w:rPr>
          <w:rFonts w:ascii="Arial" w:hAnsi="Arial" w:cs="Arial"/>
          <w:color w:val="222222"/>
        </w:rPr>
      </w:pPr>
      <w:hyperlink r:id="rId7" w:tgtFrame="_blank" w:history="1">
        <w:r w:rsidR="00055E70"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https://zoom.us/j/92164066309?pwd=SDR4VCtpaUxXelRKMkIrTnMyTm9HUT09</w:t>
        </w:r>
      </w:hyperlink>
    </w:p>
    <w:p w:rsidR="00055E70" w:rsidRDefault="00055E70" w:rsidP="00055E70">
      <w:pPr>
        <w:pStyle w:val="NoSpacing"/>
        <w:rPr>
          <w:rFonts w:ascii="Arial" w:hAnsi="Arial" w:cs="Arial"/>
          <w:color w:val="222222"/>
        </w:rPr>
      </w:pPr>
      <w:r>
        <w:t> </w:t>
      </w:r>
    </w:p>
    <w:p w:rsidR="00055E70" w:rsidRDefault="00055E70" w:rsidP="00055E70">
      <w:pPr>
        <w:pStyle w:val="NoSpacing"/>
        <w:rPr>
          <w:rFonts w:ascii="Arial" w:hAnsi="Arial" w:cs="Arial"/>
          <w:color w:val="222222"/>
        </w:rPr>
      </w:pPr>
      <w:r>
        <w:t> </w:t>
      </w:r>
    </w:p>
    <w:p w:rsidR="00055E70" w:rsidRDefault="00055E70" w:rsidP="00055E70">
      <w:pPr>
        <w:pStyle w:val="NoSpacing"/>
        <w:rPr>
          <w:rFonts w:ascii="Arial" w:hAnsi="Arial" w:cs="Arial"/>
          <w:color w:val="222222"/>
        </w:rPr>
      </w:pPr>
      <w:r>
        <w:t>Meeting ID: 921 6406 6309</w:t>
      </w:r>
    </w:p>
    <w:p w:rsidR="00055E70" w:rsidRDefault="00055E70" w:rsidP="00055E70">
      <w:pPr>
        <w:pStyle w:val="NoSpacing"/>
        <w:rPr>
          <w:rFonts w:ascii="Arial" w:hAnsi="Arial" w:cs="Arial"/>
          <w:color w:val="222222"/>
        </w:rPr>
      </w:pPr>
      <w:r>
        <w:t>Passcode: 416422</w:t>
      </w:r>
    </w:p>
    <w:p w:rsidR="00055E70" w:rsidRDefault="00055E70" w:rsidP="00B30E67">
      <w:pPr>
        <w:pStyle w:val="NoSpacing"/>
      </w:pPr>
    </w:p>
    <w:p w:rsidR="00FC5C5A" w:rsidRDefault="00FC5C5A" w:rsidP="00B30E67">
      <w:pPr>
        <w:pStyle w:val="NoSpacing"/>
      </w:pPr>
    </w:p>
    <w:p w:rsidR="00FC5C5A" w:rsidRPr="00FC5C5A" w:rsidRDefault="00FC5C5A" w:rsidP="00FC5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</w:p>
    <w:sectPr w:rsidR="00FC5C5A" w:rsidRPr="00FC5C5A" w:rsidSect="00F7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A1" w:rsidRDefault="002A32A1" w:rsidP="002A32A1">
      <w:pPr>
        <w:spacing w:after="0" w:line="240" w:lineRule="auto"/>
      </w:pPr>
      <w:r>
        <w:separator/>
      </w:r>
    </w:p>
  </w:endnote>
  <w:endnote w:type="continuationSeparator" w:id="0">
    <w:p w:rsidR="002A32A1" w:rsidRDefault="002A32A1" w:rsidP="002A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A1" w:rsidRDefault="002A3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A1" w:rsidRDefault="002A32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A1" w:rsidRDefault="002A3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A1" w:rsidRDefault="002A32A1" w:rsidP="002A32A1">
      <w:pPr>
        <w:spacing w:after="0" w:line="240" w:lineRule="auto"/>
      </w:pPr>
      <w:r>
        <w:separator/>
      </w:r>
    </w:p>
  </w:footnote>
  <w:footnote w:type="continuationSeparator" w:id="0">
    <w:p w:rsidR="002A32A1" w:rsidRDefault="002A32A1" w:rsidP="002A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A1" w:rsidRDefault="002A32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199172" o:spid="_x0000_s2050" type="#_x0000_t136" style="position:absolute;margin-left:0;margin-top:0;width:629.1pt;height:30.6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12, 2020 9:4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A1" w:rsidRDefault="002A32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199173" o:spid="_x0000_s2051" type="#_x0000_t136" style="position:absolute;margin-left:0;margin-top:0;width:629.1pt;height:30.6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12, 2020 9:4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A1" w:rsidRDefault="002A32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199171" o:spid="_x0000_s2049" type="#_x0000_t136" style="position:absolute;margin-left:0;margin-top:0;width:629.1pt;height:30.6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12, 2020 9:4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27BF5"/>
    <w:multiLevelType w:val="hybridMultilevel"/>
    <w:tmpl w:val="697E5FAA"/>
    <w:lvl w:ilvl="0" w:tplc="48BCDA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9E0DF4"/>
    <w:multiLevelType w:val="hybridMultilevel"/>
    <w:tmpl w:val="DC48613C"/>
    <w:lvl w:ilvl="0" w:tplc="AE4E6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67"/>
    <w:rsid w:val="00055E70"/>
    <w:rsid w:val="0006510D"/>
    <w:rsid w:val="001C41C3"/>
    <w:rsid w:val="00231907"/>
    <w:rsid w:val="002A32A1"/>
    <w:rsid w:val="00510521"/>
    <w:rsid w:val="005F5D1B"/>
    <w:rsid w:val="00602582"/>
    <w:rsid w:val="007E5ECE"/>
    <w:rsid w:val="008441BF"/>
    <w:rsid w:val="0098688F"/>
    <w:rsid w:val="00A3035A"/>
    <w:rsid w:val="00A571C1"/>
    <w:rsid w:val="00A950B5"/>
    <w:rsid w:val="00B30E67"/>
    <w:rsid w:val="00C2126D"/>
    <w:rsid w:val="00DD2B0D"/>
    <w:rsid w:val="00E629D6"/>
    <w:rsid w:val="00F75095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A560F4D-DC3F-4F94-9FA6-E2851F2B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E6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30E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5C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164066309?pwd=SDR4VCtpaUxXelRKMkIrTnMyTm9H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B5F70C6E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West</dc:creator>
  <cp:keywords/>
  <dc:description/>
  <cp:lastModifiedBy>Town Clerk</cp:lastModifiedBy>
  <cp:revision>2</cp:revision>
  <dcterms:created xsi:type="dcterms:W3CDTF">2020-11-12T14:32:00Z</dcterms:created>
  <dcterms:modified xsi:type="dcterms:W3CDTF">2020-11-12T14:32:00Z</dcterms:modified>
</cp:coreProperties>
</file>